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1E" w:rsidRDefault="00DB021E" w:rsidP="00EA73C0">
      <w:pPr>
        <w:rPr>
          <w:rFonts w:cs="Arial"/>
          <w:color w:val="17365D"/>
          <w:sz w:val="40"/>
          <w:szCs w:val="40"/>
        </w:rPr>
      </w:pPr>
    </w:p>
    <w:p w:rsidR="00DB021E" w:rsidRDefault="00DB021E" w:rsidP="00EA73C0">
      <w:pPr>
        <w:rPr>
          <w:rFonts w:cs="Arial"/>
          <w:color w:val="17365D"/>
          <w:sz w:val="40"/>
          <w:szCs w:val="40"/>
        </w:rPr>
      </w:pPr>
    </w:p>
    <w:p w:rsidR="00FB7E07" w:rsidRDefault="00C178B1" w:rsidP="00EA73C0">
      <w:pPr>
        <w:rPr>
          <w:rFonts w:cs="Arial"/>
          <w:sz w:val="36"/>
          <w:szCs w:val="36"/>
        </w:rPr>
      </w:pPr>
      <w:r w:rsidRPr="00FB7E07">
        <w:rPr>
          <w:rFonts w:cs="Arial"/>
          <w:color w:val="17365D"/>
          <w:sz w:val="40"/>
          <w:szCs w:val="40"/>
        </w:rPr>
        <w:t>Service Registration Request</w:t>
      </w:r>
      <w:r w:rsidR="00B1134D" w:rsidRPr="00FB7E07">
        <w:rPr>
          <w:rFonts w:cs="Arial"/>
          <w:sz w:val="36"/>
          <w:szCs w:val="36"/>
        </w:rPr>
        <w:t xml:space="preserve"> </w:t>
      </w:r>
    </w:p>
    <w:p w:rsidR="00C178B1" w:rsidRPr="00FB7E07" w:rsidRDefault="00B1134D" w:rsidP="00EA73C0">
      <w:pPr>
        <w:rPr>
          <w:rFonts w:cs="Arial"/>
          <w:sz w:val="44"/>
          <w:szCs w:val="44"/>
        </w:rPr>
      </w:pPr>
      <w:r w:rsidRPr="00FB7E07">
        <w:rPr>
          <w:rFonts w:cs="Arial"/>
          <w:color w:val="17365D"/>
          <w:sz w:val="28"/>
          <w:szCs w:val="28"/>
        </w:rPr>
        <w:t>(</w:t>
      </w:r>
      <w:proofErr w:type="gramStart"/>
      <w:r w:rsidR="00D24AEA" w:rsidRPr="00FB7E07">
        <w:rPr>
          <w:rFonts w:cs="Arial"/>
          <w:color w:val="17365D"/>
          <w:sz w:val="28"/>
          <w:szCs w:val="28"/>
        </w:rPr>
        <w:t>for</w:t>
      </w:r>
      <w:proofErr w:type="gramEnd"/>
      <w:r w:rsidR="00D24AEA" w:rsidRPr="00FB7E07">
        <w:rPr>
          <w:rFonts w:cs="Arial"/>
          <w:color w:val="17365D"/>
          <w:sz w:val="28"/>
          <w:szCs w:val="28"/>
        </w:rPr>
        <w:t xml:space="preserve"> </w:t>
      </w:r>
      <w:r w:rsidR="0055697E" w:rsidRPr="00FB7E07">
        <w:rPr>
          <w:rFonts w:cs="Arial"/>
          <w:color w:val="17365D"/>
          <w:sz w:val="28"/>
          <w:szCs w:val="28"/>
        </w:rPr>
        <w:t>all PTL environments</w:t>
      </w:r>
      <w:r w:rsidRPr="00FB7E07">
        <w:rPr>
          <w:rFonts w:cs="Arial"/>
          <w:color w:val="17365D"/>
          <w:sz w:val="28"/>
          <w:szCs w:val="28"/>
        </w:rPr>
        <w:t>)</w:t>
      </w:r>
    </w:p>
    <w:p w:rsidR="00C178B1" w:rsidRPr="00FB7E07" w:rsidRDefault="00C178B1" w:rsidP="00ED3CDF">
      <w:pPr>
        <w:rPr>
          <w:rFonts w:cs="Arial"/>
          <w:sz w:val="24"/>
          <w:szCs w:val="24"/>
        </w:rPr>
      </w:pPr>
    </w:p>
    <w:p w:rsidR="00805E84" w:rsidRPr="00FB7E07" w:rsidRDefault="00805E84" w:rsidP="00805E84">
      <w:pPr>
        <w:rPr>
          <w:rFonts w:cs="Arial"/>
          <w:color w:val="17365D"/>
          <w:sz w:val="28"/>
          <w:szCs w:val="28"/>
        </w:rPr>
      </w:pPr>
      <w:r w:rsidRPr="00FB7E07">
        <w:rPr>
          <w:rFonts w:cs="Arial"/>
          <w:color w:val="17365D"/>
          <w:sz w:val="28"/>
          <w:szCs w:val="28"/>
        </w:rPr>
        <w:t>Contact Details</w:t>
      </w:r>
      <w:r w:rsidR="0055697E" w:rsidRPr="00FB7E07">
        <w:rPr>
          <w:rFonts w:cs="Arial"/>
          <w:color w:val="17365D"/>
          <w:sz w:val="28"/>
          <w:szCs w:val="28"/>
        </w:rPr>
        <w:tab/>
      </w:r>
      <w:r w:rsidR="0055697E" w:rsidRPr="00FB7E07">
        <w:rPr>
          <w:rFonts w:cs="Arial"/>
          <w:color w:val="17365D"/>
          <w:sz w:val="28"/>
          <w:szCs w:val="28"/>
        </w:rPr>
        <w:tab/>
      </w:r>
      <w:r w:rsidR="0055697E" w:rsidRPr="00FB7E07">
        <w:rPr>
          <w:rFonts w:cs="Arial"/>
          <w:color w:val="17365D"/>
          <w:sz w:val="28"/>
          <w:szCs w:val="28"/>
        </w:rPr>
        <w:tab/>
      </w:r>
      <w:r w:rsidR="0055697E" w:rsidRPr="00FB7E07">
        <w:rPr>
          <w:rFonts w:cs="Arial"/>
          <w:color w:val="17365D"/>
          <w:sz w:val="28"/>
          <w:szCs w:val="28"/>
        </w:rPr>
        <w:tab/>
      </w:r>
      <w:r w:rsidR="0055697E" w:rsidRPr="00FB7E07">
        <w:rPr>
          <w:rFonts w:cs="Arial"/>
          <w:color w:val="17365D"/>
          <w:sz w:val="28"/>
          <w:szCs w:val="28"/>
        </w:rPr>
        <w:tab/>
      </w:r>
      <w:r w:rsidR="0055697E" w:rsidRPr="00FB7E07">
        <w:rPr>
          <w:rFonts w:cs="Arial"/>
          <w:color w:val="17365D"/>
          <w:sz w:val="28"/>
          <w:szCs w:val="28"/>
        </w:rPr>
        <w:tab/>
      </w:r>
      <w:r w:rsidR="0055697E" w:rsidRPr="00FB7E07">
        <w:rPr>
          <w:rFonts w:cs="Arial"/>
          <w:color w:val="FF0000"/>
          <w:sz w:val="24"/>
          <w:szCs w:val="24"/>
          <w:vertAlign w:val="superscript"/>
        </w:rPr>
        <w:t>*</w:t>
      </w:r>
      <w:r w:rsidR="0055697E" w:rsidRPr="00FB7E07">
        <w:rPr>
          <w:rFonts w:cs="Arial"/>
          <w:color w:val="17365D"/>
          <w:sz w:val="24"/>
          <w:szCs w:val="24"/>
          <w:vertAlign w:val="superscript"/>
        </w:rPr>
        <w:t xml:space="preserve"> </w:t>
      </w:r>
      <w:r w:rsidR="0055697E" w:rsidRPr="00FB7E07">
        <w:rPr>
          <w:rFonts w:cs="Arial"/>
          <w:color w:val="17365D"/>
        </w:rPr>
        <w:t>Indicates Mandatory Field</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042"/>
        <w:gridCol w:w="3261"/>
      </w:tblGrid>
      <w:tr w:rsidR="00423E33" w:rsidRPr="00FB7E07" w:rsidTr="003E3E40">
        <w:trPr>
          <w:trHeight w:val="454"/>
        </w:trPr>
        <w:tc>
          <w:tcPr>
            <w:tcW w:w="2628" w:type="dxa"/>
            <w:shd w:val="clear" w:color="auto" w:fill="auto"/>
            <w:vAlign w:val="center"/>
          </w:tcPr>
          <w:p w:rsidR="00423E33" w:rsidRPr="00FB7E07" w:rsidRDefault="00423E33" w:rsidP="00D6691B">
            <w:pPr>
              <w:rPr>
                <w:rFonts w:cs="Arial"/>
                <w:sz w:val="22"/>
                <w:szCs w:val="22"/>
              </w:rPr>
            </w:pPr>
            <w:r w:rsidRPr="00FB7E07">
              <w:rPr>
                <w:rFonts w:cs="Arial"/>
                <w:sz w:val="22"/>
                <w:szCs w:val="22"/>
              </w:rPr>
              <w:t>Name</w:t>
            </w:r>
            <w:r w:rsidR="0045602D" w:rsidRPr="00FB7E07">
              <w:rPr>
                <w:rFonts w:cs="Arial"/>
                <w:color w:val="FF0000"/>
                <w:sz w:val="24"/>
                <w:szCs w:val="24"/>
                <w:vertAlign w:val="superscript"/>
              </w:rPr>
              <w:t>*</w:t>
            </w:r>
          </w:p>
        </w:tc>
        <w:bookmarkStart w:id="0" w:name="ContactName"/>
        <w:tc>
          <w:tcPr>
            <w:tcW w:w="6303" w:type="dxa"/>
            <w:gridSpan w:val="2"/>
            <w:shd w:val="clear" w:color="auto" w:fill="auto"/>
            <w:vAlign w:val="center"/>
          </w:tcPr>
          <w:p w:rsidR="00423E33" w:rsidRPr="00FB7E07" w:rsidRDefault="00376498" w:rsidP="0025236F">
            <w:pPr>
              <w:rPr>
                <w:rStyle w:val="FormFill"/>
                <w:rFonts w:ascii="Arial" w:hAnsi="Arial"/>
                <w:sz w:val="22"/>
                <w:szCs w:val="22"/>
              </w:rPr>
            </w:pPr>
            <w:r w:rsidRPr="00FB7E07">
              <w:rPr>
                <w:rStyle w:val="FormFill"/>
                <w:rFonts w:ascii="Arial" w:hAnsi="Arial"/>
                <w:sz w:val="22"/>
                <w:szCs w:val="22"/>
              </w:rPr>
              <w:fldChar w:fldCharType="begin">
                <w:ffData>
                  <w:name w:val="ContactName"/>
                  <w:enabled/>
                  <w:calcOnExit w:val="0"/>
                  <w:textInput>
                    <w:maxLength w:val="120"/>
                  </w:textInput>
                </w:ffData>
              </w:fldChar>
            </w:r>
            <w:r w:rsidRPr="00FB7E07">
              <w:rPr>
                <w:rStyle w:val="FormFill"/>
                <w:rFonts w:ascii="Arial" w:hAnsi="Arial"/>
                <w:sz w:val="22"/>
                <w:szCs w:val="22"/>
              </w:rPr>
              <w:instrText xml:space="preserve"> FORMTEXT </w:instrText>
            </w:r>
            <w:r w:rsidRPr="00FB7E07">
              <w:rPr>
                <w:rStyle w:val="FormFill"/>
                <w:rFonts w:ascii="Arial" w:hAnsi="Arial"/>
                <w:sz w:val="22"/>
                <w:szCs w:val="22"/>
              </w:rPr>
            </w:r>
            <w:r w:rsidRPr="00FB7E07">
              <w:rPr>
                <w:rStyle w:val="FormFill"/>
                <w:rFonts w:ascii="Arial" w:hAnsi="Arial"/>
                <w:sz w:val="22"/>
                <w:szCs w:val="22"/>
              </w:rPr>
              <w:fldChar w:fldCharType="separate"/>
            </w:r>
            <w:r w:rsidR="0025236F">
              <w:rPr>
                <w:rStyle w:val="FormFill"/>
              </w:rPr>
              <w:t>&lt;name&gt;</w:t>
            </w:r>
            <w:r w:rsidRPr="00FB7E07">
              <w:rPr>
                <w:rStyle w:val="FormFill"/>
                <w:rFonts w:ascii="Arial" w:hAnsi="Arial"/>
                <w:sz w:val="22"/>
                <w:szCs w:val="22"/>
              </w:rPr>
              <w:fldChar w:fldCharType="end"/>
            </w:r>
            <w:bookmarkEnd w:id="0"/>
          </w:p>
        </w:tc>
      </w:tr>
      <w:tr w:rsidR="00423E33" w:rsidRPr="00FB7E07" w:rsidTr="003E3E40">
        <w:trPr>
          <w:trHeight w:val="454"/>
        </w:trPr>
        <w:tc>
          <w:tcPr>
            <w:tcW w:w="2628" w:type="dxa"/>
            <w:shd w:val="clear" w:color="auto" w:fill="auto"/>
            <w:vAlign w:val="center"/>
          </w:tcPr>
          <w:p w:rsidR="00423E33" w:rsidRPr="00FB7E07" w:rsidRDefault="00423E33" w:rsidP="00805E84">
            <w:pPr>
              <w:rPr>
                <w:rFonts w:cs="Arial"/>
                <w:sz w:val="22"/>
                <w:szCs w:val="22"/>
              </w:rPr>
            </w:pPr>
            <w:r w:rsidRPr="00FB7E07">
              <w:rPr>
                <w:rFonts w:cs="Arial"/>
                <w:sz w:val="22"/>
                <w:szCs w:val="22"/>
              </w:rPr>
              <w:t>Organisation</w:t>
            </w:r>
            <w:r w:rsidR="005C5C3F" w:rsidRPr="00FB7E07">
              <w:rPr>
                <w:rFonts w:cs="Arial"/>
                <w:color w:val="FF0000"/>
                <w:sz w:val="24"/>
                <w:szCs w:val="24"/>
                <w:vertAlign w:val="superscript"/>
              </w:rPr>
              <w:t>*</w:t>
            </w:r>
          </w:p>
        </w:tc>
        <w:bookmarkStart w:id="1" w:name="Organisation"/>
        <w:tc>
          <w:tcPr>
            <w:tcW w:w="6303" w:type="dxa"/>
            <w:gridSpan w:val="2"/>
            <w:tcBorders>
              <w:bottom w:val="single" w:sz="4" w:space="0" w:color="auto"/>
            </w:tcBorders>
            <w:shd w:val="clear" w:color="auto" w:fill="auto"/>
            <w:vAlign w:val="center"/>
          </w:tcPr>
          <w:p w:rsidR="00423E33" w:rsidRPr="00FB7E07" w:rsidRDefault="00376498" w:rsidP="0025236F">
            <w:pPr>
              <w:rPr>
                <w:rStyle w:val="FormFill"/>
                <w:rFonts w:ascii="Arial" w:hAnsi="Arial"/>
                <w:sz w:val="22"/>
                <w:szCs w:val="22"/>
              </w:rPr>
            </w:pPr>
            <w:r w:rsidRPr="00FB7E07">
              <w:rPr>
                <w:rStyle w:val="FormFill"/>
                <w:rFonts w:ascii="Arial" w:hAnsi="Arial"/>
                <w:sz w:val="22"/>
                <w:szCs w:val="22"/>
              </w:rPr>
              <w:fldChar w:fldCharType="begin">
                <w:ffData>
                  <w:name w:val="Organisation"/>
                  <w:enabled/>
                  <w:calcOnExit w:val="0"/>
                  <w:textInput>
                    <w:maxLength w:val="120"/>
                  </w:textInput>
                </w:ffData>
              </w:fldChar>
            </w:r>
            <w:r w:rsidRPr="00FB7E07">
              <w:rPr>
                <w:rStyle w:val="FormFill"/>
                <w:rFonts w:ascii="Arial" w:hAnsi="Arial"/>
                <w:sz w:val="22"/>
                <w:szCs w:val="22"/>
              </w:rPr>
              <w:instrText xml:space="preserve"> FORMTEXT </w:instrText>
            </w:r>
            <w:r w:rsidRPr="00FB7E07">
              <w:rPr>
                <w:rStyle w:val="FormFill"/>
                <w:rFonts w:ascii="Arial" w:hAnsi="Arial"/>
                <w:sz w:val="22"/>
                <w:szCs w:val="22"/>
              </w:rPr>
            </w:r>
            <w:r w:rsidRPr="00FB7E07">
              <w:rPr>
                <w:rStyle w:val="FormFill"/>
                <w:rFonts w:ascii="Arial" w:hAnsi="Arial"/>
                <w:sz w:val="22"/>
                <w:szCs w:val="22"/>
              </w:rPr>
              <w:fldChar w:fldCharType="separate"/>
            </w:r>
            <w:r w:rsidR="0025236F">
              <w:rPr>
                <w:rStyle w:val="FormFill"/>
              </w:rPr>
              <w:t>&lt;organisation&gt;</w:t>
            </w:r>
            <w:r w:rsidRPr="00FB7E07">
              <w:rPr>
                <w:rStyle w:val="FormFill"/>
                <w:rFonts w:ascii="Arial" w:hAnsi="Arial"/>
                <w:sz w:val="22"/>
                <w:szCs w:val="22"/>
              </w:rPr>
              <w:fldChar w:fldCharType="end"/>
            </w:r>
            <w:bookmarkEnd w:id="1"/>
          </w:p>
        </w:tc>
      </w:tr>
      <w:tr w:rsidR="00423E33" w:rsidRPr="00FB7E07" w:rsidTr="003E3E40">
        <w:trPr>
          <w:trHeight w:val="454"/>
        </w:trPr>
        <w:tc>
          <w:tcPr>
            <w:tcW w:w="2628" w:type="dxa"/>
            <w:shd w:val="clear" w:color="auto" w:fill="auto"/>
            <w:vAlign w:val="center"/>
          </w:tcPr>
          <w:p w:rsidR="00423E33" w:rsidRPr="00FB7E07" w:rsidRDefault="00423E33" w:rsidP="00805E84">
            <w:pPr>
              <w:rPr>
                <w:rFonts w:cs="Arial"/>
                <w:sz w:val="22"/>
                <w:szCs w:val="22"/>
              </w:rPr>
            </w:pPr>
            <w:r w:rsidRPr="00FB7E07">
              <w:rPr>
                <w:rFonts w:cs="Arial"/>
                <w:sz w:val="22"/>
                <w:szCs w:val="22"/>
              </w:rPr>
              <w:t>Mobile / Telephone</w:t>
            </w:r>
          </w:p>
        </w:tc>
        <w:tc>
          <w:tcPr>
            <w:tcW w:w="3042" w:type="dxa"/>
            <w:tcBorders>
              <w:right w:val="nil"/>
            </w:tcBorders>
            <w:shd w:val="clear" w:color="auto" w:fill="auto"/>
            <w:vAlign w:val="center"/>
          </w:tcPr>
          <w:p w:rsidR="00423E33" w:rsidRPr="00FB7E07" w:rsidRDefault="00423E33" w:rsidP="00C014C5">
            <w:pPr>
              <w:rPr>
                <w:rFonts w:cs="Arial"/>
                <w:sz w:val="22"/>
                <w:szCs w:val="22"/>
              </w:rPr>
            </w:pPr>
            <w:r w:rsidRPr="00FB7E07">
              <w:rPr>
                <w:rFonts w:cs="Arial"/>
                <w:sz w:val="22"/>
                <w:szCs w:val="22"/>
              </w:rPr>
              <w:t>M:</w:t>
            </w:r>
            <w:bookmarkStart w:id="2" w:name="ContactMobile"/>
            <w:r w:rsidR="00EA73C0" w:rsidRPr="00FB7E07">
              <w:rPr>
                <w:rFonts w:cs="Arial"/>
                <w:sz w:val="22"/>
                <w:szCs w:val="22"/>
              </w:rPr>
              <w:t xml:space="preserve">   </w:t>
            </w:r>
            <w:r w:rsidR="00C014C5" w:rsidRPr="00FB7E07">
              <w:rPr>
                <w:rStyle w:val="FormFill"/>
                <w:rFonts w:ascii="Arial" w:hAnsi="Arial"/>
                <w:sz w:val="22"/>
                <w:szCs w:val="22"/>
              </w:rPr>
              <w:fldChar w:fldCharType="begin">
                <w:ffData>
                  <w:name w:val="ContactMobile"/>
                  <w:enabled/>
                  <w:calcOnExit w:val="0"/>
                  <w:textInput>
                    <w:maxLength w:val="40"/>
                  </w:textInput>
                </w:ffData>
              </w:fldChar>
            </w:r>
            <w:r w:rsidR="00C014C5" w:rsidRPr="00FB7E07">
              <w:rPr>
                <w:rStyle w:val="FormFill"/>
                <w:rFonts w:ascii="Arial" w:hAnsi="Arial"/>
                <w:sz w:val="22"/>
                <w:szCs w:val="22"/>
              </w:rPr>
              <w:instrText xml:space="preserve"> FORMTEXT </w:instrText>
            </w:r>
            <w:r w:rsidR="00C014C5" w:rsidRPr="00FB7E07">
              <w:rPr>
                <w:rStyle w:val="FormFill"/>
                <w:rFonts w:ascii="Arial" w:hAnsi="Arial"/>
                <w:sz w:val="22"/>
                <w:szCs w:val="22"/>
              </w:rPr>
            </w:r>
            <w:r w:rsidR="00C014C5" w:rsidRPr="00FB7E07">
              <w:rPr>
                <w:rStyle w:val="FormFill"/>
                <w:rFonts w:ascii="Arial" w:hAnsi="Arial"/>
                <w:sz w:val="22"/>
                <w:szCs w:val="22"/>
              </w:rPr>
              <w:fldChar w:fldCharType="separate"/>
            </w:r>
            <w:r w:rsidR="00C014C5" w:rsidRPr="00FB7E07">
              <w:rPr>
                <w:rStyle w:val="FormFill"/>
                <w:rFonts w:ascii="Arial" w:hAnsi="Arial"/>
                <w:noProof/>
                <w:sz w:val="22"/>
                <w:szCs w:val="22"/>
              </w:rPr>
              <w:t> </w:t>
            </w:r>
            <w:r w:rsidR="00C014C5" w:rsidRPr="00FB7E07">
              <w:rPr>
                <w:rStyle w:val="FormFill"/>
                <w:rFonts w:ascii="Arial" w:hAnsi="Arial"/>
                <w:noProof/>
                <w:sz w:val="22"/>
                <w:szCs w:val="22"/>
              </w:rPr>
              <w:t> </w:t>
            </w:r>
            <w:r w:rsidR="00C014C5" w:rsidRPr="00FB7E07">
              <w:rPr>
                <w:rStyle w:val="FormFill"/>
                <w:rFonts w:ascii="Arial" w:hAnsi="Arial"/>
                <w:noProof/>
                <w:sz w:val="22"/>
                <w:szCs w:val="22"/>
              </w:rPr>
              <w:t> </w:t>
            </w:r>
            <w:r w:rsidR="00C014C5" w:rsidRPr="00FB7E07">
              <w:rPr>
                <w:rStyle w:val="FormFill"/>
                <w:rFonts w:ascii="Arial" w:hAnsi="Arial"/>
                <w:noProof/>
                <w:sz w:val="22"/>
                <w:szCs w:val="22"/>
              </w:rPr>
              <w:t> </w:t>
            </w:r>
            <w:r w:rsidR="00C014C5" w:rsidRPr="00FB7E07">
              <w:rPr>
                <w:rStyle w:val="FormFill"/>
                <w:rFonts w:ascii="Arial" w:hAnsi="Arial"/>
                <w:noProof/>
                <w:sz w:val="22"/>
                <w:szCs w:val="22"/>
              </w:rPr>
              <w:t> </w:t>
            </w:r>
            <w:r w:rsidR="00C014C5" w:rsidRPr="00FB7E07">
              <w:rPr>
                <w:rStyle w:val="FormFill"/>
                <w:rFonts w:ascii="Arial" w:hAnsi="Arial"/>
                <w:sz w:val="22"/>
                <w:szCs w:val="22"/>
              </w:rPr>
              <w:fldChar w:fldCharType="end"/>
            </w:r>
            <w:bookmarkEnd w:id="2"/>
          </w:p>
        </w:tc>
        <w:tc>
          <w:tcPr>
            <w:tcW w:w="3261" w:type="dxa"/>
            <w:tcBorders>
              <w:left w:val="nil"/>
            </w:tcBorders>
            <w:shd w:val="clear" w:color="auto" w:fill="auto"/>
            <w:vAlign w:val="center"/>
          </w:tcPr>
          <w:p w:rsidR="00423E33" w:rsidRPr="00FB7E07" w:rsidRDefault="00423E33" w:rsidP="00D82444">
            <w:pPr>
              <w:rPr>
                <w:rFonts w:cs="Arial"/>
                <w:sz w:val="22"/>
                <w:szCs w:val="22"/>
              </w:rPr>
            </w:pPr>
            <w:r w:rsidRPr="00FB7E07">
              <w:rPr>
                <w:rFonts w:cs="Arial"/>
                <w:sz w:val="22"/>
                <w:szCs w:val="22"/>
              </w:rPr>
              <w:t>T:</w:t>
            </w:r>
            <w:r w:rsidR="00EA73C0" w:rsidRPr="00FB7E07">
              <w:rPr>
                <w:rFonts w:cs="Arial"/>
                <w:sz w:val="22"/>
                <w:szCs w:val="22"/>
              </w:rPr>
              <w:t xml:space="preserve"> </w:t>
            </w:r>
            <w:r w:rsidRPr="00FB7E07">
              <w:rPr>
                <w:rFonts w:cs="Arial"/>
                <w:sz w:val="22"/>
                <w:szCs w:val="22"/>
              </w:rPr>
              <w:t xml:space="preserve">  </w:t>
            </w:r>
            <w:bookmarkStart w:id="3" w:name="ContactTel"/>
            <w:r w:rsidR="00C014C5" w:rsidRPr="00FB7E07">
              <w:rPr>
                <w:rStyle w:val="FormFill"/>
                <w:rFonts w:ascii="Arial" w:hAnsi="Arial"/>
                <w:sz w:val="22"/>
                <w:szCs w:val="22"/>
              </w:rPr>
              <w:fldChar w:fldCharType="begin">
                <w:ffData>
                  <w:name w:val="ContactTel"/>
                  <w:enabled/>
                  <w:calcOnExit w:val="0"/>
                  <w:textInput>
                    <w:maxLength w:val="40"/>
                  </w:textInput>
                </w:ffData>
              </w:fldChar>
            </w:r>
            <w:r w:rsidR="00C014C5" w:rsidRPr="00FB7E07">
              <w:rPr>
                <w:rStyle w:val="FormFill"/>
                <w:rFonts w:ascii="Arial" w:hAnsi="Arial"/>
                <w:sz w:val="22"/>
                <w:szCs w:val="22"/>
              </w:rPr>
              <w:instrText xml:space="preserve"> FORMTEXT </w:instrText>
            </w:r>
            <w:r w:rsidR="00C014C5" w:rsidRPr="00FB7E07">
              <w:rPr>
                <w:rStyle w:val="FormFill"/>
                <w:rFonts w:ascii="Arial" w:hAnsi="Arial"/>
                <w:sz w:val="22"/>
                <w:szCs w:val="22"/>
              </w:rPr>
            </w:r>
            <w:r w:rsidR="00C014C5" w:rsidRPr="00FB7E07">
              <w:rPr>
                <w:rStyle w:val="FormFill"/>
                <w:rFonts w:ascii="Arial" w:hAnsi="Arial"/>
                <w:sz w:val="22"/>
                <w:szCs w:val="22"/>
              </w:rPr>
              <w:fldChar w:fldCharType="separate"/>
            </w:r>
            <w:r w:rsidR="00D82444" w:rsidRPr="00FB7E07">
              <w:rPr>
                <w:rStyle w:val="FormFill"/>
                <w:rFonts w:ascii="Arial" w:hAnsi="Arial"/>
                <w:sz w:val="22"/>
                <w:szCs w:val="22"/>
              </w:rPr>
              <w:t> </w:t>
            </w:r>
            <w:r w:rsidR="00D82444" w:rsidRPr="00FB7E07">
              <w:rPr>
                <w:rStyle w:val="FormFill"/>
                <w:rFonts w:ascii="Arial" w:hAnsi="Arial"/>
                <w:sz w:val="22"/>
                <w:szCs w:val="22"/>
              </w:rPr>
              <w:t> </w:t>
            </w:r>
            <w:r w:rsidR="00D82444" w:rsidRPr="00FB7E07">
              <w:rPr>
                <w:rStyle w:val="FormFill"/>
                <w:rFonts w:ascii="Arial" w:hAnsi="Arial"/>
                <w:sz w:val="22"/>
                <w:szCs w:val="22"/>
              </w:rPr>
              <w:t> </w:t>
            </w:r>
            <w:r w:rsidR="00D82444" w:rsidRPr="00FB7E07">
              <w:rPr>
                <w:rStyle w:val="FormFill"/>
                <w:rFonts w:ascii="Arial" w:hAnsi="Arial"/>
                <w:sz w:val="22"/>
                <w:szCs w:val="22"/>
              </w:rPr>
              <w:t> </w:t>
            </w:r>
            <w:r w:rsidR="00D82444" w:rsidRPr="00FB7E07">
              <w:rPr>
                <w:rStyle w:val="FormFill"/>
                <w:rFonts w:ascii="Arial" w:hAnsi="Arial"/>
                <w:sz w:val="22"/>
                <w:szCs w:val="22"/>
              </w:rPr>
              <w:t> </w:t>
            </w:r>
            <w:r w:rsidR="00C014C5" w:rsidRPr="00FB7E07">
              <w:rPr>
                <w:rStyle w:val="FormFill"/>
                <w:rFonts w:ascii="Arial" w:hAnsi="Arial"/>
                <w:sz w:val="22"/>
                <w:szCs w:val="22"/>
              </w:rPr>
              <w:fldChar w:fldCharType="end"/>
            </w:r>
            <w:bookmarkEnd w:id="3"/>
          </w:p>
        </w:tc>
      </w:tr>
      <w:tr w:rsidR="00423E33" w:rsidRPr="00FB7E07" w:rsidTr="003E3E40">
        <w:trPr>
          <w:trHeight w:val="454"/>
        </w:trPr>
        <w:tc>
          <w:tcPr>
            <w:tcW w:w="2628" w:type="dxa"/>
            <w:shd w:val="clear" w:color="auto" w:fill="auto"/>
            <w:vAlign w:val="center"/>
          </w:tcPr>
          <w:p w:rsidR="00423E33" w:rsidRPr="00FB7E07" w:rsidRDefault="00423E33" w:rsidP="00805E84">
            <w:pPr>
              <w:rPr>
                <w:rFonts w:cs="Arial"/>
                <w:sz w:val="22"/>
                <w:szCs w:val="22"/>
              </w:rPr>
            </w:pPr>
            <w:r w:rsidRPr="00FB7E07">
              <w:rPr>
                <w:rFonts w:cs="Arial"/>
                <w:sz w:val="22"/>
                <w:szCs w:val="22"/>
              </w:rPr>
              <w:t>Email</w:t>
            </w:r>
            <w:r w:rsidR="0045602D" w:rsidRPr="00FB7E07">
              <w:rPr>
                <w:rFonts w:cs="Arial"/>
                <w:color w:val="FF0000"/>
                <w:sz w:val="24"/>
                <w:szCs w:val="24"/>
                <w:vertAlign w:val="superscript"/>
              </w:rPr>
              <w:t>*</w:t>
            </w:r>
          </w:p>
        </w:tc>
        <w:bookmarkStart w:id="4" w:name="ContactEmail"/>
        <w:tc>
          <w:tcPr>
            <w:tcW w:w="6303" w:type="dxa"/>
            <w:gridSpan w:val="2"/>
            <w:shd w:val="clear" w:color="auto" w:fill="auto"/>
            <w:vAlign w:val="center"/>
          </w:tcPr>
          <w:p w:rsidR="00423E33" w:rsidRPr="00FB7E07" w:rsidRDefault="00376498" w:rsidP="0025236F">
            <w:pPr>
              <w:rPr>
                <w:rStyle w:val="FormFill"/>
                <w:rFonts w:ascii="Arial" w:hAnsi="Arial"/>
                <w:sz w:val="22"/>
                <w:szCs w:val="22"/>
              </w:rPr>
            </w:pPr>
            <w:r w:rsidRPr="00FB7E07">
              <w:rPr>
                <w:rStyle w:val="FormFill"/>
                <w:rFonts w:ascii="Arial" w:hAnsi="Arial"/>
                <w:sz w:val="22"/>
                <w:szCs w:val="22"/>
              </w:rPr>
              <w:fldChar w:fldCharType="begin">
                <w:ffData>
                  <w:name w:val="ContactEmail"/>
                  <w:enabled/>
                  <w:calcOnExit w:val="0"/>
                  <w:textInput>
                    <w:maxLength w:val="120"/>
                  </w:textInput>
                </w:ffData>
              </w:fldChar>
            </w:r>
            <w:r w:rsidRPr="00FB7E07">
              <w:rPr>
                <w:rStyle w:val="FormFill"/>
                <w:rFonts w:ascii="Arial" w:hAnsi="Arial"/>
                <w:sz w:val="22"/>
                <w:szCs w:val="22"/>
              </w:rPr>
              <w:instrText xml:space="preserve"> FORMTEXT </w:instrText>
            </w:r>
            <w:r w:rsidRPr="00FB7E07">
              <w:rPr>
                <w:rStyle w:val="FormFill"/>
                <w:rFonts w:ascii="Arial" w:hAnsi="Arial"/>
                <w:sz w:val="22"/>
                <w:szCs w:val="22"/>
              </w:rPr>
            </w:r>
            <w:r w:rsidRPr="00FB7E07">
              <w:rPr>
                <w:rStyle w:val="FormFill"/>
                <w:rFonts w:ascii="Arial" w:hAnsi="Arial"/>
                <w:sz w:val="22"/>
                <w:szCs w:val="22"/>
              </w:rPr>
              <w:fldChar w:fldCharType="separate"/>
            </w:r>
            <w:r w:rsidR="0025236F">
              <w:rPr>
                <w:rStyle w:val="FormFill"/>
              </w:rPr>
              <w:t>&lt;email of person to be contacted&gt;</w:t>
            </w:r>
            <w:r w:rsidRPr="00FB7E07">
              <w:rPr>
                <w:rStyle w:val="FormFill"/>
                <w:rFonts w:ascii="Arial" w:hAnsi="Arial"/>
                <w:sz w:val="22"/>
                <w:szCs w:val="22"/>
              </w:rPr>
              <w:fldChar w:fldCharType="end"/>
            </w:r>
            <w:bookmarkEnd w:id="4"/>
          </w:p>
        </w:tc>
      </w:tr>
    </w:tbl>
    <w:p w:rsidR="0056730A" w:rsidRPr="00FB7E07" w:rsidRDefault="0056730A" w:rsidP="0056730A">
      <w:pPr>
        <w:rPr>
          <w:rFonts w:cs="Arial"/>
          <w:bCs/>
          <w:color w:val="17365D"/>
          <w:sz w:val="28"/>
          <w:szCs w:val="28"/>
        </w:rPr>
      </w:pPr>
    </w:p>
    <w:p w:rsidR="0055697E" w:rsidRPr="00FB7E07" w:rsidRDefault="0055697E" w:rsidP="0055697E">
      <w:pPr>
        <w:tabs>
          <w:tab w:val="left" w:pos="6379"/>
        </w:tabs>
        <w:rPr>
          <w:rFonts w:cs="Arial"/>
          <w:color w:val="17365D"/>
          <w:sz w:val="28"/>
          <w:szCs w:val="28"/>
        </w:rPr>
      </w:pPr>
      <w:r w:rsidRPr="00FB7E07">
        <w:rPr>
          <w:rFonts w:cs="Arial"/>
          <w:color w:val="17365D"/>
          <w:sz w:val="28"/>
          <w:szCs w:val="28"/>
        </w:rPr>
        <w:t>What Do You Want To Do?</w:t>
      </w:r>
      <w:r w:rsidRPr="00FB7E07">
        <w:rPr>
          <w:rFonts w:cs="Arial"/>
          <w:color w:val="17365D"/>
          <w:sz w:val="28"/>
          <w:szCs w:val="28"/>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6"/>
        <w:gridCol w:w="7938"/>
        <w:gridCol w:w="567"/>
      </w:tblGrid>
      <w:tr w:rsidR="0055697E" w:rsidRPr="00FB7E07" w:rsidTr="00FB7E07">
        <w:trPr>
          <w:trHeight w:val="284"/>
        </w:trPr>
        <w:tc>
          <w:tcPr>
            <w:tcW w:w="426" w:type="dxa"/>
            <w:shd w:val="clear" w:color="auto" w:fill="auto"/>
            <w:vAlign w:val="center"/>
          </w:tcPr>
          <w:p w:rsidR="0055697E" w:rsidRPr="00FB7E07" w:rsidRDefault="0055697E" w:rsidP="00B2642D">
            <w:pPr>
              <w:rPr>
                <w:rFonts w:cs="Arial"/>
                <w:sz w:val="22"/>
                <w:szCs w:val="22"/>
              </w:rPr>
            </w:pPr>
            <w:r w:rsidRPr="00FB7E07">
              <w:rPr>
                <w:rFonts w:cs="Arial"/>
                <w:sz w:val="22"/>
                <w:szCs w:val="22"/>
              </w:rPr>
              <w:t>1</w:t>
            </w:r>
          </w:p>
        </w:tc>
        <w:tc>
          <w:tcPr>
            <w:tcW w:w="7938" w:type="dxa"/>
            <w:shd w:val="clear" w:color="auto" w:fill="auto"/>
            <w:vAlign w:val="center"/>
          </w:tcPr>
          <w:p w:rsidR="0055697E" w:rsidRPr="00FB7E07" w:rsidRDefault="0055697E" w:rsidP="00B2642D">
            <w:pPr>
              <w:rPr>
                <w:rFonts w:cs="Arial"/>
                <w:szCs w:val="22"/>
              </w:rPr>
            </w:pPr>
            <w:r w:rsidRPr="00FB7E07">
              <w:rPr>
                <w:rFonts w:cs="Arial"/>
                <w:szCs w:val="22"/>
              </w:rPr>
              <w:t>CREATE, RENEW or DELETE certificates – Complete this page and Section 1</w:t>
            </w:r>
          </w:p>
        </w:tc>
        <w:tc>
          <w:tcPr>
            <w:tcW w:w="567" w:type="dxa"/>
            <w:shd w:val="clear" w:color="auto" w:fill="auto"/>
            <w:vAlign w:val="center"/>
          </w:tcPr>
          <w:p w:rsidR="0055697E" w:rsidRPr="00FB7E07" w:rsidRDefault="0055697E" w:rsidP="00FB7E07">
            <w:pPr>
              <w:jc w:val="right"/>
              <w:rPr>
                <w:rFonts w:cs="Arial"/>
                <w:sz w:val="22"/>
                <w:szCs w:val="22"/>
              </w:rPr>
            </w:pPr>
            <w:r w:rsidRPr="00FB7E07">
              <w:rPr>
                <w:rFonts w:cs="Arial"/>
                <w:sz w:val="22"/>
                <w:szCs w:val="22"/>
              </w:rPr>
              <w:fldChar w:fldCharType="begin">
                <w:ffData>
                  <w:name w:val="RequestType5"/>
                  <w:enabled/>
                  <w:calcOnExit w:val="0"/>
                  <w:checkBox>
                    <w:sizeAuto/>
                    <w:default w:val="0"/>
                    <w:checked/>
                  </w:checkBox>
                </w:ffData>
              </w:fldChar>
            </w:r>
            <w:r w:rsidRPr="00FB7E07">
              <w:rPr>
                <w:rFonts w:cs="Arial"/>
                <w:sz w:val="22"/>
                <w:szCs w:val="22"/>
              </w:rPr>
              <w:instrText xml:space="preserve"> FORMCHECKBOX </w:instrText>
            </w:r>
            <w:r w:rsidR="0025236F" w:rsidRPr="00FB7E07">
              <w:rPr>
                <w:rFonts w:cs="Arial"/>
                <w:sz w:val="22"/>
                <w:szCs w:val="22"/>
              </w:rPr>
            </w:r>
            <w:r w:rsidR="007C5BDA">
              <w:rPr>
                <w:rFonts w:cs="Arial"/>
                <w:sz w:val="22"/>
                <w:szCs w:val="22"/>
              </w:rPr>
              <w:fldChar w:fldCharType="separate"/>
            </w:r>
            <w:r w:rsidRPr="00FB7E07">
              <w:rPr>
                <w:rFonts w:cs="Arial"/>
                <w:sz w:val="22"/>
                <w:szCs w:val="22"/>
              </w:rPr>
              <w:fldChar w:fldCharType="end"/>
            </w:r>
          </w:p>
        </w:tc>
      </w:tr>
      <w:tr w:rsidR="0055697E" w:rsidRPr="00FB7E07" w:rsidTr="00FB7E07">
        <w:trPr>
          <w:trHeight w:val="284"/>
        </w:trPr>
        <w:tc>
          <w:tcPr>
            <w:tcW w:w="426" w:type="dxa"/>
            <w:shd w:val="clear" w:color="auto" w:fill="auto"/>
            <w:vAlign w:val="center"/>
          </w:tcPr>
          <w:p w:rsidR="0055697E" w:rsidRPr="00FB7E07" w:rsidRDefault="0055697E" w:rsidP="00B2642D">
            <w:pPr>
              <w:rPr>
                <w:rFonts w:cs="Arial"/>
                <w:sz w:val="22"/>
                <w:szCs w:val="22"/>
              </w:rPr>
            </w:pPr>
            <w:r w:rsidRPr="00FB7E07">
              <w:rPr>
                <w:rFonts w:cs="Arial"/>
                <w:sz w:val="22"/>
                <w:szCs w:val="22"/>
              </w:rPr>
              <w:t>2</w:t>
            </w:r>
          </w:p>
        </w:tc>
        <w:tc>
          <w:tcPr>
            <w:tcW w:w="7938" w:type="dxa"/>
            <w:shd w:val="clear" w:color="auto" w:fill="auto"/>
            <w:vAlign w:val="center"/>
          </w:tcPr>
          <w:p w:rsidR="0055697E" w:rsidRPr="00FB7E07" w:rsidRDefault="0055697E" w:rsidP="00B2642D">
            <w:pPr>
              <w:rPr>
                <w:rFonts w:cs="Arial"/>
                <w:szCs w:val="22"/>
              </w:rPr>
            </w:pPr>
            <w:r w:rsidRPr="00FB7E07">
              <w:rPr>
                <w:rFonts w:cs="Arial"/>
                <w:szCs w:val="22"/>
              </w:rPr>
              <w:t>AMEND existing MHS and ASID entries - Complete this page and Section 2</w:t>
            </w:r>
          </w:p>
        </w:tc>
        <w:bookmarkStart w:id="5" w:name="RequestType5"/>
        <w:tc>
          <w:tcPr>
            <w:tcW w:w="567" w:type="dxa"/>
            <w:shd w:val="clear" w:color="auto" w:fill="auto"/>
            <w:vAlign w:val="center"/>
          </w:tcPr>
          <w:p w:rsidR="0055697E" w:rsidRPr="00FB7E07" w:rsidRDefault="0055697E" w:rsidP="00FB7E07">
            <w:pPr>
              <w:jc w:val="right"/>
              <w:rPr>
                <w:rFonts w:cs="Arial"/>
                <w:sz w:val="22"/>
                <w:szCs w:val="22"/>
              </w:rPr>
            </w:pPr>
            <w:r w:rsidRPr="00FB7E07">
              <w:rPr>
                <w:rFonts w:cs="Arial"/>
                <w:sz w:val="22"/>
                <w:szCs w:val="22"/>
              </w:rPr>
              <w:fldChar w:fldCharType="begin">
                <w:ffData>
                  <w:name w:val="RequestType5"/>
                  <w:enabled/>
                  <w:calcOnExit w:val="0"/>
                  <w:checkBox>
                    <w:sizeAuto/>
                    <w:default w:val="0"/>
                  </w:checkBox>
                </w:ffData>
              </w:fldChar>
            </w:r>
            <w:r w:rsidRPr="00FB7E07">
              <w:rPr>
                <w:rFonts w:cs="Arial"/>
                <w:sz w:val="22"/>
                <w:szCs w:val="22"/>
              </w:rPr>
              <w:instrText xml:space="preserve"> FORMCHECKBOX </w:instrText>
            </w:r>
            <w:r w:rsidR="007C5BDA">
              <w:rPr>
                <w:rFonts w:cs="Arial"/>
                <w:sz w:val="22"/>
                <w:szCs w:val="22"/>
              </w:rPr>
            </w:r>
            <w:r w:rsidR="007C5BDA">
              <w:rPr>
                <w:rFonts w:cs="Arial"/>
                <w:sz w:val="22"/>
                <w:szCs w:val="22"/>
              </w:rPr>
              <w:fldChar w:fldCharType="separate"/>
            </w:r>
            <w:r w:rsidRPr="00FB7E07">
              <w:rPr>
                <w:rFonts w:cs="Arial"/>
                <w:sz w:val="22"/>
                <w:szCs w:val="22"/>
              </w:rPr>
              <w:fldChar w:fldCharType="end"/>
            </w:r>
            <w:bookmarkEnd w:id="5"/>
          </w:p>
        </w:tc>
      </w:tr>
      <w:tr w:rsidR="0055697E" w:rsidRPr="00FB7E07" w:rsidTr="00FB7E07">
        <w:trPr>
          <w:trHeight w:val="284"/>
        </w:trPr>
        <w:tc>
          <w:tcPr>
            <w:tcW w:w="426" w:type="dxa"/>
            <w:shd w:val="clear" w:color="auto" w:fill="auto"/>
            <w:vAlign w:val="center"/>
          </w:tcPr>
          <w:p w:rsidR="0055697E" w:rsidRPr="00FB7E07" w:rsidRDefault="0055697E" w:rsidP="00B2642D">
            <w:pPr>
              <w:rPr>
                <w:rFonts w:cs="Arial"/>
                <w:sz w:val="22"/>
                <w:szCs w:val="22"/>
              </w:rPr>
            </w:pPr>
            <w:r w:rsidRPr="00FB7E07">
              <w:rPr>
                <w:rFonts w:cs="Arial"/>
                <w:sz w:val="22"/>
                <w:szCs w:val="22"/>
              </w:rPr>
              <w:t>3</w:t>
            </w:r>
          </w:p>
        </w:tc>
        <w:tc>
          <w:tcPr>
            <w:tcW w:w="7938" w:type="dxa"/>
            <w:shd w:val="clear" w:color="auto" w:fill="auto"/>
            <w:vAlign w:val="center"/>
          </w:tcPr>
          <w:p w:rsidR="0055697E" w:rsidRPr="00FB7E07" w:rsidRDefault="0055697E" w:rsidP="00B2642D">
            <w:pPr>
              <w:rPr>
                <w:rFonts w:cs="Arial"/>
                <w:szCs w:val="22"/>
              </w:rPr>
            </w:pPr>
            <w:r w:rsidRPr="00FB7E07">
              <w:rPr>
                <w:rFonts w:cs="Arial"/>
                <w:szCs w:val="22"/>
              </w:rPr>
              <w:t>AMEND existing URL bindings – Complete this page and Section 3</w:t>
            </w:r>
          </w:p>
        </w:tc>
        <w:bookmarkStart w:id="6" w:name="RequestType3"/>
        <w:tc>
          <w:tcPr>
            <w:tcW w:w="567" w:type="dxa"/>
            <w:shd w:val="clear" w:color="auto" w:fill="auto"/>
            <w:vAlign w:val="center"/>
          </w:tcPr>
          <w:p w:rsidR="0055697E" w:rsidRPr="00FB7E07" w:rsidRDefault="0055697E" w:rsidP="00FB7E07">
            <w:pPr>
              <w:jc w:val="right"/>
              <w:rPr>
                <w:rFonts w:cs="Arial"/>
                <w:sz w:val="22"/>
                <w:szCs w:val="22"/>
              </w:rPr>
            </w:pPr>
            <w:r w:rsidRPr="00FB7E07">
              <w:rPr>
                <w:rFonts w:cs="Arial"/>
                <w:sz w:val="22"/>
                <w:szCs w:val="22"/>
              </w:rPr>
              <w:fldChar w:fldCharType="begin">
                <w:ffData>
                  <w:name w:val="RequestType3"/>
                  <w:enabled/>
                  <w:calcOnExit w:val="0"/>
                  <w:checkBox>
                    <w:sizeAuto/>
                    <w:default w:val="0"/>
                  </w:checkBox>
                </w:ffData>
              </w:fldChar>
            </w:r>
            <w:r w:rsidRPr="00FB7E07">
              <w:rPr>
                <w:rFonts w:cs="Arial"/>
                <w:sz w:val="22"/>
                <w:szCs w:val="22"/>
              </w:rPr>
              <w:instrText xml:space="preserve"> FORMCHECKBOX </w:instrText>
            </w:r>
            <w:r w:rsidR="007C5BDA">
              <w:rPr>
                <w:rFonts w:cs="Arial"/>
                <w:sz w:val="22"/>
                <w:szCs w:val="22"/>
              </w:rPr>
            </w:r>
            <w:r w:rsidR="007C5BDA">
              <w:rPr>
                <w:rFonts w:cs="Arial"/>
                <w:sz w:val="22"/>
                <w:szCs w:val="22"/>
              </w:rPr>
              <w:fldChar w:fldCharType="separate"/>
            </w:r>
            <w:r w:rsidRPr="00FB7E07">
              <w:rPr>
                <w:rFonts w:cs="Arial"/>
                <w:sz w:val="22"/>
                <w:szCs w:val="22"/>
              </w:rPr>
              <w:fldChar w:fldCharType="end"/>
            </w:r>
            <w:bookmarkEnd w:id="6"/>
          </w:p>
        </w:tc>
      </w:tr>
      <w:tr w:rsidR="0055697E" w:rsidRPr="00FB7E07" w:rsidTr="00FB7E07">
        <w:trPr>
          <w:trHeight w:val="284"/>
        </w:trPr>
        <w:tc>
          <w:tcPr>
            <w:tcW w:w="426" w:type="dxa"/>
            <w:shd w:val="clear" w:color="auto" w:fill="auto"/>
            <w:vAlign w:val="center"/>
          </w:tcPr>
          <w:p w:rsidR="0055697E" w:rsidRPr="00FB7E07" w:rsidRDefault="0055697E" w:rsidP="00B2642D">
            <w:pPr>
              <w:rPr>
                <w:rFonts w:cs="Arial"/>
                <w:sz w:val="22"/>
                <w:szCs w:val="22"/>
              </w:rPr>
            </w:pPr>
            <w:r w:rsidRPr="00FB7E07">
              <w:rPr>
                <w:rFonts w:cs="Arial"/>
                <w:sz w:val="22"/>
                <w:szCs w:val="22"/>
              </w:rPr>
              <w:t>4</w:t>
            </w:r>
          </w:p>
        </w:tc>
        <w:tc>
          <w:tcPr>
            <w:tcW w:w="7938" w:type="dxa"/>
            <w:shd w:val="clear" w:color="auto" w:fill="auto"/>
            <w:vAlign w:val="center"/>
          </w:tcPr>
          <w:p w:rsidR="0055697E" w:rsidRPr="00FB7E07" w:rsidRDefault="0055697E" w:rsidP="00B2642D">
            <w:pPr>
              <w:rPr>
                <w:rFonts w:cs="Arial"/>
                <w:szCs w:val="22"/>
              </w:rPr>
            </w:pPr>
            <w:r w:rsidRPr="00FB7E07">
              <w:rPr>
                <w:rFonts w:cs="Arial"/>
                <w:szCs w:val="22"/>
              </w:rPr>
              <w:t>CREATE a new MHS (an ASID entry will also be created) – Complete this page and Section 2 and Section 3</w:t>
            </w:r>
          </w:p>
        </w:tc>
        <w:bookmarkStart w:id="7" w:name="RequestType1"/>
        <w:tc>
          <w:tcPr>
            <w:tcW w:w="567" w:type="dxa"/>
            <w:shd w:val="clear" w:color="auto" w:fill="auto"/>
            <w:vAlign w:val="center"/>
          </w:tcPr>
          <w:p w:rsidR="0055697E" w:rsidRPr="00FB7E07" w:rsidRDefault="0055697E" w:rsidP="00FB7E07">
            <w:pPr>
              <w:jc w:val="right"/>
              <w:rPr>
                <w:rFonts w:cs="Arial"/>
                <w:sz w:val="22"/>
                <w:szCs w:val="22"/>
              </w:rPr>
            </w:pPr>
            <w:r w:rsidRPr="00FB7E07">
              <w:rPr>
                <w:rFonts w:cs="Arial"/>
                <w:sz w:val="22"/>
                <w:szCs w:val="22"/>
              </w:rPr>
              <w:fldChar w:fldCharType="begin">
                <w:ffData>
                  <w:name w:val="RequestType1"/>
                  <w:enabled/>
                  <w:calcOnExit w:val="0"/>
                  <w:checkBox>
                    <w:sizeAuto/>
                    <w:default w:val="0"/>
                    <w:checked/>
                  </w:checkBox>
                </w:ffData>
              </w:fldChar>
            </w:r>
            <w:r w:rsidRPr="00FB7E07">
              <w:rPr>
                <w:rFonts w:cs="Arial"/>
                <w:sz w:val="22"/>
                <w:szCs w:val="22"/>
              </w:rPr>
              <w:instrText xml:space="preserve"> FORMCHECKBOX </w:instrText>
            </w:r>
            <w:r w:rsidR="0025236F" w:rsidRPr="00FB7E07">
              <w:rPr>
                <w:rFonts w:cs="Arial"/>
                <w:sz w:val="22"/>
                <w:szCs w:val="22"/>
              </w:rPr>
            </w:r>
            <w:r w:rsidR="007C5BDA">
              <w:rPr>
                <w:rFonts w:cs="Arial"/>
                <w:sz w:val="22"/>
                <w:szCs w:val="22"/>
              </w:rPr>
              <w:fldChar w:fldCharType="separate"/>
            </w:r>
            <w:r w:rsidRPr="00FB7E07">
              <w:rPr>
                <w:rFonts w:cs="Arial"/>
                <w:sz w:val="22"/>
                <w:szCs w:val="22"/>
              </w:rPr>
              <w:fldChar w:fldCharType="end"/>
            </w:r>
            <w:bookmarkEnd w:id="7"/>
          </w:p>
          <w:p w:rsidR="0055697E" w:rsidRPr="00FB7E07" w:rsidRDefault="0055697E" w:rsidP="00FB7E07">
            <w:pPr>
              <w:jc w:val="right"/>
              <w:rPr>
                <w:rFonts w:cs="Arial"/>
                <w:sz w:val="22"/>
                <w:szCs w:val="22"/>
              </w:rPr>
            </w:pPr>
          </w:p>
        </w:tc>
      </w:tr>
      <w:tr w:rsidR="0055697E" w:rsidRPr="00FB7E07" w:rsidTr="00FB7E07">
        <w:trPr>
          <w:trHeight w:val="600"/>
        </w:trPr>
        <w:tc>
          <w:tcPr>
            <w:tcW w:w="426" w:type="dxa"/>
            <w:shd w:val="clear" w:color="auto" w:fill="auto"/>
            <w:vAlign w:val="center"/>
          </w:tcPr>
          <w:p w:rsidR="0055697E" w:rsidRPr="00FB7E07" w:rsidRDefault="0055697E" w:rsidP="00B2642D">
            <w:pPr>
              <w:rPr>
                <w:rFonts w:cs="Arial"/>
                <w:sz w:val="22"/>
                <w:szCs w:val="22"/>
              </w:rPr>
            </w:pPr>
            <w:r w:rsidRPr="00FB7E07">
              <w:rPr>
                <w:rFonts w:cs="Arial"/>
                <w:sz w:val="22"/>
                <w:szCs w:val="22"/>
              </w:rPr>
              <w:t>5</w:t>
            </w:r>
          </w:p>
        </w:tc>
        <w:tc>
          <w:tcPr>
            <w:tcW w:w="7938" w:type="dxa"/>
            <w:shd w:val="clear" w:color="auto" w:fill="auto"/>
            <w:vAlign w:val="center"/>
          </w:tcPr>
          <w:p w:rsidR="0055697E" w:rsidRPr="00FB7E07" w:rsidRDefault="0055697E" w:rsidP="003255BC">
            <w:pPr>
              <w:rPr>
                <w:rFonts w:cs="Arial"/>
                <w:szCs w:val="22"/>
              </w:rPr>
            </w:pPr>
            <w:r w:rsidRPr="00FB7E07">
              <w:rPr>
                <w:rFonts w:cs="Arial"/>
                <w:szCs w:val="22"/>
              </w:rPr>
              <w:t>ADD additional ASID(s) to an existing Party Key</w:t>
            </w:r>
            <w:r w:rsidR="003255BC" w:rsidRPr="00FB7E07">
              <w:rPr>
                <w:rFonts w:cs="Arial"/>
                <w:szCs w:val="22"/>
              </w:rPr>
              <w:t xml:space="preserve"> – Complete this page and the ‘additional ASIDs’ portion of Section 2. </w:t>
            </w:r>
          </w:p>
        </w:tc>
        <w:bookmarkStart w:id="8" w:name="RequestType4"/>
        <w:tc>
          <w:tcPr>
            <w:tcW w:w="567" w:type="dxa"/>
            <w:shd w:val="clear" w:color="auto" w:fill="auto"/>
            <w:vAlign w:val="center"/>
          </w:tcPr>
          <w:p w:rsidR="0055697E" w:rsidRPr="00FB7E07" w:rsidRDefault="0055697E" w:rsidP="00FB7E07">
            <w:pPr>
              <w:jc w:val="right"/>
              <w:rPr>
                <w:rFonts w:cs="Arial"/>
                <w:sz w:val="22"/>
                <w:szCs w:val="22"/>
              </w:rPr>
            </w:pPr>
            <w:r w:rsidRPr="00FB7E07">
              <w:rPr>
                <w:rFonts w:cs="Arial"/>
                <w:sz w:val="22"/>
                <w:szCs w:val="22"/>
              </w:rPr>
              <w:fldChar w:fldCharType="begin">
                <w:ffData>
                  <w:name w:val="RequestType4"/>
                  <w:enabled/>
                  <w:calcOnExit w:val="0"/>
                  <w:checkBox>
                    <w:sizeAuto/>
                    <w:default w:val="0"/>
                    <w:checked w:val="0"/>
                  </w:checkBox>
                </w:ffData>
              </w:fldChar>
            </w:r>
            <w:r w:rsidRPr="00FB7E07">
              <w:rPr>
                <w:rFonts w:cs="Arial"/>
                <w:sz w:val="22"/>
                <w:szCs w:val="22"/>
              </w:rPr>
              <w:instrText xml:space="preserve"> FORMCHECKBOX </w:instrText>
            </w:r>
            <w:r w:rsidR="007C5BDA">
              <w:rPr>
                <w:rFonts w:cs="Arial"/>
                <w:sz w:val="22"/>
                <w:szCs w:val="22"/>
              </w:rPr>
            </w:r>
            <w:r w:rsidR="007C5BDA">
              <w:rPr>
                <w:rFonts w:cs="Arial"/>
                <w:sz w:val="22"/>
                <w:szCs w:val="22"/>
              </w:rPr>
              <w:fldChar w:fldCharType="separate"/>
            </w:r>
            <w:r w:rsidRPr="00FB7E07">
              <w:rPr>
                <w:rFonts w:cs="Arial"/>
                <w:sz w:val="22"/>
                <w:szCs w:val="22"/>
              </w:rPr>
              <w:fldChar w:fldCharType="end"/>
            </w:r>
            <w:bookmarkEnd w:id="8"/>
          </w:p>
        </w:tc>
      </w:tr>
      <w:tr w:rsidR="0055697E" w:rsidRPr="00FB7E07" w:rsidTr="00FB7E07">
        <w:trPr>
          <w:trHeight w:hRule="exact" w:val="284"/>
        </w:trPr>
        <w:tc>
          <w:tcPr>
            <w:tcW w:w="426" w:type="dxa"/>
            <w:shd w:val="clear" w:color="auto" w:fill="auto"/>
            <w:vAlign w:val="center"/>
          </w:tcPr>
          <w:p w:rsidR="0055697E" w:rsidRPr="00FB7E07" w:rsidRDefault="0055697E" w:rsidP="00B2642D">
            <w:pPr>
              <w:rPr>
                <w:rFonts w:cs="Arial"/>
                <w:sz w:val="22"/>
                <w:szCs w:val="22"/>
              </w:rPr>
            </w:pPr>
            <w:r w:rsidRPr="00FB7E07">
              <w:rPr>
                <w:rFonts w:cs="Arial"/>
                <w:sz w:val="22"/>
                <w:szCs w:val="22"/>
              </w:rPr>
              <w:t>6</w:t>
            </w:r>
          </w:p>
        </w:tc>
        <w:tc>
          <w:tcPr>
            <w:tcW w:w="7938" w:type="dxa"/>
            <w:shd w:val="clear" w:color="auto" w:fill="auto"/>
            <w:vAlign w:val="center"/>
          </w:tcPr>
          <w:p w:rsidR="0055697E" w:rsidRPr="00FB7E07" w:rsidRDefault="0055697E" w:rsidP="00B2642D">
            <w:pPr>
              <w:rPr>
                <w:rFonts w:cs="Arial"/>
                <w:szCs w:val="22"/>
              </w:rPr>
            </w:pPr>
            <w:r w:rsidRPr="00FB7E07">
              <w:rPr>
                <w:rFonts w:cs="Arial"/>
                <w:szCs w:val="22"/>
              </w:rPr>
              <w:t>ADD new services / messages to an existing MHS – Use an MPV Request Form</w:t>
            </w:r>
          </w:p>
        </w:tc>
        <w:tc>
          <w:tcPr>
            <w:tcW w:w="567" w:type="dxa"/>
            <w:shd w:val="clear" w:color="auto" w:fill="auto"/>
            <w:vAlign w:val="center"/>
          </w:tcPr>
          <w:p w:rsidR="0055697E" w:rsidRPr="00FB7E07" w:rsidRDefault="0055697E" w:rsidP="00FB7E07">
            <w:pPr>
              <w:jc w:val="right"/>
              <w:rPr>
                <w:rFonts w:cs="Arial"/>
                <w:sz w:val="22"/>
                <w:szCs w:val="22"/>
              </w:rPr>
            </w:pPr>
          </w:p>
        </w:tc>
      </w:tr>
    </w:tbl>
    <w:p w:rsidR="0055697E" w:rsidRPr="00FB7E07" w:rsidRDefault="0055697E" w:rsidP="0056730A">
      <w:pPr>
        <w:rPr>
          <w:rFonts w:cs="Arial"/>
          <w:bCs/>
          <w:color w:val="17365D"/>
          <w:sz w:val="28"/>
          <w:szCs w:val="28"/>
        </w:rPr>
      </w:pPr>
    </w:p>
    <w:p w:rsidR="00852AD0" w:rsidRPr="00FB7E07" w:rsidRDefault="00852AD0" w:rsidP="0056730A">
      <w:pPr>
        <w:rPr>
          <w:rFonts w:cs="Arial"/>
          <w:bCs/>
          <w:color w:val="17365D"/>
          <w:sz w:val="28"/>
          <w:szCs w:val="28"/>
        </w:rPr>
      </w:pPr>
      <w:r w:rsidRPr="00FB7E07">
        <w:rPr>
          <w:rFonts w:cs="Arial"/>
          <w:bCs/>
          <w:color w:val="17365D"/>
          <w:sz w:val="28"/>
          <w:szCs w:val="28"/>
        </w:rPr>
        <w:t xml:space="preserve">Path to Live </w:t>
      </w:r>
      <w:r w:rsidR="0056730A" w:rsidRPr="00FB7E07">
        <w:rPr>
          <w:rFonts w:cs="Arial"/>
          <w:bCs/>
          <w:color w:val="17365D"/>
          <w:sz w:val="28"/>
          <w:szCs w:val="28"/>
        </w:rPr>
        <w:t xml:space="preserve">Environments </w:t>
      </w:r>
    </w:p>
    <w:p w:rsidR="0056730A" w:rsidRPr="00FB7E07" w:rsidRDefault="0056730A" w:rsidP="0056730A">
      <w:pPr>
        <w:rPr>
          <w:rFonts w:cs="Arial"/>
          <w:bCs/>
          <w:color w:val="17365D"/>
          <w:sz w:val="28"/>
          <w:szCs w:val="28"/>
        </w:rPr>
      </w:pPr>
      <w:r w:rsidRPr="00FB7E07">
        <w:rPr>
          <w:rFonts w:cs="Arial"/>
          <w:bCs/>
          <w:color w:val="17365D"/>
          <w:sz w:val="22"/>
          <w:szCs w:val="22"/>
        </w:rPr>
        <w:t>(</w:t>
      </w:r>
      <w:proofErr w:type="gramStart"/>
      <w:r w:rsidR="0055697E" w:rsidRPr="00FB7E07">
        <w:rPr>
          <w:rFonts w:cs="Arial"/>
          <w:bCs/>
          <w:color w:val="17365D"/>
          <w:sz w:val="22"/>
          <w:szCs w:val="22"/>
        </w:rPr>
        <w:t>select</w:t>
      </w:r>
      <w:proofErr w:type="gramEnd"/>
      <w:r w:rsidR="0055697E" w:rsidRPr="00FB7E07">
        <w:rPr>
          <w:rFonts w:cs="Arial"/>
          <w:bCs/>
          <w:color w:val="17365D"/>
          <w:sz w:val="22"/>
          <w:szCs w:val="22"/>
        </w:rPr>
        <w:t xml:space="preserve"> one or more environments </w:t>
      </w:r>
      <w:r w:rsidRPr="00FB7E07">
        <w:rPr>
          <w:rFonts w:cs="Arial"/>
          <w:bCs/>
          <w:color w:val="17365D"/>
          <w:sz w:val="22"/>
          <w:szCs w:val="22"/>
        </w:rPr>
        <w:t xml:space="preserve">and enter dates </w:t>
      </w:r>
      <w:r w:rsidR="0055697E" w:rsidRPr="00FB7E07">
        <w:rPr>
          <w:rFonts w:cs="Arial"/>
          <w:bCs/>
          <w:color w:val="17365D"/>
          <w:sz w:val="22"/>
          <w:szCs w:val="22"/>
        </w:rPr>
        <w:t xml:space="preserve">of usage </w:t>
      </w:r>
      <w:r w:rsidR="00852AD0" w:rsidRPr="00FB7E07">
        <w:rPr>
          <w:rFonts w:cs="Arial"/>
          <w:bCs/>
          <w:color w:val="17365D"/>
          <w:sz w:val="22"/>
          <w:szCs w:val="22"/>
        </w:rPr>
        <w:t xml:space="preserve">as </w:t>
      </w:r>
      <w:r w:rsidRPr="00FB7E07">
        <w:rPr>
          <w:rFonts w:cs="Arial"/>
          <w:bCs/>
          <w:color w:val="17365D"/>
          <w:sz w:val="22"/>
          <w:szCs w:val="22"/>
        </w:rPr>
        <w:t>dd/mm/yyyy)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5"/>
        <w:gridCol w:w="1701"/>
        <w:gridCol w:w="1701"/>
      </w:tblGrid>
      <w:tr w:rsidR="00557762" w:rsidRPr="00FB7E07" w:rsidTr="00557762">
        <w:trPr>
          <w:cantSplit/>
          <w:trHeight w:hRule="exact" w:val="284"/>
        </w:trPr>
        <w:tc>
          <w:tcPr>
            <w:tcW w:w="5529" w:type="dxa"/>
            <w:gridSpan w:val="2"/>
            <w:tcBorders>
              <w:bottom w:val="single" w:sz="4" w:space="0" w:color="auto"/>
            </w:tcBorders>
            <w:shd w:val="clear" w:color="auto" w:fill="C6D9F1"/>
            <w:vAlign w:val="center"/>
          </w:tcPr>
          <w:p w:rsidR="00557762" w:rsidRPr="00FB7E07" w:rsidRDefault="00557762" w:rsidP="00260194">
            <w:pPr>
              <w:rPr>
                <w:rFonts w:cs="Arial"/>
                <w:sz w:val="22"/>
                <w:szCs w:val="22"/>
              </w:rPr>
            </w:pPr>
            <w:r w:rsidRPr="00FB7E07">
              <w:rPr>
                <w:rFonts w:cs="Arial"/>
                <w:color w:val="17365D"/>
                <w:sz w:val="22"/>
                <w:szCs w:val="22"/>
              </w:rPr>
              <w:t>Environment</w:t>
            </w:r>
          </w:p>
        </w:tc>
        <w:tc>
          <w:tcPr>
            <w:tcW w:w="1701" w:type="dxa"/>
            <w:tcBorders>
              <w:bottom w:val="single" w:sz="4" w:space="0" w:color="auto"/>
            </w:tcBorders>
            <w:shd w:val="clear" w:color="auto" w:fill="C6D9F1"/>
            <w:vAlign w:val="center"/>
          </w:tcPr>
          <w:p w:rsidR="00557762" w:rsidRPr="00FB7E07" w:rsidRDefault="00557762" w:rsidP="00260194">
            <w:pPr>
              <w:rPr>
                <w:rFonts w:cs="Arial"/>
                <w:color w:val="17365D"/>
                <w:sz w:val="22"/>
                <w:szCs w:val="22"/>
              </w:rPr>
            </w:pPr>
            <w:r w:rsidRPr="00FB7E07">
              <w:rPr>
                <w:rFonts w:cs="Arial"/>
                <w:color w:val="17365D"/>
                <w:sz w:val="22"/>
                <w:szCs w:val="22"/>
              </w:rPr>
              <w:t>Date From</w:t>
            </w:r>
          </w:p>
        </w:tc>
        <w:tc>
          <w:tcPr>
            <w:tcW w:w="1701" w:type="dxa"/>
            <w:tcBorders>
              <w:bottom w:val="single" w:sz="4" w:space="0" w:color="auto"/>
            </w:tcBorders>
            <w:shd w:val="clear" w:color="auto" w:fill="C6D9F1"/>
            <w:vAlign w:val="center"/>
          </w:tcPr>
          <w:p w:rsidR="00557762" w:rsidRPr="00FB7E07" w:rsidRDefault="00557762" w:rsidP="00260194">
            <w:pPr>
              <w:rPr>
                <w:rFonts w:cs="Arial"/>
                <w:color w:val="17365D"/>
                <w:sz w:val="22"/>
                <w:szCs w:val="22"/>
              </w:rPr>
            </w:pPr>
            <w:r w:rsidRPr="00FB7E07">
              <w:rPr>
                <w:rFonts w:cs="Arial"/>
                <w:color w:val="17365D"/>
                <w:sz w:val="22"/>
                <w:szCs w:val="22"/>
              </w:rPr>
              <w:t>Date To</w:t>
            </w:r>
          </w:p>
        </w:tc>
      </w:tr>
      <w:tr w:rsidR="00557762" w:rsidRPr="00FB7E07" w:rsidTr="00557762">
        <w:trPr>
          <w:cantSplit/>
          <w:trHeight w:hRule="exact" w:val="412"/>
        </w:trPr>
        <w:tc>
          <w:tcPr>
            <w:tcW w:w="2694" w:type="dxa"/>
            <w:tcBorders>
              <w:right w:val="nil"/>
            </w:tcBorders>
            <w:shd w:val="clear" w:color="auto" w:fill="FFFFFF"/>
            <w:vAlign w:val="center"/>
          </w:tcPr>
          <w:p w:rsidR="00557762" w:rsidRPr="00FB7E07" w:rsidRDefault="00557762" w:rsidP="00260194">
            <w:pPr>
              <w:rPr>
                <w:rFonts w:cs="Arial"/>
                <w:color w:val="17365D"/>
                <w:sz w:val="22"/>
                <w:szCs w:val="22"/>
              </w:rPr>
            </w:pPr>
            <w:r w:rsidRPr="00FB7E07">
              <w:rPr>
                <w:rFonts w:cs="Arial"/>
                <w:color w:val="17365D"/>
                <w:sz w:val="22"/>
                <w:szCs w:val="22"/>
              </w:rPr>
              <w:t>Integration</w:t>
            </w:r>
          </w:p>
        </w:tc>
        <w:tc>
          <w:tcPr>
            <w:tcW w:w="2835" w:type="dxa"/>
            <w:tcBorders>
              <w:left w:val="nil"/>
            </w:tcBorders>
            <w:shd w:val="clear" w:color="auto" w:fill="FFFFFF"/>
            <w:vAlign w:val="center"/>
          </w:tcPr>
          <w:p w:rsidR="00557762" w:rsidRPr="00FB7E07" w:rsidRDefault="00557762" w:rsidP="00557762">
            <w:pPr>
              <w:jc w:val="center"/>
              <w:rPr>
                <w:rFonts w:cs="Arial"/>
                <w:color w:val="17365D"/>
                <w:sz w:val="22"/>
                <w:szCs w:val="22"/>
              </w:rPr>
            </w:pPr>
            <w:r w:rsidRPr="00FB7E07">
              <w:rPr>
                <w:rFonts w:cs="Arial"/>
                <w:color w:val="17365D"/>
                <w:sz w:val="22"/>
                <w:szCs w:val="22"/>
              </w:rPr>
              <w:fldChar w:fldCharType="begin">
                <w:ffData>
                  <w:name w:val="INT"/>
                  <w:enabled/>
                  <w:calcOnExit w:val="0"/>
                  <w:checkBox>
                    <w:sizeAuto/>
                    <w:default w:val="0"/>
                    <w:checked w:val="0"/>
                  </w:checkBox>
                </w:ffData>
              </w:fldChar>
            </w:r>
            <w:bookmarkStart w:id="9" w:name="INT"/>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bookmarkEnd w:id="9"/>
          </w:p>
        </w:tc>
        <w:bookmarkStart w:id="10" w:name="NIS1DateFrom"/>
        <w:tc>
          <w:tcPr>
            <w:tcW w:w="1701" w:type="dxa"/>
            <w:shd w:val="clear" w:color="auto" w:fill="FFFFFF"/>
            <w:vAlign w:val="center"/>
          </w:tcPr>
          <w:p w:rsidR="00557762" w:rsidRPr="00FB7E07" w:rsidRDefault="00557762" w:rsidP="00260194">
            <w:pPr>
              <w:rPr>
                <w:rFonts w:cs="Arial"/>
                <w:sz w:val="22"/>
                <w:szCs w:val="22"/>
              </w:rPr>
            </w:pPr>
            <w:r w:rsidRPr="00FB7E07">
              <w:rPr>
                <w:rFonts w:cs="Arial"/>
                <w:sz w:val="22"/>
                <w:szCs w:val="22"/>
              </w:rPr>
              <w:fldChar w:fldCharType="begin">
                <w:ffData>
                  <w:name w:val="NIS1DateFrom"/>
                  <w:enabled/>
                  <w:calcOnExit w:val="0"/>
                  <w:textInput>
                    <w:type w:val="date"/>
                    <w:maxLength w:val="15"/>
                    <w:format w:val="dd/MM/yyyy"/>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10"/>
          </w:p>
        </w:tc>
        <w:bookmarkStart w:id="11" w:name="NIS1DateTo"/>
        <w:tc>
          <w:tcPr>
            <w:tcW w:w="1701" w:type="dxa"/>
            <w:shd w:val="clear" w:color="auto" w:fill="FFFFFF"/>
            <w:vAlign w:val="center"/>
          </w:tcPr>
          <w:p w:rsidR="00557762" w:rsidRPr="00FB7E07" w:rsidRDefault="00557762" w:rsidP="00260194">
            <w:pPr>
              <w:rPr>
                <w:rFonts w:cs="Arial"/>
                <w:sz w:val="22"/>
                <w:szCs w:val="22"/>
              </w:rPr>
            </w:pPr>
            <w:r w:rsidRPr="00FB7E07">
              <w:rPr>
                <w:rFonts w:cs="Arial"/>
                <w:sz w:val="22"/>
                <w:szCs w:val="22"/>
              </w:rPr>
              <w:fldChar w:fldCharType="begin">
                <w:ffData>
                  <w:name w:val="NIS1DateTo"/>
                  <w:enabled/>
                  <w:calcOnExit w:val="0"/>
                  <w:textInput>
                    <w:type w:val="date"/>
                    <w:maxLength w:val="15"/>
                    <w:format w:val="dd/MM/yyyy"/>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11"/>
          </w:p>
        </w:tc>
      </w:tr>
      <w:tr w:rsidR="00557762" w:rsidRPr="00FB7E07" w:rsidTr="00557762">
        <w:trPr>
          <w:cantSplit/>
          <w:trHeight w:hRule="exact" w:val="418"/>
        </w:trPr>
        <w:tc>
          <w:tcPr>
            <w:tcW w:w="2694" w:type="dxa"/>
            <w:tcBorders>
              <w:right w:val="nil"/>
            </w:tcBorders>
            <w:shd w:val="clear" w:color="auto" w:fill="auto"/>
            <w:vAlign w:val="center"/>
          </w:tcPr>
          <w:p w:rsidR="00557762" w:rsidRPr="00FB7E07" w:rsidRDefault="00557762" w:rsidP="00260194">
            <w:pPr>
              <w:rPr>
                <w:rFonts w:cs="Arial"/>
                <w:color w:val="17365D"/>
                <w:sz w:val="22"/>
                <w:szCs w:val="22"/>
              </w:rPr>
            </w:pPr>
            <w:r w:rsidRPr="00FB7E07">
              <w:rPr>
                <w:rFonts w:cs="Arial"/>
                <w:color w:val="17365D"/>
                <w:sz w:val="22"/>
                <w:szCs w:val="22"/>
              </w:rPr>
              <w:t>Deployment</w:t>
            </w:r>
          </w:p>
        </w:tc>
        <w:tc>
          <w:tcPr>
            <w:tcW w:w="2835" w:type="dxa"/>
            <w:tcBorders>
              <w:left w:val="nil"/>
            </w:tcBorders>
            <w:shd w:val="clear" w:color="auto" w:fill="auto"/>
            <w:vAlign w:val="center"/>
          </w:tcPr>
          <w:p w:rsidR="00557762" w:rsidRPr="00FB7E07" w:rsidRDefault="00557762" w:rsidP="00557762">
            <w:pPr>
              <w:jc w:val="center"/>
              <w:rPr>
                <w:rFonts w:cs="Arial"/>
                <w:color w:val="17365D"/>
                <w:sz w:val="22"/>
                <w:szCs w:val="22"/>
              </w:rPr>
            </w:pPr>
            <w:r w:rsidRPr="00FB7E07">
              <w:rPr>
                <w:rFonts w:cs="Arial"/>
                <w:color w:val="17365D"/>
                <w:sz w:val="22"/>
                <w:szCs w:val="22"/>
              </w:rPr>
              <w:fldChar w:fldCharType="begin">
                <w:ffData>
                  <w:name w:val="DEP"/>
                  <w:enabled/>
                  <w:calcOnExit w:val="0"/>
                  <w:checkBox>
                    <w:sizeAuto/>
                    <w:default w:val="0"/>
                  </w:checkBox>
                </w:ffData>
              </w:fldChar>
            </w:r>
            <w:bookmarkStart w:id="12" w:name="DEP"/>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bookmarkEnd w:id="12"/>
          </w:p>
        </w:tc>
        <w:bookmarkStart w:id="13" w:name="NIS5DateFrom"/>
        <w:tc>
          <w:tcPr>
            <w:tcW w:w="1701" w:type="dxa"/>
            <w:shd w:val="clear" w:color="auto" w:fill="auto"/>
            <w:vAlign w:val="center"/>
          </w:tcPr>
          <w:p w:rsidR="00557762" w:rsidRPr="00FB7E07" w:rsidRDefault="00557762" w:rsidP="00260194">
            <w:pPr>
              <w:rPr>
                <w:rFonts w:cs="Arial"/>
                <w:sz w:val="22"/>
                <w:szCs w:val="22"/>
              </w:rPr>
            </w:pPr>
            <w:r w:rsidRPr="00FB7E07">
              <w:rPr>
                <w:rFonts w:cs="Arial"/>
                <w:sz w:val="22"/>
                <w:szCs w:val="22"/>
              </w:rPr>
              <w:fldChar w:fldCharType="begin">
                <w:ffData>
                  <w:name w:val="NIS5DateFrom"/>
                  <w:enabled/>
                  <w:calcOnExit w:val="0"/>
                  <w:textInput>
                    <w:type w:val="date"/>
                    <w:maxLength w:val="15"/>
                    <w:format w:val="dd/MM/yyyy"/>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13"/>
          </w:p>
        </w:tc>
        <w:bookmarkStart w:id="14" w:name="NIS5DateTo"/>
        <w:tc>
          <w:tcPr>
            <w:tcW w:w="1701" w:type="dxa"/>
            <w:shd w:val="clear" w:color="auto" w:fill="auto"/>
            <w:vAlign w:val="center"/>
          </w:tcPr>
          <w:p w:rsidR="00557762" w:rsidRPr="00FB7E07" w:rsidRDefault="00557762" w:rsidP="00260194">
            <w:pPr>
              <w:rPr>
                <w:rFonts w:cs="Arial"/>
                <w:sz w:val="22"/>
                <w:szCs w:val="22"/>
              </w:rPr>
            </w:pPr>
            <w:r w:rsidRPr="00FB7E07">
              <w:rPr>
                <w:rFonts w:cs="Arial"/>
                <w:sz w:val="22"/>
                <w:szCs w:val="22"/>
              </w:rPr>
              <w:fldChar w:fldCharType="begin">
                <w:ffData>
                  <w:name w:val="NIS5DateTo"/>
                  <w:enabled/>
                  <w:calcOnExit w:val="0"/>
                  <w:textInput>
                    <w:type w:val="date"/>
                    <w:maxLength w:val="15"/>
                    <w:format w:val="dd/MM/yyyy"/>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14"/>
          </w:p>
        </w:tc>
      </w:tr>
      <w:tr w:rsidR="00557762" w:rsidRPr="00FB7E07" w:rsidTr="00557762">
        <w:trPr>
          <w:cantSplit/>
          <w:trHeight w:hRule="exact" w:val="425"/>
        </w:trPr>
        <w:tc>
          <w:tcPr>
            <w:tcW w:w="2694" w:type="dxa"/>
            <w:tcBorders>
              <w:right w:val="nil"/>
            </w:tcBorders>
            <w:shd w:val="clear" w:color="auto" w:fill="auto"/>
            <w:vAlign w:val="center"/>
          </w:tcPr>
          <w:p w:rsidR="00557762" w:rsidRPr="00FB7E07" w:rsidRDefault="00557762" w:rsidP="00260194">
            <w:pPr>
              <w:rPr>
                <w:rFonts w:cs="Arial"/>
                <w:color w:val="17365D"/>
                <w:sz w:val="22"/>
                <w:szCs w:val="22"/>
              </w:rPr>
            </w:pPr>
            <w:r w:rsidRPr="00FB7E07">
              <w:rPr>
                <w:rFonts w:cs="Arial"/>
                <w:color w:val="17365D"/>
                <w:sz w:val="22"/>
                <w:szCs w:val="22"/>
              </w:rPr>
              <w:t>Training</w:t>
            </w:r>
          </w:p>
        </w:tc>
        <w:tc>
          <w:tcPr>
            <w:tcW w:w="2835" w:type="dxa"/>
            <w:tcBorders>
              <w:left w:val="nil"/>
            </w:tcBorders>
            <w:shd w:val="clear" w:color="auto" w:fill="auto"/>
            <w:vAlign w:val="center"/>
          </w:tcPr>
          <w:p w:rsidR="00557762" w:rsidRPr="00FB7E07" w:rsidRDefault="00557762" w:rsidP="00557762">
            <w:pPr>
              <w:jc w:val="center"/>
              <w:rPr>
                <w:rFonts w:cs="Arial"/>
                <w:b/>
                <w:color w:val="17365D"/>
                <w:sz w:val="22"/>
                <w:szCs w:val="22"/>
              </w:rPr>
            </w:pPr>
            <w:r w:rsidRPr="00FB7E07">
              <w:rPr>
                <w:rFonts w:cs="Arial"/>
                <w:b/>
                <w:color w:val="17365D"/>
                <w:sz w:val="22"/>
                <w:szCs w:val="22"/>
              </w:rPr>
              <w:fldChar w:fldCharType="begin">
                <w:ffData>
                  <w:name w:val="TSP"/>
                  <w:enabled/>
                  <w:calcOnExit w:val="0"/>
                  <w:checkBox>
                    <w:sizeAuto/>
                    <w:default w:val="0"/>
                  </w:checkBox>
                </w:ffData>
              </w:fldChar>
            </w:r>
            <w:bookmarkStart w:id="15" w:name="TSP"/>
            <w:r w:rsidRPr="00FB7E07">
              <w:rPr>
                <w:rFonts w:cs="Arial"/>
                <w:b/>
                <w:color w:val="17365D"/>
                <w:sz w:val="22"/>
                <w:szCs w:val="22"/>
              </w:rPr>
              <w:instrText xml:space="preserve"> FORMCHECKBOX </w:instrText>
            </w:r>
            <w:r w:rsidR="007C5BDA">
              <w:rPr>
                <w:rFonts w:cs="Arial"/>
                <w:b/>
                <w:color w:val="17365D"/>
                <w:sz w:val="22"/>
                <w:szCs w:val="22"/>
              </w:rPr>
            </w:r>
            <w:r w:rsidR="007C5BDA">
              <w:rPr>
                <w:rFonts w:cs="Arial"/>
                <w:b/>
                <w:color w:val="17365D"/>
                <w:sz w:val="22"/>
                <w:szCs w:val="22"/>
              </w:rPr>
              <w:fldChar w:fldCharType="separate"/>
            </w:r>
            <w:r w:rsidRPr="00FB7E07">
              <w:rPr>
                <w:rFonts w:cs="Arial"/>
                <w:b/>
                <w:color w:val="17365D"/>
                <w:sz w:val="22"/>
                <w:szCs w:val="22"/>
              </w:rPr>
              <w:fldChar w:fldCharType="end"/>
            </w:r>
            <w:bookmarkEnd w:id="15"/>
          </w:p>
        </w:tc>
        <w:bookmarkStart w:id="16" w:name="TSPDateFrom"/>
        <w:tc>
          <w:tcPr>
            <w:tcW w:w="1701" w:type="dxa"/>
            <w:shd w:val="clear" w:color="auto" w:fill="auto"/>
            <w:vAlign w:val="center"/>
          </w:tcPr>
          <w:p w:rsidR="00557762" w:rsidRPr="00FB7E07" w:rsidRDefault="00557762" w:rsidP="00260194">
            <w:pPr>
              <w:rPr>
                <w:rFonts w:cs="Arial"/>
                <w:b/>
                <w:sz w:val="22"/>
                <w:szCs w:val="22"/>
              </w:rPr>
            </w:pPr>
            <w:r w:rsidRPr="00FB7E07">
              <w:rPr>
                <w:rFonts w:cs="Arial"/>
                <w:b/>
                <w:sz w:val="22"/>
                <w:szCs w:val="22"/>
              </w:rPr>
              <w:fldChar w:fldCharType="begin">
                <w:ffData>
                  <w:name w:val="TSPDateFrom"/>
                  <w:enabled/>
                  <w:calcOnExit w:val="0"/>
                  <w:textInput>
                    <w:type w:val="date"/>
                    <w:maxLength w:val="15"/>
                    <w:format w:val="dd/MM/yyyy"/>
                  </w:textInput>
                </w:ffData>
              </w:fldChar>
            </w:r>
            <w:r w:rsidRPr="00FB7E07">
              <w:rPr>
                <w:rFonts w:cs="Arial"/>
                <w:b/>
                <w:sz w:val="22"/>
                <w:szCs w:val="22"/>
              </w:rPr>
              <w:instrText xml:space="preserve"> FORMTEXT </w:instrText>
            </w:r>
            <w:r w:rsidRPr="00FB7E07">
              <w:rPr>
                <w:rFonts w:cs="Arial"/>
                <w:b/>
                <w:sz w:val="22"/>
                <w:szCs w:val="22"/>
              </w:rPr>
            </w:r>
            <w:r w:rsidRPr="00FB7E07">
              <w:rPr>
                <w:rFonts w:cs="Arial"/>
                <w:b/>
                <w:sz w:val="22"/>
                <w:szCs w:val="22"/>
              </w:rPr>
              <w:fldChar w:fldCharType="separate"/>
            </w:r>
            <w:r w:rsidRPr="00FB7E07">
              <w:rPr>
                <w:rFonts w:cs="Arial"/>
                <w:b/>
                <w:sz w:val="22"/>
                <w:szCs w:val="22"/>
              </w:rPr>
              <w:t> </w:t>
            </w:r>
            <w:r w:rsidRPr="00FB7E07">
              <w:rPr>
                <w:rFonts w:cs="Arial"/>
                <w:b/>
                <w:sz w:val="22"/>
                <w:szCs w:val="22"/>
              </w:rPr>
              <w:t> </w:t>
            </w:r>
            <w:r w:rsidRPr="00FB7E07">
              <w:rPr>
                <w:rFonts w:cs="Arial"/>
                <w:b/>
                <w:sz w:val="22"/>
                <w:szCs w:val="22"/>
              </w:rPr>
              <w:t> </w:t>
            </w:r>
            <w:r w:rsidRPr="00FB7E07">
              <w:rPr>
                <w:rFonts w:cs="Arial"/>
                <w:b/>
                <w:sz w:val="22"/>
                <w:szCs w:val="22"/>
              </w:rPr>
              <w:t> </w:t>
            </w:r>
            <w:r w:rsidRPr="00FB7E07">
              <w:rPr>
                <w:rFonts w:cs="Arial"/>
                <w:b/>
                <w:sz w:val="22"/>
                <w:szCs w:val="22"/>
              </w:rPr>
              <w:t> </w:t>
            </w:r>
            <w:r w:rsidRPr="00FB7E07">
              <w:rPr>
                <w:rFonts w:cs="Arial"/>
                <w:b/>
                <w:sz w:val="22"/>
                <w:szCs w:val="22"/>
              </w:rPr>
              <w:fldChar w:fldCharType="end"/>
            </w:r>
            <w:bookmarkEnd w:id="16"/>
          </w:p>
        </w:tc>
        <w:bookmarkStart w:id="17" w:name="TSPDateTo"/>
        <w:tc>
          <w:tcPr>
            <w:tcW w:w="1701" w:type="dxa"/>
            <w:shd w:val="clear" w:color="auto" w:fill="auto"/>
            <w:vAlign w:val="center"/>
          </w:tcPr>
          <w:p w:rsidR="00557762" w:rsidRPr="00FB7E07" w:rsidRDefault="00557762" w:rsidP="00260194">
            <w:pPr>
              <w:rPr>
                <w:rFonts w:cs="Arial"/>
                <w:b/>
                <w:sz w:val="22"/>
                <w:szCs w:val="22"/>
              </w:rPr>
            </w:pPr>
            <w:r w:rsidRPr="00FB7E07">
              <w:rPr>
                <w:rFonts w:cs="Arial"/>
                <w:b/>
                <w:sz w:val="22"/>
                <w:szCs w:val="22"/>
              </w:rPr>
              <w:fldChar w:fldCharType="begin">
                <w:ffData>
                  <w:name w:val="TSPDateTo"/>
                  <w:enabled/>
                  <w:calcOnExit w:val="0"/>
                  <w:textInput>
                    <w:type w:val="date"/>
                    <w:maxLength w:val="15"/>
                    <w:format w:val="dd/MM/yyyy"/>
                  </w:textInput>
                </w:ffData>
              </w:fldChar>
            </w:r>
            <w:r w:rsidRPr="00FB7E07">
              <w:rPr>
                <w:rFonts w:cs="Arial"/>
                <w:b/>
                <w:sz w:val="22"/>
                <w:szCs w:val="22"/>
              </w:rPr>
              <w:instrText xml:space="preserve"> FORMTEXT </w:instrText>
            </w:r>
            <w:r w:rsidRPr="00FB7E07">
              <w:rPr>
                <w:rFonts w:cs="Arial"/>
                <w:b/>
                <w:sz w:val="22"/>
                <w:szCs w:val="22"/>
              </w:rPr>
            </w:r>
            <w:r w:rsidRPr="00FB7E07">
              <w:rPr>
                <w:rFonts w:cs="Arial"/>
                <w:b/>
                <w:sz w:val="22"/>
                <w:szCs w:val="22"/>
              </w:rPr>
              <w:fldChar w:fldCharType="separate"/>
            </w:r>
            <w:r w:rsidRPr="00FB7E07">
              <w:rPr>
                <w:rFonts w:cs="Arial"/>
                <w:b/>
                <w:sz w:val="22"/>
                <w:szCs w:val="22"/>
              </w:rPr>
              <w:t> </w:t>
            </w:r>
            <w:r w:rsidRPr="00FB7E07">
              <w:rPr>
                <w:rFonts w:cs="Arial"/>
                <w:b/>
                <w:sz w:val="22"/>
                <w:szCs w:val="22"/>
              </w:rPr>
              <w:t> </w:t>
            </w:r>
            <w:r w:rsidRPr="00FB7E07">
              <w:rPr>
                <w:rFonts w:cs="Arial"/>
                <w:b/>
                <w:sz w:val="22"/>
                <w:szCs w:val="22"/>
              </w:rPr>
              <w:t> </w:t>
            </w:r>
            <w:r w:rsidRPr="00FB7E07">
              <w:rPr>
                <w:rFonts w:cs="Arial"/>
                <w:b/>
                <w:sz w:val="22"/>
                <w:szCs w:val="22"/>
              </w:rPr>
              <w:t> </w:t>
            </w:r>
            <w:r w:rsidRPr="00FB7E07">
              <w:rPr>
                <w:rFonts w:cs="Arial"/>
                <w:b/>
                <w:sz w:val="22"/>
                <w:szCs w:val="22"/>
              </w:rPr>
              <w:t> </w:t>
            </w:r>
            <w:r w:rsidRPr="00FB7E07">
              <w:rPr>
                <w:rFonts w:cs="Arial"/>
                <w:b/>
                <w:sz w:val="22"/>
                <w:szCs w:val="22"/>
              </w:rPr>
              <w:fldChar w:fldCharType="end"/>
            </w:r>
            <w:bookmarkEnd w:id="17"/>
          </w:p>
        </w:tc>
      </w:tr>
      <w:tr w:rsidR="00557762" w:rsidRPr="00FB7E07" w:rsidTr="00557762">
        <w:trPr>
          <w:cantSplit/>
          <w:trHeight w:hRule="exact" w:val="431"/>
        </w:trPr>
        <w:tc>
          <w:tcPr>
            <w:tcW w:w="2694" w:type="dxa"/>
            <w:tcBorders>
              <w:right w:val="nil"/>
            </w:tcBorders>
            <w:shd w:val="clear" w:color="auto" w:fill="auto"/>
            <w:vAlign w:val="center"/>
          </w:tcPr>
          <w:p w:rsidR="00557762" w:rsidRPr="00FB7E07" w:rsidRDefault="00557762" w:rsidP="00260194">
            <w:pPr>
              <w:rPr>
                <w:rFonts w:cs="Arial"/>
                <w:color w:val="17365D"/>
                <w:sz w:val="22"/>
                <w:szCs w:val="22"/>
              </w:rPr>
            </w:pPr>
            <w:r w:rsidRPr="00FB7E07">
              <w:rPr>
                <w:rFonts w:cs="Arial"/>
                <w:color w:val="17365D"/>
                <w:sz w:val="22"/>
                <w:szCs w:val="22"/>
              </w:rPr>
              <w:t>Development</w:t>
            </w:r>
          </w:p>
        </w:tc>
        <w:tc>
          <w:tcPr>
            <w:tcW w:w="2835" w:type="dxa"/>
            <w:tcBorders>
              <w:left w:val="nil"/>
            </w:tcBorders>
            <w:shd w:val="clear" w:color="auto" w:fill="auto"/>
            <w:vAlign w:val="center"/>
          </w:tcPr>
          <w:p w:rsidR="00557762" w:rsidRPr="00FB7E07" w:rsidRDefault="00557762" w:rsidP="00557762">
            <w:pPr>
              <w:jc w:val="center"/>
              <w:rPr>
                <w:rFonts w:cs="Arial"/>
                <w:b/>
                <w:color w:val="17365D"/>
                <w:sz w:val="22"/>
                <w:szCs w:val="22"/>
              </w:rPr>
            </w:pPr>
            <w:r w:rsidRPr="00FB7E07">
              <w:rPr>
                <w:rFonts w:cs="Arial"/>
                <w:b/>
                <w:color w:val="17365D"/>
                <w:sz w:val="22"/>
                <w:szCs w:val="22"/>
              </w:rPr>
              <w:fldChar w:fldCharType="begin">
                <w:ffData>
                  <w:name w:val="TSP"/>
                  <w:enabled/>
                  <w:calcOnExit w:val="0"/>
                  <w:checkBox>
                    <w:sizeAuto/>
                    <w:default w:val="0"/>
                    <w:checked/>
                  </w:checkBox>
                </w:ffData>
              </w:fldChar>
            </w:r>
            <w:r w:rsidRPr="00FB7E07">
              <w:rPr>
                <w:rFonts w:cs="Arial"/>
                <w:b/>
                <w:color w:val="17365D"/>
                <w:sz w:val="22"/>
                <w:szCs w:val="22"/>
              </w:rPr>
              <w:instrText xml:space="preserve"> FORMCHECKBOX </w:instrText>
            </w:r>
            <w:r w:rsidR="0025236F" w:rsidRPr="00FB7E07">
              <w:rPr>
                <w:rFonts w:cs="Arial"/>
                <w:b/>
                <w:color w:val="17365D"/>
                <w:sz w:val="22"/>
                <w:szCs w:val="22"/>
              </w:rPr>
            </w:r>
            <w:r w:rsidR="007C5BDA">
              <w:rPr>
                <w:rFonts w:cs="Arial"/>
                <w:b/>
                <w:color w:val="17365D"/>
                <w:sz w:val="22"/>
                <w:szCs w:val="22"/>
              </w:rPr>
              <w:fldChar w:fldCharType="separate"/>
            </w:r>
            <w:r w:rsidRPr="00FB7E07">
              <w:rPr>
                <w:rFonts w:cs="Arial"/>
                <w:b/>
                <w:color w:val="17365D"/>
                <w:sz w:val="22"/>
                <w:szCs w:val="22"/>
              </w:rPr>
              <w:fldChar w:fldCharType="end"/>
            </w:r>
          </w:p>
        </w:tc>
        <w:tc>
          <w:tcPr>
            <w:tcW w:w="1701" w:type="dxa"/>
            <w:shd w:val="clear" w:color="auto" w:fill="auto"/>
            <w:vAlign w:val="center"/>
          </w:tcPr>
          <w:p w:rsidR="00557762" w:rsidRPr="00FB7E07" w:rsidRDefault="00557762" w:rsidP="00B2642D">
            <w:pPr>
              <w:rPr>
                <w:rFonts w:cs="Arial"/>
                <w:sz w:val="22"/>
                <w:szCs w:val="22"/>
              </w:rPr>
            </w:pPr>
            <w:r w:rsidRPr="00FB7E07">
              <w:rPr>
                <w:rFonts w:cs="Arial"/>
                <w:sz w:val="22"/>
                <w:szCs w:val="22"/>
              </w:rPr>
              <w:fldChar w:fldCharType="begin">
                <w:ffData>
                  <w:name w:val="NIS5DateFrom"/>
                  <w:enabled/>
                  <w:calcOnExit w:val="0"/>
                  <w:textInput>
                    <w:type w:val="date"/>
                    <w:maxLength w:val="15"/>
                    <w:format w:val="dd/MM/yyyy"/>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p>
        </w:tc>
        <w:tc>
          <w:tcPr>
            <w:tcW w:w="1701" w:type="dxa"/>
            <w:shd w:val="clear" w:color="auto" w:fill="auto"/>
            <w:vAlign w:val="center"/>
          </w:tcPr>
          <w:p w:rsidR="00557762" w:rsidRPr="00FB7E07" w:rsidRDefault="00557762" w:rsidP="00B2642D">
            <w:pPr>
              <w:rPr>
                <w:rFonts w:cs="Arial"/>
                <w:sz w:val="22"/>
                <w:szCs w:val="22"/>
              </w:rPr>
            </w:pPr>
            <w:r w:rsidRPr="00FB7E07">
              <w:rPr>
                <w:rFonts w:cs="Arial"/>
                <w:sz w:val="22"/>
                <w:szCs w:val="22"/>
              </w:rPr>
              <w:fldChar w:fldCharType="begin">
                <w:ffData>
                  <w:name w:val="NIS5DateFrom"/>
                  <w:enabled/>
                  <w:calcOnExit w:val="0"/>
                  <w:textInput>
                    <w:type w:val="date"/>
                    <w:maxLength w:val="15"/>
                    <w:format w:val="dd/MM/yyyy"/>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p>
        </w:tc>
      </w:tr>
    </w:tbl>
    <w:p w:rsidR="0056730A" w:rsidRPr="00FB7E07" w:rsidRDefault="0056730A" w:rsidP="0056730A">
      <w:pPr>
        <w:tabs>
          <w:tab w:val="left" w:pos="6840"/>
          <w:tab w:val="right" w:pos="9180"/>
        </w:tabs>
        <w:rPr>
          <w:rFonts w:cs="Arial"/>
          <w:b/>
          <w:sz w:val="24"/>
          <w:szCs w:val="24"/>
        </w:rPr>
      </w:pPr>
    </w:p>
    <w:tbl>
      <w:tblPr>
        <w:tblW w:w="9039" w:type="dxa"/>
        <w:tblLayout w:type="fixed"/>
        <w:tblLook w:val="04A0" w:firstRow="1" w:lastRow="0" w:firstColumn="1" w:lastColumn="0" w:noHBand="0" w:noVBand="1"/>
      </w:tblPr>
      <w:tblGrid>
        <w:gridCol w:w="2660"/>
        <w:gridCol w:w="6379"/>
      </w:tblGrid>
      <w:tr w:rsidR="0056730A" w:rsidRPr="00FB7E07" w:rsidTr="00260194">
        <w:tc>
          <w:tcPr>
            <w:tcW w:w="2660" w:type="dxa"/>
          </w:tcPr>
          <w:p w:rsidR="0056730A" w:rsidRPr="00FB7E07" w:rsidRDefault="0055697E" w:rsidP="00260194">
            <w:pPr>
              <w:rPr>
                <w:rFonts w:cs="Arial"/>
                <w:sz w:val="24"/>
                <w:szCs w:val="24"/>
              </w:rPr>
            </w:pPr>
            <w:r w:rsidRPr="00FB7E07">
              <w:rPr>
                <w:rFonts w:cs="Arial"/>
                <w:color w:val="17365D"/>
                <w:sz w:val="28"/>
                <w:szCs w:val="28"/>
              </w:rPr>
              <w:t>Usage</w:t>
            </w:r>
            <w:r w:rsidR="0056730A" w:rsidRPr="00FB7E07">
              <w:rPr>
                <w:rFonts w:cs="Arial"/>
                <w:color w:val="FF0000"/>
                <w:sz w:val="28"/>
                <w:szCs w:val="28"/>
                <w:vertAlign w:val="superscript"/>
              </w:rPr>
              <w:t>*</w:t>
            </w:r>
          </w:p>
        </w:tc>
        <w:tc>
          <w:tcPr>
            <w:tcW w:w="6379" w:type="dxa"/>
          </w:tcPr>
          <w:p w:rsidR="0056730A" w:rsidRPr="00FB7E07" w:rsidRDefault="0056730A" w:rsidP="00260194">
            <w:pPr>
              <w:rPr>
                <w:rFonts w:cs="Arial"/>
                <w:sz w:val="24"/>
                <w:szCs w:val="24"/>
              </w:rPr>
            </w:pPr>
            <w:r w:rsidRPr="00FB7E07">
              <w:rPr>
                <w:rFonts w:cs="Arial"/>
                <w:color w:val="17365D"/>
                <w:sz w:val="28"/>
                <w:szCs w:val="28"/>
              </w:rPr>
              <w:t xml:space="preserve">Purpose </w:t>
            </w:r>
            <w:r w:rsidRPr="00FB7E07">
              <w:rPr>
                <w:rFonts w:cs="Arial"/>
                <w:color w:val="17365D"/>
                <w:sz w:val="22"/>
                <w:szCs w:val="22"/>
              </w:rPr>
              <w:t>(max 200 characters)</w:t>
            </w:r>
          </w:p>
        </w:tc>
      </w:tr>
      <w:tr w:rsidR="0056730A" w:rsidRPr="00FB7E07" w:rsidTr="00260194">
        <w:trPr>
          <w:trHeight w:val="438"/>
        </w:trPr>
        <w:tc>
          <w:tcPr>
            <w:tcW w:w="2660" w:type="dxa"/>
          </w:tcPr>
          <w:p w:rsidR="0056730A" w:rsidRPr="00FB7E07" w:rsidRDefault="003255BC" w:rsidP="00260194">
            <w:pPr>
              <w:rPr>
                <w:rFonts w:cs="Arial"/>
                <w:sz w:val="24"/>
                <w:szCs w:val="24"/>
              </w:rPr>
            </w:pPr>
            <w:r w:rsidRPr="00FB7E07">
              <w:rPr>
                <w:rFonts w:cs="Arial"/>
                <w:color w:val="17365D"/>
                <w:sz w:val="24"/>
                <w:szCs w:val="24"/>
              </w:rPr>
              <w:fldChar w:fldCharType="begin">
                <w:ffData>
                  <w:name w:val="UsagePhase"/>
                  <w:enabled/>
                  <w:calcOnExit w:val="0"/>
                  <w:helpText w:type="text" w:val="It is helpful to know what your envionment will be used for"/>
                  <w:ddList>
                    <w:result w:val="8"/>
                    <w:listEntry w:val="Select Usage"/>
                    <w:listEntry w:val="Integration"/>
                    <w:listEntry w:val="Development"/>
                    <w:listEntry w:val="Deployment Testing"/>
                    <w:listEntry w:val="Data Prep and Migration"/>
                    <w:listEntry w:val="SUS"/>
                    <w:listEntry w:val="Training"/>
                    <w:listEntry w:val="Non Functional Testing"/>
                    <w:listEntry w:val="Other (Specify Purpose)"/>
                  </w:ddList>
                </w:ffData>
              </w:fldChar>
            </w:r>
            <w:bookmarkStart w:id="18" w:name="UsagePhase"/>
            <w:r w:rsidRPr="00FB7E07">
              <w:rPr>
                <w:rFonts w:cs="Arial"/>
                <w:color w:val="17365D"/>
                <w:sz w:val="24"/>
                <w:szCs w:val="24"/>
              </w:rPr>
              <w:instrText xml:space="preserve"> FORMDROPDOWN </w:instrText>
            </w:r>
            <w:r w:rsidR="0025236F" w:rsidRPr="00FB7E07">
              <w:rPr>
                <w:rFonts w:cs="Arial"/>
                <w:color w:val="17365D"/>
                <w:sz w:val="24"/>
                <w:szCs w:val="24"/>
              </w:rPr>
            </w:r>
            <w:r w:rsidR="007C5BDA">
              <w:rPr>
                <w:rFonts w:cs="Arial"/>
                <w:color w:val="17365D"/>
                <w:sz w:val="24"/>
                <w:szCs w:val="24"/>
              </w:rPr>
              <w:fldChar w:fldCharType="separate"/>
            </w:r>
            <w:r w:rsidRPr="00FB7E07">
              <w:rPr>
                <w:rFonts w:cs="Arial"/>
                <w:color w:val="17365D"/>
                <w:sz w:val="24"/>
                <w:szCs w:val="24"/>
              </w:rPr>
              <w:fldChar w:fldCharType="end"/>
            </w:r>
            <w:bookmarkEnd w:id="18"/>
          </w:p>
        </w:tc>
        <w:bookmarkStart w:id="19" w:name="UsageDesc"/>
        <w:tc>
          <w:tcPr>
            <w:tcW w:w="6379" w:type="dxa"/>
          </w:tcPr>
          <w:p w:rsidR="0056730A" w:rsidRPr="00FB7E07" w:rsidRDefault="0056730A" w:rsidP="0025236F">
            <w:pPr>
              <w:rPr>
                <w:rFonts w:cs="Arial"/>
                <w:sz w:val="24"/>
                <w:szCs w:val="24"/>
              </w:rPr>
            </w:pPr>
            <w:r w:rsidRPr="00FB7E07">
              <w:rPr>
                <w:rStyle w:val="FormFill"/>
                <w:rFonts w:ascii="Arial" w:hAnsi="Arial"/>
                <w:sz w:val="24"/>
                <w:szCs w:val="24"/>
              </w:rPr>
              <w:fldChar w:fldCharType="begin">
                <w:ffData>
                  <w:name w:val="UsageDesc"/>
                  <w:enabled/>
                  <w:calcOnExit w:val="0"/>
                  <w:textInput>
                    <w:maxLength w:val="200"/>
                  </w:textInput>
                </w:ffData>
              </w:fldChar>
            </w:r>
            <w:r w:rsidRPr="00FB7E07">
              <w:rPr>
                <w:rStyle w:val="FormFill"/>
                <w:rFonts w:ascii="Arial" w:hAnsi="Arial"/>
                <w:sz w:val="24"/>
                <w:szCs w:val="24"/>
              </w:rPr>
              <w:instrText xml:space="preserve"> FORMTEXT </w:instrText>
            </w:r>
            <w:r w:rsidRPr="00FB7E07">
              <w:rPr>
                <w:rStyle w:val="FormFill"/>
                <w:rFonts w:ascii="Arial" w:hAnsi="Arial"/>
                <w:sz w:val="24"/>
                <w:szCs w:val="24"/>
              </w:rPr>
            </w:r>
            <w:r w:rsidRPr="00FB7E07">
              <w:rPr>
                <w:rStyle w:val="FormFill"/>
                <w:rFonts w:ascii="Arial" w:hAnsi="Arial"/>
                <w:sz w:val="24"/>
                <w:szCs w:val="24"/>
              </w:rPr>
              <w:fldChar w:fldCharType="separate"/>
            </w:r>
            <w:r w:rsidR="0025236F">
              <w:rPr>
                <w:rStyle w:val="FormFill"/>
              </w:rPr>
              <w:t>e-RS API</w:t>
            </w:r>
            <w:r w:rsidRPr="00FB7E07">
              <w:rPr>
                <w:rStyle w:val="FormFill"/>
                <w:rFonts w:ascii="Arial" w:hAnsi="Arial"/>
                <w:sz w:val="24"/>
                <w:szCs w:val="24"/>
              </w:rPr>
              <w:fldChar w:fldCharType="end"/>
            </w:r>
            <w:bookmarkEnd w:id="19"/>
          </w:p>
        </w:tc>
      </w:tr>
    </w:tbl>
    <w:p w:rsidR="0056730A" w:rsidRPr="00FB7E07" w:rsidRDefault="0056730A" w:rsidP="0056730A">
      <w:pPr>
        <w:rPr>
          <w:rFonts w:cs="Arial"/>
          <w:b/>
          <w:color w:val="FF0000"/>
          <w:sz w:val="24"/>
          <w:szCs w:val="24"/>
        </w:rPr>
      </w:pPr>
    </w:p>
    <w:p w:rsidR="0056730A" w:rsidRPr="00FB7E07" w:rsidRDefault="0056730A" w:rsidP="0056730A">
      <w:pPr>
        <w:tabs>
          <w:tab w:val="left" w:pos="6840"/>
          <w:tab w:val="right" w:pos="9180"/>
        </w:tabs>
        <w:rPr>
          <w:rFonts w:cs="Arial"/>
          <w:color w:val="17365D"/>
          <w:sz w:val="22"/>
          <w:szCs w:val="22"/>
        </w:rPr>
      </w:pPr>
      <w:r w:rsidRPr="00FB7E07">
        <w:rPr>
          <w:rFonts w:cs="Arial"/>
          <w:color w:val="17365D"/>
          <w:sz w:val="22"/>
          <w:szCs w:val="22"/>
        </w:rPr>
        <w:t>Note:</w:t>
      </w:r>
    </w:p>
    <w:p w:rsidR="0056730A" w:rsidRPr="00FB7E07" w:rsidRDefault="0056730A" w:rsidP="0056730A">
      <w:pPr>
        <w:tabs>
          <w:tab w:val="left" w:pos="6840"/>
          <w:tab w:val="right" w:pos="9180"/>
        </w:tabs>
        <w:rPr>
          <w:rFonts w:cs="Arial"/>
          <w:color w:val="17365D"/>
        </w:rPr>
      </w:pPr>
      <w:r w:rsidRPr="00FB7E07">
        <w:rPr>
          <w:rFonts w:cs="Arial"/>
          <w:color w:val="17365D"/>
        </w:rPr>
        <w:t>Environments are restricted by usage.  If you are unsure which environments you will be permitted to use</w:t>
      </w:r>
      <w:r w:rsidR="00FB7E07">
        <w:rPr>
          <w:rFonts w:cs="Arial"/>
          <w:color w:val="17365D"/>
        </w:rPr>
        <w:t xml:space="preserve"> </w:t>
      </w:r>
      <w:r w:rsidRPr="00FB7E07">
        <w:rPr>
          <w:rFonts w:cs="Arial"/>
          <w:color w:val="17365D"/>
        </w:rPr>
        <w:t xml:space="preserve">please contact a member of the </w:t>
      </w:r>
      <w:r w:rsidR="00EA73C0" w:rsidRPr="00FB7E07">
        <w:rPr>
          <w:rFonts w:cs="Arial"/>
          <w:color w:val="17365D"/>
        </w:rPr>
        <w:t xml:space="preserve">SA </w:t>
      </w:r>
      <w:r w:rsidR="00D24AEA" w:rsidRPr="00FB7E07">
        <w:rPr>
          <w:rFonts w:cs="Arial"/>
          <w:color w:val="17365D"/>
        </w:rPr>
        <w:t>Service Desk</w:t>
      </w:r>
      <w:r w:rsidRPr="00FB7E07">
        <w:rPr>
          <w:rFonts w:cs="Arial"/>
          <w:color w:val="17365D"/>
        </w:rPr>
        <w:t xml:space="preserve"> at </w:t>
      </w:r>
      <w:hyperlink r:id="rId9" w:history="1">
        <w:r w:rsidR="00EA73C0" w:rsidRPr="00FB7E07">
          <w:rPr>
            <w:rStyle w:val="Hyperlink"/>
            <w:rFonts w:cs="Arial"/>
          </w:rPr>
          <w:t>sa.servicedesk@nhs.net</w:t>
        </w:r>
      </w:hyperlink>
      <w:r w:rsidR="008D3277" w:rsidRPr="00FB7E07">
        <w:rPr>
          <w:rFonts w:cs="Arial"/>
          <w:color w:val="17365D"/>
        </w:rPr>
        <w:t xml:space="preserve"> </w:t>
      </w:r>
      <w:r w:rsidRPr="00FB7E07">
        <w:rPr>
          <w:rFonts w:cs="Arial"/>
          <w:color w:val="17365D"/>
        </w:rPr>
        <w:t>for advice.</w:t>
      </w:r>
    </w:p>
    <w:p w:rsidR="0056730A" w:rsidRPr="00FB7E07" w:rsidRDefault="0056730A" w:rsidP="0056730A">
      <w:pPr>
        <w:rPr>
          <w:rFonts w:cs="Arial"/>
          <w:sz w:val="24"/>
          <w:szCs w:val="24"/>
        </w:rPr>
      </w:pPr>
    </w:p>
    <w:p w:rsidR="0056730A" w:rsidRPr="00FB7E07" w:rsidRDefault="0056730A" w:rsidP="0056730A">
      <w:pPr>
        <w:rPr>
          <w:rFonts w:cs="Arial"/>
          <w:color w:val="17365D"/>
          <w:sz w:val="28"/>
          <w:szCs w:val="28"/>
        </w:rPr>
      </w:pPr>
      <w:r w:rsidRPr="00FB7E07">
        <w:rPr>
          <w:rFonts w:cs="Arial"/>
          <w:color w:val="17365D"/>
          <w:sz w:val="28"/>
          <w:szCs w:val="28"/>
        </w:rPr>
        <w:t>Notes</w:t>
      </w:r>
    </w:p>
    <w:bookmarkStart w:id="20" w:name="SupportText"/>
    <w:p w:rsidR="0056730A" w:rsidRPr="00FB7E07" w:rsidRDefault="0056730A" w:rsidP="0056730A">
      <w:pPr>
        <w:rPr>
          <w:rStyle w:val="FormFill"/>
          <w:rFonts w:ascii="Arial" w:hAnsi="Arial"/>
          <w:sz w:val="24"/>
          <w:szCs w:val="24"/>
        </w:rPr>
      </w:pPr>
      <w:r w:rsidRPr="00FB7E07">
        <w:rPr>
          <w:rStyle w:val="FormFill"/>
          <w:rFonts w:ascii="Arial" w:hAnsi="Arial"/>
          <w:sz w:val="24"/>
          <w:szCs w:val="24"/>
        </w:rPr>
        <w:fldChar w:fldCharType="begin">
          <w:ffData>
            <w:name w:val="SupportText"/>
            <w:enabled/>
            <w:calcOnExit w:val="0"/>
            <w:textInput/>
          </w:ffData>
        </w:fldChar>
      </w:r>
      <w:r w:rsidRPr="00FB7E07">
        <w:rPr>
          <w:rStyle w:val="FormFill"/>
          <w:rFonts w:ascii="Arial" w:hAnsi="Arial"/>
          <w:sz w:val="24"/>
          <w:szCs w:val="24"/>
        </w:rPr>
        <w:instrText xml:space="preserve"> FORMTEXT </w:instrText>
      </w:r>
      <w:r w:rsidRPr="00FB7E07">
        <w:rPr>
          <w:rStyle w:val="FormFill"/>
          <w:rFonts w:ascii="Arial" w:hAnsi="Arial"/>
          <w:sz w:val="24"/>
          <w:szCs w:val="24"/>
        </w:rPr>
      </w:r>
      <w:r w:rsidRPr="00FB7E07">
        <w:rPr>
          <w:rStyle w:val="FormFill"/>
          <w:rFonts w:ascii="Arial" w:hAnsi="Arial"/>
          <w:sz w:val="24"/>
          <w:szCs w:val="24"/>
        </w:rPr>
        <w:fldChar w:fldCharType="separate"/>
      </w:r>
      <w:r w:rsidR="00D82444" w:rsidRPr="00FB7E07">
        <w:rPr>
          <w:rStyle w:val="FormFill"/>
          <w:rFonts w:ascii="Arial" w:hAnsi="Arial"/>
          <w:sz w:val="24"/>
          <w:szCs w:val="24"/>
        </w:rPr>
        <w:t> </w:t>
      </w:r>
      <w:r w:rsidR="00D82444" w:rsidRPr="00FB7E07">
        <w:rPr>
          <w:rStyle w:val="FormFill"/>
          <w:rFonts w:ascii="Arial" w:hAnsi="Arial"/>
          <w:sz w:val="24"/>
          <w:szCs w:val="24"/>
        </w:rPr>
        <w:t> </w:t>
      </w:r>
      <w:r w:rsidR="00D82444" w:rsidRPr="00FB7E07">
        <w:rPr>
          <w:rStyle w:val="FormFill"/>
          <w:rFonts w:ascii="Arial" w:hAnsi="Arial"/>
          <w:sz w:val="24"/>
          <w:szCs w:val="24"/>
        </w:rPr>
        <w:t> </w:t>
      </w:r>
      <w:r w:rsidR="00D82444" w:rsidRPr="00FB7E07">
        <w:rPr>
          <w:rStyle w:val="FormFill"/>
          <w:rFonts w:ascii="Arial" w:hAnsi="Arial"/>
          <w:sz w:val="24"/>
          <w:szCs w:val="24"/>
        </w:rPr>
        <w:t> </w:t>
      </w:r>
      <w:r w:rsidR="00D82444" w:rsidRPr="00FB7E07">
        <w:rPr>
          <w:rStyle w:val="FormFill"/>
          <w:rFonts w:ascii="Arial" w:hAnsi="Arial"/>
          <w:sz w:val="24"/>
          <w:szCs w:val="24"/>
        </w:rPr>
        <w:t> </w:t>
      </w:r>
      <w:r w:rsidRPr="00FB7E07">
        <w:rPr>
          <w:rStyle w:val="FormFill"/>
          <w:rFonts w:ascii="Arial" w:hAnsi="Arial"/>
          <w:sz w:val="24"/>
          <w:szCs w:val="24"/>
        </w:rPr>
        <w:fldChar w:fldCharType="end"/>
      </w:r>
      <w:bookmarkEnd w:id="20"/>
    </w:p>
    <w:p w:rsidR="0056730A" w:rsidRPr="00FB7E07" w:rsidRDefault="0056730A" w:rsidP="0056730A">
      <w:pPr>
        <w:tabs>
          <w:tab w:val="left" w:pos="6840"/>
          <w:tab w:val="right" w:pos="9180"/>
        </w:tabs>
        <w:rPr>
          <w:rFonts w:cs="Arial"/>
          <w:sz w:val="24"/>
          <w:szCs w:val="24"/>
        </w:rPr>
      </w:pPr>
    </w:p>
    <w:p w:rsidR="00260194" w:rsidRPr="00FB7E07" w:rsidRDefault="00260194">
      <w:pPr>
        <w:rPr>
          <w:rFonts w:cs="Arial"/>
          <w:sz w:val="24"/>
          <w:szCs w:val="24"/>
        </w:rPr>
      </w:pPr>
      <w:r w:rsidRPr="00FB7E07">
        <w:rPr>
          <w:rFonts w:cs="Arial"/>
          <w:sz w:val="24"/>
          <w:szCs w:val="24"/>
        </w:rPr>
        <w:br w:type="page"/>
      </w:r>
    </w:p>
    <w:p w:rsidR="0056730A" w:rsidRPr="00FB7E07" w:rsidRDefault="0056730A" w:rsidP="0056730A">
      <w:pPr>
        <w:tabs>
          <w:tab w:val="left" w:pos="6840"/>
          <w:tab w:val="right" w:pos="9180"/>
        </w:tabs>
        <w:rPr>
          <w:rFonts w:cs="Arial"/>
          <w:sz w:val="24"/>
          <w:szCs w:val="24"/>
        </w:rPr>
      </w:pPr>
      <w:r w:rsidRPr="00FB7E07">
        <w:rPr>
          <w:rFonts w:cs="Arial"/>
          <w:color w:val="17365D"/>
          <w:sz w:val="36"/>
          <w:szCs w:val="36"/>
        </w:rPr>
        <w:lastRenderedPageBreak/>
        <w:t>Section 1</w:t>
      </w:r>
    </w:p>
    <w:p w:rsidR="0056730A" w:rsidRPr="00FB7E07" w:rsidRDefault="0056730A" w:rsidP="0056730A">
      <w:pPr>
        <w:tabs>
          <w:tab w:val="left" w:pos="6840"/>
          <w:tab w:val="right" w:pos="9180"/>
        </w:tabs>
        <w:rPr>
          <w:rFonts w:cs="Arial"/>
          <w:sz w:val="24"/>
          <w:szCs w:val="24"/>
        </w:rPr>
      </w:pPr>
    </w:p>
    <w:p w:rsidR="0056730A" w:rsidRPr="00FB7E07" w:rsidRDefault="008B3A27" w:rsidP="0056730A">
      <w:pPr>
        <w:tabs>
          <w:tab w:val="left" w:pos="6840"/>
          <w:tab w:val="right" w:pos="9180"/>
        </w:tabs>
        <w:rPr>
          <w:rFonts w:cs="Arial"/>
          <w:b/>
        </w:rPr>
      </w:pPr>
      <w:r w:rsidRPr="00FB7E07">
        <w:rPr>
          <w:rFonts w:cs="Arial"/>
          <w:bCs/>
          <w:color w:val="17365D" w:themeColor="text2" w:themeShade="BF"/>
          <w:sz w:val="28"/>
          <w:szCs w:val="28"/>
        </w:rPr>
        <w:t xml:space="preserve">What type of certificate operation do you </w:t>
      </w:r>
      <w:r w:rsidR="00EA73C0" w:rsidRPr="00FB7E07">
        <w:rPr>
          <w:rFonts w:cs="Arial"/>
          <w:bCs/>
          <w:color w:val="17365D" w:themeColor="text2" w:themeShade="BF"/>
          <w:sz w:val="28"/>
          <w:szCs w:val="28"/>
        </w:rPr>
        <w:t>require?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8222"/>
        <w:gridCol w:w="425"/>
      </w:tblGrid>
      <w:tr w:rsidR="008B3A27" w:rsidRPr="00FB7E07" w:rsidTr="00FB7E07">
        <w:trPr>
          <w:trHeight w:hRule="exact" w:val="284"/>
        </w:trPr>
        <w:tc>
          <w:tcPr>
            <w:tcW w:w="8222" w:type="dxa"/>
            <w:shd w:val="clear" w:color="auto" w:fill="auto"/>
          </w:tcPr>
          <w:p w:rsidR="008B3A27" w:rsidRPr="00FB7E07" w:rsidRDefault="008B3A27" w:rsidP="00FB7E07">
            <w:pPr>
              <w:tabs>
                <w:tab w:val="left" w:pos="6840"/>
                <w:tab w:val="right" w:pos="9180"/>
              </w:tabs>
              <w:rPr>
                <w:rFonts w:cs="Arial"/>
                <w:bCs/>
                <w:color w:val="FF0000"/>
                <w:sz w:val="22"/>
                <w:szCs w:val="22"/>
              </w:rPr>
            </w:pPr>
            <w:r w:rsidRPr="00FB7E07">
              <w:rPr>
                <w:rFonts w:cs="Arial"/>
                <w:bCs/>
                <w:sz w:val="22"/>
                <w:szCs w:val="22"/>
              </w:rPr>
              <w:t xml:space="preserve">CREATE a new certificate. - </w:t>
            </w:r>
            <w:r w:rsidRPr="00FB7E07">
              <w:rPr>
                <w:rFonts w:cs="Arial"/>
                <w:bCs/>
                <w:color w:val="FF0000"/>
                <w:sz w:val="22"/>
                <w:szCs w:val="22"/>
              </w:rPr>
              <w:t>Please generate and send a CSR*</w:t>
            </w:r>
            <w:r w:rsidR="00FB7E07">
              <w:rPr>
                <w:rFonts w:cs="Arial"/>
                <w:bCs/>
                <w:color w:val="FF0000"/>
                <w:sz w:val="22"/>
                <w:szCs w:val="22"/>
              </w:rPr>
              <w:t xml:space="preserve"> with this form</w:t>
            </w:r>
          </w:p>
        </w:tc>
        <w:tc>
          <w:tcPr>
            <w:tcW w:w="425" w:type="dxa"/>
            <w:shd w:val="clear" w:color="auto" w:fill="auto"/>
            <w:vAlign w:val="center"/>
          </w:tcPr>
          <w:p w:rsidR="008B3A27" w:rsidRPr="00FB7E07" w:rsidRDefault="008B3A27" w:rsidP="00260194">
            <w:pPr>
              <w:tabs>
                <w:tab w:val="left" w:pos="6840"/>
                <w:tab w:val="right" w:pos="9180"/>
              </w:tabs>
              <w:rPr>
                <w:rFonts w:cs="Arial"/>
                <w:bCs/>
                <w:sz w:val="22"/>
                <w:szCs w:val="22"/>
              </w:rPr>
            </w:pPr>
            <w:r w:rsidRPr="00FB7E07">
              <w:rPr>
                <w:rFonts w:cs="Arial"/>
                <w:b/>
                <w:bCs/>
                <w:sz w:val="22"/>
                <w:szCs w:val="22"/>
              </w:rPr>
              <w:fldChar w:fldCharType="begin">
                <w:ffData>
                  <w:name w:val="RequestType2"/>
                  <w:enabled/>
                  <w:calcOnExit w:val="0"/>
                  <w:checkBox>
                    <w:sizeAuto/>
                    <w:default w:val="0"/>
                    <w:checked/>
                  </w:checkBox>
                </w:ffData>
              </w:fldChar>
            </w:r>
            <w:r w:rsidRPr="00FB7E07">
              <w:rPr>
                <w:rFonts w:cs="Arial"/>
                <w:b/>
                <w:bCs/>
                <w:sz w:val="22"/>
                <w:szCs w:val="22"/>
              </w:rPr>
              <w:instrText xml:space="preserve"> FORMCHECKBOX </w:instrText>
            </w:r>
            <w:r w:rsidR="0025236F" w:rsidRPr="00FB7E07">
              <w:rPr>
                <w:rFonts w:cs="Arial"/>
                <w:b/>
                <w:bCs/>
                <w:sz w:val="22"/>
                <w:szCs w:val="22"/>
              </w:rPr>
            </w:r>
            <w:r w:rsidR="007C5BDA">
              <w:rPr>
                <w:rFonts w:cs="Arial"/>
                <w:b/>
                <w:bCs/>
                <w:sz w:val="22"/>
                <w:szCs w:val="22"/>
              </w:rPr>
              <w:fldChar w:fldCharType="separate"/>
            </w:r>
            <w:r w:rsidRPr="00FB7E07">
              <w:rPr>
                <w:rFonts w:cs="Arial"/>
                <w:sz w:val="22"/>
                <w:szCs w:val="22"/>
              </w:rPr>
              <w:fldChar w:fldCharType="end"/>
            </w:r>
          </w:p>
        </w:tc>
      </w:tr>
      <w:tr w:rsidR="008B3A27" w:rsidRPr="00FB7E07" w:rsidTr="00FB7E07">
        <w:trPr>
          <w:trHeight w:hRule="exact" w:val="284"/>
        </w:trPr>
        <w:tc>
          <w:tcPr>
            <w:tcW w:w="8222" w:type="dxa"/>
            <w:shd w:val="clear" w:color="auto" w:fill="auto"/>
          </w:tcPr>
          <w:p w:rsidR="008B3A27" w:rsidRPr="00FB7E07" w:rsidRDefault="008B3A27" w:rsidP="00FB7E07">
            <w:pPr>
              <w:tabs>
                <w:tab w:val="left" w:pos="6840"/>
                <w:tab w:val="right" w:pos="9180"/>
              </w:tabs>
              <w:rPr>
                <w:rFonts w:cs="Arial"/>
                <w:bCs/>
                <w:sz w:val="22"/>
                <w:szCs w:val="22"/>
              </w:rPr>
            </w:pPr>
            <w:r w:rsidRPr="00FB7E07">
              <w:rPr>
                <w:rFonts w:cs="Arial"/>
                <w:bCs/>
                <w:sz w:val="22"/>
                <w:szCs w:val="22"/>
              </w:rPr>
              <w:t xml:space="preserve">RENEW an existing certificate. - </w:t>
            </w:r>
            <w:r w:rsidRPr="00FB7E07">
              <w:rPr>
                <w:rFonts w:cs="Arial"/>
                <w:bCs/>
                <w:color w:val="FF0000"/>
                <w:sz w:val="22"/>
                <w:szCs w:val="22"/>
              </w:rPr>
              <w:t>Plea</w:t>
            </w:r>
            <w:r w:rsidR="00FB7E07">
              <w:rPr>
                <w:rFonts w:cs="Arial"/>
                <w:bCs/>
                <w:color w:val="FF0000"/>
                <w:sz w:val="22"/>
                <w:szCs w:val="22"/>
              </w:rPr>
              <w:t>se generate and send a CSR* with this form</w:t>
            </w:r>
          </w:p>
        </w:tc>
        <w:tc>
          <w:tcPr>
            <w:tcW w:w="425" w:type="dxa"/>
            <w:shd w:val="clear" w:color="auto" w:fill="auto"/>
            <w:vAlign w:val="center"/>
          </w:tcPr>
          <w:p w:rsidR="008B3A27" w:rsidRPr="00FB7E07" w:rsidRDefault="008B3A27" w:rsidP="00260194">
            <w:pPr>
              <w:tabs>
                <w:tab w:val="left" w:pos="6840"/>
                <w:tab w:val="right" w:pos="9180"/>
              </w:tabs>
              <w:rPr>
                <w:rFonts w:cs="Arial"/>
                <w:bCs/>
                <w:sz w:val="22"/>
                <w:szCs w:val="22"/>
              </w:rPr>
            </w:pPr>
            <w:r w:rsidRPr="00FB7E07">
              <w:rPr>
                <w:rFonts w:cs="Arial"/>
                <w:b/>
                <w:bCs/>
                <w:sz w:val="22"/>
                <w:szCs w:val="22"/>
              </w:rPr>
              <w:fldChar w:fldCharType="begin">
                <w:ffData>
                  <w:name w:val="RequestType3"/>
                  <w:enabled/>
                  <w:calcOnExit w:val="0"/>
                  <w:checkBox>
                    <w:sizeAuto/>
                    <w:default w:val="0"/>
                  </w:checkBox>
                </w:ffData>
              </w:fldChar>
            </w:r>
            <w:r w:rsidRPr="00FB7E07">
              <w:rPr>
                <w:rFonts w:cs="Arial"/>
                <w:b/>
                <w:bCs/>
                <w:sz w:val="22"/>
                <w:szCs w:val="22"/>
              </w:rPr>
              <w:instrText xml:space="preserve"> FORMCHECKBOX </w:instrText>
            </w:r>
            <w:r w:rsidR="007C5BDA">
              <w:rPr>
                <w:rFonts w:cs="Arial"/>
                <w:b/>
                <w:bCs/>
                <w:sz w:val="22"/>
                <w:szCs w:val="22"/>
              </w:rPr>
            </w:r>
            <w:r w:rsidR="007C5BDA">
              <w:rPr>
                <w:rFonts w:cs="Arial"/>
                <w:b/>
                <w:bCs/>
                <w:sz w:val="22"/>
                <w:szCs w:val="22"/>
              </w:rPr>
              <w:fldChar w:fldCharType="separate"/>
            </w:r>
            <w:r w:rsidRPr="00FB7E07">
              <w:rPr>
                <w:rFonts w:cs="Arial"/>
                <w:sz w:val="22"/>
                <w:szCs w:val="22"/>
              </w:rPr>
              <w:fldChar w:fldCharType="end"/>
            </w:r>
          </w:p>
        </w:tc>
      </w:tr>
      <w:tr w:rsidR="008B3A27" w:rsidRPr="00FB7E07" w:rsidTr="00FB7E07">
        <w:trPr>
          <w:trHeight w:hRule="exact" w:val="284"/>
        </w:trPr>
        <w:tc>
          <w:tcPr>
            <w:tcW w:w="8222" w:type="dxa"/>
            <w:shd w:val="clear" w:color="auto" w:fill="auto"/>
          </w:tcPr>
          <w:p w:rsidR="008B3A27" w:rsidRPr="00FB7E07" w:rsidRDefault="008B3A27" w:rsidP="00260194">
            <w:pPr>
              <w:tabs>
                <w:tab w:val="left" w:pos="6840"/>
                <w:tab w:val="right" w:pos="9180"/>
              </w:tabs>
              <w:rPr>
                <w:rFonts w:cs="Arial"/>
                <w:bCs/>
                <w:sz w:val="22"/>
                <w:szCs w:val="22"/>
              </w:rPr>
            </w:pPr>
            <w:r w:rsidRPr="00FB7E07">
              <w:rPr>
                <w:rFonts w:cs="Arial"/>
                <w:bCs/>
                <w:sz w:val="22"/>
                <w:szCs w:val="22"/>
              </w:rPr>
              <w:t>DELETE an existing certificate</w:t>
            </w:r>
          </w:p>
        </w:tc>
        <w:tc>
          <w:tcPr>
            <w:tcW w:w="425" w:type="dxa"/>
            <w:shd w:val="clear" w:color="auto" w:fill="auto"/>
            <w:vAlign w:val="center"/>
          </w:tcPr>
          <w:p w:rsidR="008B3A27" w:rsidRPr="00FB7E07" w:rsidRDefault="008B3A27" w:rsidP="00260194">
            <w:pPr>
              <w:tabs>
                <w:tab w:val="left" w:pos="6840"/>
                <w:tab w:val="right" w:pos="9180"/>
              </w:tabs>
              <w:rPr>
                <w:rFonts w:cs="Arial"/>
                <w:bCs/>
                <w:sz w:val="22"/>
                <w:szCs w:val="22"/>
              </w:rPr>
            </w:pPr>
            <w:r w:rsidRPr="00FB7E07">
              <w:rPr>
                <w:rFonts w:cs="Arial"/>
                <w:b/>
                <w:bCs/>
                <w:sz w:val="22"/>
                <w:szCs w:val="22"/>
              </w:rPr>
              <w:fldChar w:fldCharType="begin">
                <w:ffData>
                  <w:name w:val="RequestType6"/>
                  <w:enabled/>
                  <w:calcOnExit w:val="0"/>
                  <w:checkBox>
                    <w:sizeAuto/>
                    <w:default w:val="0"/>
                  </w:checkBox>
                </w:ffData>
              </w:fldChar>
            </w:r>
            <w:r w:rsidRPr="00FB7E07">
              <w:rPr>
                <w:rFonts w:cs="Arial"/>
                <w:b/>
                <w:bCs/>
                <w:sz w:val="22"/>
                <w:szCs w:val="22"/>
              </w:rPr>
              <w:instrText xml:space="preserve"> FORMCHECKBOX </w:instrText>
            </w:r>
            <w:r w:rsidR="007C5BDA">
              <w:rPr>
                <w:rFonts w:cs="Arial"/>
                <w:b/>
                <w:bCs/>
                <w:sz w:val="22"/>
                <w:szCs w:val="22"/>
              </w:rPr>
            </w:r>
            <w:r w:rsidR="007C5BDA">
              <w:rPr>
                <w:rFonts w:cs="Arial"/>
                <w:b/>
                <w:bCs/>
                <w:sz w:val="22"/>
                <w:szCs w:val="22"/>
              </w:rPr>
              <w:fldChar w:fldCharType="separate"/>
            </w:r>
            <w:r w:rsidRPr="00FB7E07">
              <w:rPr>
                <w:rFonts w:cs="Arial"/>
                <w:sz w:val="22"/>
                <w:szCs w:val="22"/>
              </w:rPr>
              <w:fldChar w:fldCharType="end"/>
            </w:r>
          </w:p>
        </w:tc>
      </w:tr>
    </w:tbl>
    <w:p w:rsidR="0056730A" w:rsidRPr="00FB7E07" w:rsidRDefault="0056730A" w:rsidP="0056730A">
      <w:pPr>
        <w:tabs>
          <w:tab w:val="left" w:pos="6840"/>
          <w:tab w:val="right" w:pos="9180"/>
        </w:tabs>
        <w:rPr>
          <w:rFonts w:cs="Arial"/>
        </w:rPr>
      </w:pPr>
      <w:r w:rsidRPr="00FB7E07">
        <w:rPr>
          <w:rFonts w:cs="Arial"/>
        </w:rPr>
        <w:t>*Certificate Signing Request file with the cn set to</w:t>
      </w:r>
      <w:r w:rsidR="008B3A27" w:rsidRPr="00FB7E07">
        <w:rPr>
          <w:rFonts w:cs="Arial"/>
        </w:rPr>
        <w:t xml:space="preserve"> the FQDN given below and key length of 2048.</w:t>
      </w:r>
    </w:p>
    <w:p w:rsidR="0056730A" w:rsidRPr="00FB7E07" w:rsidRDefault="0056730A" w:rsidP="0056730A">
      <w:pPr>
        <w:tabs>
          <w:tab w:val="left" w:pos="6840"/>
          <w:tab w:val="right" w:pos="9180"/>
        </w:tabs>
        <w:rPr>
          <w:rFonts w:cs="Arial"/>
          <w:b/>
          <w:sz w:val="16"/>
          <w:szCs w:val="16"/>
        </w:rPr>
      </w:pPr>
    </w:p>
    <w:p w:rsidR="0056730A" w:rsidRPr="00FB7E07" w:rsidRDefault="0056730A" w:rsidP="0056730A">
      <w:pPr>
        <w:tabs>
          <w:tab w:val="left" w:pos="6840"/>
          <w:tab w:val="right" w:pos="9180"/>
        </w:tabs>
        <w:rPr>
          <w:rFonts w:cs="Arial"/>
          <w:b/>
          <w:bCs/>
        </w:rPr>
      </w:pPr>
    </w:p>
    <w:p w:rsidR="0056730A" w:rsidRPr="00FB7E07" w:rsidRDefault="0056730A" w:rsidP="0056730A">
      <w:pPr>
        <w:tabs>
          <w:tab w:val="left" w:pos="6840"/>
          <w:tab w:val="right" w:pos="9180"/>
        </w:tabs>
        <w:rPr>
          <w:rFonts w:cs="Arial"/>
          <w:bCs/>
          <w:color w:val="17365D" w:themeColor="text2" w:themeShade="BF"/>
          <w:sz w:val="22"/>
          <w:szCs w:val="22"/>
        </w:rPr>
      </w:pPr>
      <w:r w:rsidRPr="00FB7E07">
        <w:rPr>
          <w:rFonts w:cs="Arial"/>
          <w:bCs/>
          <w:color w:val="17365D" w:themeColor="text2" w:themeShade="BF"/>
          <w:sz w:val="28"/>
          <w:szCs w:val="28"/>
        </w:rPr>
        <w:t xml:space="preserve">Certificates to be Installed By </w:t>
      </w:r>
      <w:r w:rsidRPr="00FB7E07">
        <w:rPr>
          <w:rFonts w:cs="Arial"/>
          <w:bCs/>
          <w:color w:val="17365D" w:themeColor="text2" w:themeShade="BF"/>
          <w:sz w:val="22"/>
          <w:szCs w:val="22"/>
        </w:rPr>
        <w:t xml:space="preserve">(if different from </w:t>
      </w:r>
      <w:r w:rsidR="008B3A27" w:rsidRPr="00FB7E07">
        <w:rPr>
          <w:rFonts w:cs="Arial"/>
          <w:bCs/>
          <w:color w:val="17365D" w:themeColor="text2" w:themeShade="BF"/>
          <w:sz w:val="22"/>
          <w:szCs w:val="22"/>
        </w:rPr>
        <w:t>contact details</w:t>
      </w:r>
      <w:r w:rsidRPr="00FB7E07">
        <w:rPr>
          <w:rFonts w:cs="Arial"/>
          <w:bCs/>
          <w:color w:val="17365D" w:themeColor="text2" w:themeShade="BF"/>
          <w:sz w:val="22"/>
          <w:szCs w:val="22"/>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8"/>
        <w:gridCol w:w="3537"/>
      </w:tblGrid>
      <w:tr w:rsidR="0056730A" w:rsidRPr="00FB7E07" w:rsidTr="00260194">
        <w:trPr>
          <w:trHeight w:val="284"/>
        </w:trPr>
        <w:tc>
          <w:tcPr>
            <w:tcW w:w="1985" w:type="dxa"/>
            <w:shd w:val="clear" w:color="auto" w:fill="auto"/>
          </w:tcPr>
          <w:p w:rsidR="0056730A" w:rsidRPr="00FB7E07" w:rsidRDefault="0056730A" w:rsidP="00260194">
            <w:pPr>
              <w:spacing w:before="80" w:after="80"/>
              <w:rPr>
                <w:rFonts w:cs="Arial"/>
                <w:sz w:val="22"/>
                <w:szCs w:val="22"/>
              </w:rPr>
            </w:pPr>
            <w:r w:rsidRPr="00FB7E07">
              <w:rPr>
                <w:rFonts w:cs="Arial"/>
                <w:sz w:val="22"/>
                <w:szCs w:val="22"/>
              </w:rPr>
              <w:t>Name</w:t>
            </w:r>
          </w:p>
        </w:tc>
        <w:bookmarkStart w:id="21" w:name="CertName"/>
        <w:tc>
          <w:tcPr>
            <w:tcW w:w="6655" w:type="dxa"/>
            <w:gridSpan w:val="2"/>
            <w:tcBorders>
              <w:bottom w:val="single" w:sz="4" w:space="0" w:color="auto"/>
            </w:tcBorders>
            <w:shd w:val="clear" w:color="auto" w:fill="auto"/>
            <w:vAlign w:val="center"/>
          </w:tcPr>
          <w:p w:rsidR="0056730A" w:rsidRPr="00FB7E07" w:rsidRDefault="0056730A" w:rsidP="000A493D">
            <w:pPr>
              <w:spacing w:before="80" w:after="80"/>
              <w:rPr>
                <w:rFonts w:cs="Arial"/>
                <w:sz w:val="22"/>
                <w:szCs w:val="22"/>
              </w:rPr>
            </w:pPr>
            <w:r w:rsidRPr="00FB7E07">
              <w:rPr>
                <w:rFonts w:cs="Arial"/>
                <w:sz w:val="22"/>
                <w:szCs w:val="22"/>
              </w:rPr>
              <w:fldChar w:fldCharType="begin">
                <w:ffData>
                  <w:name w:val="CertName"/>
                  <w:enabled/>
                  <w:calcOnExit w:val="0"/>
                  <w:textInput>
                    <w:maxLength w:val="1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000A493D" w:rsidRPr="00FB7E07">
              <w:rPr>
                <w:rFonts w:cs="Arial"/>
                <w:sz w:val="22"/>
                <w:szCs w:val="22"/>
              </w:rPr>
              <w:t> </w:t>
            </w:r>
            <w:r w:rsidR="000A493D" w:rsidRPr="00FB7E07">
              <w:rPr>
                <w:rFonts w:cs="Arial"/>
                <w:sz w:val="22"/>
                <w:szCs w:val="22"/>
              </w:rPr>
              <w:t> </w:t>
            </w:r>
            <w:r w:rsidR="000A493D" w:rsidRPr="00FB7E07">
              <w:rPr>
                <w:rFonts w:cs="Arial"/>
                <w:sz w:val="22"/>
                <w:szCs w:val="22"/>
              </w:rPr>
              <w:t> </w:t>
            </w:r>
            <w:r w:rsidR="000A493D" w:rsidRPr="00FB7E07">
              <w:rPr>
                <w:rFonts w:cs="Arial"/>
                <w:sz w:val="22"/>
                <w:szCs w:val="22"/>
              </w:rPr>
              <w:t> </w:t>
            </w:r>
            <w:r w:rsidR="000A493D" w:rsidRPr="00FB7E07">
              <w:rPr>
                <w:rFonts w:cs="Arial"/>
                <w:sz w:val="22"/>
                <w:szCs w:val="22"/>
              </w:rPr>
              <w:t> </w:t>
            </w:r>
            <w:r w:rsidRPr="00FB7E07">
              <w:rPr>
                <w:rFonts w:cs="Arial"/>
                <w:sz w:val="22"/>
                <w:szCs w:val="22"/>
              </w:rPr>
              <w:fldChar w:fldCharType="end"/>
            </w:r>
            <w:bookmarkEnd w:id="21"/>
          </w:p>
        </w:tc>
      </w:tr>
      <w:tr w:rsidR="0056730A" w:rsidRPr="00FB7E07" w:rsidTr="00260194">
        <w:trPr>
          <w:trHeight w:val="107"/>
        </w:trPr>
        <w:tc>
          <w:tcPr>
            <w:tcW w:w="1985" w:type="dxa"/>
            <w:shd w:val="clear" w:color="auto" w:fill="auto"/>
          </w:tcPr>
          <w:p w:rsidR="0056730A" w:rsidRPr="00FB7E07" w:rsidRDefault="0056730A" w:rsidP="00260194">
            <w:pPr>
              <w:spacing w:before="80" w:after="80"/>
              <w:rPr>
                <w:rFonts w:cs="Arial"/>
                <w:sz w:val="22"/>
                <w:szCs w:val="22"/>
              </w:rPr>
            </w:pPr>
            <w:r w:rsidRPr="00FB7E07">
              <w:rPr>
                <w:rFonts w:cs="Arial"/>
                <w:sz w:val="22"/>
                <w:szCs w:val="22"/>
              </w:rPr>
              <w:t>Mobile/Telephone</w:t>
            </w:r>
          </w:p>
        </w:tc>
        <w:tc>
          <w:tcPr>
            <w:tcW w:w="3118" w:type="dxa"/>
            <w:tcBorders>
              <w:right w:val="nil"/>
            </w:tcBorders>
            <w:shd w:val="clear" w:color="auto" w:fill="auto"/>
            <w:vAlign w:val="center"/>
          </w:tcPr>
          <w:p w:rsidR="0056730A" w:rsidRPr="00FB7E07" w:rsidRDefault="0056730A" w:rsidP="00260194">
            <w:pPr>
              <w:spacing w:before="80" w:after="80"/>
              <w:rPr>
                <w:rFonts w:cs="Arial"/>
                <w:sz w:val="22"/>
                <w:szCs w:val="22"/>
              </w:rPr>
            </w:pPr>
            <w:r w:rsidRPr="00FB7E07">
              <w:rPr>
                <w:rFonts w:cs="Arial"/>
                <w:sz w:val="22"/>
                <w:szCs w:val="22"/>
              </w:rPr>
              <w:t>M:</w:t>
            </w:r>
            <w:bookmarkStart w:id="22" w:name="CertMobile"/>
            <w:r w:rsidRPr="00FB7E07">
              <w:rPr>
                <w:rFonts w:cs="Arial"/>
                <w:sz w:val="22"/>
                <w:szCs w:val="22"/>
              </w:rPr>
              <w:t xml:space="preserve">  </w:t>
            </w:r>
            <w:bookmarkEnd w:id="22"/>
            <w:r w:rsidRPr="00FB7E07">
              <w:rPr>
                <w:rFonts w:cs="Arial"/>
                <w:sz w:val="22"/>
                <w:szCs w:val="22"/>
              </w:rPr>
              <w:fldChar w:fldCharType="begin">
                <w:ffData>
                  <w:name w:val=""/>
                  <w:enabled/>
                  <w:calcOnExit w:val="0"/>
                  <w:textInput>
                    <w:maxLength w:val="4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p>
        </w:tc>
        <w:tc>
          <w:tcPr>
            <w:tcW w:w="3537" w:type="dxa"/>
            <w:tcBorders>
              <w:left w:val="nil"/>
            </w:tcBorders>
            <w:shd w:val="clear" w:color="auto" w:fill="auto"/>
            <w:vAlign w:val="center"/>
          </w:tcPr>
          <w:p w:rsidR="0056730A" w:rsidRPr="00FB7E07" w:rsidRDefault="0056730A" w:rsidP="00260194">
            <w:pPr>
              <w:spacing w:before="80" w:after="80"/>
              <w:rPr>
                <w:rFonts w:cs="Arial"/>
                <w:sz w:val="22"/>
                <w:szCs w:val="22"/>
              </w:rPr>
            </w:pPr>
            <w:r w:rsidRPr="00FB7E07">
              <w:rPr>
                <w:rFonts w:cs="Arial"/>
                <w:sz w:val="22"/>
                <w:szCs w:val="22"/>
              </w:rPr>
              <w:t xml:space="preserve">T:  </w:t>
            </w:r>
            <w:bookmarkStart w:id="23" w:name="CertTel"/>
            <w:r w:rsidRPr="00FB7E07">
              <w:rPr>
                <w:rFonts w:cs="Arial"/>
                <w:sz w:val="22"/>
                <w:szCs w:val="22"/>
              </w:rPr>
              <w:fldChar w:fldCharType="begin">
                <w:ffData>
                  <w:name w:val="CertTel"/>
                  <w:enabled/>
                  <w:calcOnExit w:val="0"/>
                  <w:textInput>
                    <w:maxLength w:val="4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23"/>
          </w:p>
        </w:tc>
      </w:tr>
      <w:tr w:rsidR="0056730A" w:rsidRPr="00FB7E07" w:rsidTr="00260194">
        <w:trPr>
          <w:trHeight w:val="99"/>
        </w:trPr>
        <w:tc>
          <w:tcPr>
            <w:tcW w:w="1985" w:type="dxa"/>
            <w:shd w:val="clear" w:color="auto" w:fill="auto"/>
          </w:tcPr>
          <w:p w:rsidR="0056730A" w:rsidRPr="00FB7E07" w:rsidRDefault="0056730A" w:rsidP="00260194">
            <w:pPr>
              <w:spacing w:before="80" w:after="80"/>
              <w:rPr>
                <w:rFonts w:cs="Arial"/>
                <w:sz w:val="22"/>
                <w:szCs w:val="22"/>
              </w:rPr>
            </w:pPr>
            <w:r w:rsidRPr="00FB7E07">
              <w:rPr>
                <w:rFonts w:cs="Arial"/>
                <w:sz w:val="22"/>
                <w:szCs w:val="22"/>
              </w:rPr>
              <w:t>Email</w:t>
            </w:r>
          </w:p>
        </w:tc>
        <w:bookmarkStart w:id="24" w:name="CertEmail"/>
        <w:tc>
          <w:tcPr>
            <w:tcW w:w="6655" w:type="dxa"/>
            <w:gridSpan w:val="2"/>
            <w:shd w:val="clear" w:color="auto" w:fill="auto"/>
            <w:vAlign w:val="center"/>
          </w:tcPr>
          <w:p w:rsidR="0056730A" w:rsidRPr="00FB7E07" w:rsidRDefault="0056730A" w:rsidP="00260194">
            <w:pPr>
              <w:spacing w:before="80" w:after="80"/>
              <w:rPr>
                <w:rFonts w:cs="Arial"/>
                <w:sz w:val="22"/>
                <w:szCs w:val="22"/>
              </w:rPr>
            </w:pPr>
            <w:r w:rsidRPr="00FB7E07">
              <w:rPr>
                <w:rFonts w:cs="Arial"/>
                <w:sz w:val="22"/>
                <w:szCs w:val="22"/>
              </w:rPr>
              <w:fldChar w:fldCharType="begin">
                <w:ffData>
                  <w:name w:val="CertEmail"/>
                  <w:enabled/>
                  <w:calcOnExit w:val="0"/>
                  <w:textInput>
                    <w:maxLength w:val="1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24"/>
          </w:p>
        </w:tc>
      </w:tr>
    </w:tbl>
    <w:p w:rsidR="0056730A" w:rsidRPr="00FB7E07" w:rsidRDefault="0056730A" w:rsidP="0056730A">
      <w:pPr>
        <w:tabs>
          <w:tab w:val="left" w:pos="6840"/>
          <w:tab w:val="right" w:pos="9180"/>
        </w:tabs>
        <w:rPr>
          <w:rFonts w:cs="Arial"/>
          <w:b/>
          <w:bCs/>
        </w:rPr>
      </w:pPr>
    </w:p>
    <w:p w:rsidR="0056730A" w:rsidRPr="00FB7E07" w:rsidRDefault="00FB7E07" w:rsidP="0056730A">
      <w:pPr>
        <w:tabs>
          <w:tab w:val="left" w:pos="6840"/>
          <w:tab w:val="right" w:pos="9180"/>
        </w:tabs>
        <w:rPr>
          <w:rFonts w:cs="Arial"/>
          <w:bCs/>
          <w:color w:val="17365D" w:themeColor="text2" w:themeShade="BF"/>
          <w:sz w:val="28"/>
          <w:szCs w:val="28"/>
        </w:rPr>
      </w:pPr>
      <w:r>
        <w:rPr>
          <w:rFonts w:cs="Arial"/>
          <w:bCs/>
          <w:color w:val="17365D" w:themeColor="text2" w:themeShade="BF"/>
          <w:sz w:val="28"/>
          <w:szCs w:val="28"/>
        </w:rPr>
        <w:t>End-Point D</w:t>
      </w:r>
      <w:r w:rsidR="0056730A" w:rsidRPr="00FB7E07">
        <w:rPr>
          <w:rFonts w:cs="Arial"/>
          <w:bCs/>
          <w:color w:val="17365D" w:themeColor="text2" w:themeShade="BF"/>
          <w:sz w:val="28"/>
          <w:szCs w:val="28"/>
        </w:rPr>
        <w:t xml:space="preserve">etails </w:t>
      </w:r>
      <w:r w:rsidR="0056730A" w:rsidRPr="00FB7E07">
        <w:rPr>
          <w:rFonts w:cs="Arial"/>
          <w:bCs/>
          <w:color w:val="17365D" w:themeColor="text2" w:themeShade="BF"/>
          <w:sz w:val="22"/>
          <w:szCs w:val="22"/>
        </w:rPr>
        <w:t>(you MUST complete both these entries)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379"/>
      </w:tblGrid>
      <w:tr w:rsidR="0056730A" w:rsidRPr="00FB7E07" w:rsidTr="00FB7E07">
        <w:trPr>
          <w:trHeight w:val="157"/>
        </w:trPr>
        <w:tc>
          <w:tcPr>
            <w:tcW w:w="3261" w:type="dxa"/>
            <w:shd w:val="clear" w:color="auto" w:fill="auto"/>
            <w:noWrap/>
          </w:tcPr>
          <w:p w:rsidR="0056730A" w:rsidRPr="00FB7E07" w:rsidRDefault="0056730A" w:rsidP="00260194">
            <w:pPr>
              <w:tabs>
                <w:tab w:val="left" w:pos="6840"/>
                <w:tab w:val="right" w:pos="9180"/>
              </w:tabs>
              <w:spacing w:before="80" w:after="80"/>
              <w:rPr>
                <w:rFonts w:cs="Arial"/>
                <w:sz w:val="22"/>
                <w:szCs w:val="22"/>
              </w:rPr>
            </w:pPr>
            <w:r w:rsidRPr="00FB7E07">
              <w:rPr>
                <w:rFonts w:cs="Arial"/>
                <w:sz w:val="22"/>
                <w:szCs w:val="22"/>
              </w:rPr>
              <w:t>Fully Qualified Domain Name</w:t>
            </w:r>
          </w:p>
        </w:tc>
        <w:bookmarkStart w:id="25" w:name="FQDN"/>
        <w:tc>
          <w:tcPr>
            <w:tcW w:w="5379" w:type="dxa"/>
            <w:shd w:val="clear" w:color="auto" w:fill="auto"/>
            <w:vAlign w:val="center"/>
          </w:tcPr>
          <w:p w:rsidR="0056730A" w:rsidRPr="00FB7E07" w:rsidRDefault="0056730A" w:rsidP="0025236F">
            <w:pPr>
              <w:tabs>
                <w:tab w:val="left" w:pos="5364"/>
                <w:tab w:val="right" w:pos="9180"/>
              </w:tabs>
              <w:spacing w:before="80" w:after="80"/>
              <w:rPr>
                <w:rFonts w:cs="Arial"/>
                <w:sz w:val="22"/>
                <w:szCs w:val="22"/>
              </w:rPr>
            </w:pPr>
            <w:r w:rsidRPr="00FB7E07">
              <w:rPr>
                <w:rFonts w:cs="Arial"/>
                <w:sz w:val="22"/>
                <w:szCs w:val="22"/>
              </w:rPr>
              <w:fldChar w:fldCharType="begin">
                <w:ffData>
                  <w:name w:val="FQDN"/>
                  <w:enabled/>
                  <w:calcOnExit w:val="0"/>
                  <w:textInput>
                    <w:maxLength w:val="1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0025236F">
              <w:t>&lt;FQDN&gt;</w:t>
            </w:r>
            <w:r w:rsidRPr="00FB7E07">
              <w:rPr>
                <w:rFonts w:cs="Arial"/>
                <w:sz w:val="22"/>
                <w:szCs w:val="22"/>
              </w:rPr>
              <w:fldChar w:fldCharType="end"/>
            </w:r>
            <w:bookmarkEnd w:id="25"/>
          </w:p>
        </w:tc>
      </w:tr>
      <w:tr w:rsidR="0089501B" w:rsidRPr="00FB7E07" w:rsidTr="00FB7E07">
        <w:trPr>
          <w:trHeight w:val="157"/>
        </w:trPr>
        <w:tc>
          <w:tcPr>
            <w:tcW w:w="3261" w:type="dxa"/>
            <w:tcBorders>
              <w:top w:val="single" w:sz="4" w:space="0" w:color="auto"/>
              <w:left w:val="single" w:sz="4" w:space="0" w:color="auto"/>
              <w:bottom w:val="single" w:sz="4" w:space="0" w:color="auto"/>
              <w:right w:val="single" w:sz="4" w:space="0" w:color="auto"/>
            </w:tcBorders>
            <w:shd w:val="clear" w:color="auto" w:fill="auto"/>
            <w:noWrap/>
          </w:tcPr>
          <w:p w:rsidR="0089501B" w:rsidRPr="00FB7E07" w:rsidRDefault="0089501B" w:rsidP="007C5BDA">
            <w:pPr>
              <w:tabs>
                <w:tab w:val="left" w:pos="6840"/>
                <w:tab w:val="right" w:pos="9180"/>
              </w:tabs>
              <w:spacing w:before="80" w:after="80"/>
              <w:rPr>
                <w:rFonts w:cs="Arial"/>
                <w:sz w:val="22"/>
                <w:szCs w:val="22"/>
              </w:rPr>
            </w:pPr>
            <w:r w:rsidRPr="00FB7E07">
              <w:rPr>
                <w:rFonts w:cs="Arial"/>
                <w:sz w:val="22"/>
                <w:szCs w:val="22"/>
              </w:rPr>
              <w:t>Source IP address</w:t>
            </w:r>
          </w:p>
        </w:tc>
        <w:bookmarkStart w:id="26" w:name="SourceIP"/>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89501B" w:rsidRPr="00FB7E07" w:rsidRDefault="0089501B" w:rsidP="0025236F">
            <w:pPr>
              <w:tabs>
                <w:tab w:val="left" w:pos="5364"/>
                <w:tab w:val="right" w:pos="9180"/>
              </w:tabs>
              <w:spacing w:before="80" w:after="80"/>
              <w:rPr>
                <w:rFonts w:cs="Arial"/>
                <w:sz w:val="22"/>
                <w:szCs w:val="22"/>
              </w:rPr>
            </w:pPr>
            <w:r w:rsidRPr="00FB7E07">
              <w:rPr>
                <w:rFonts w:cs="Arial"/>
                <w:sz w:val="22"/>
                <w:szCs w:val="22"/>
              </w:rPr>
              <w:fldChar w:fldCharType="begin">
                <w:ffData>
                  <w:name w:val="SourceIP"/>
                  <w:enabled/>
                  <w:calcOnExit w:val="0"/>
                  <w:textInput>
                    <w:maxLength w:val="15"/>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0025236F">
              <w:t>&lt;IP&gt;</w:t>
            </w:r>
            <w:r w:rsidRPr="00FB7E07">
              <w:rPr>
                <w:rFonts w:cs="Arial"/>
                <w:sz w:val="22"/>
                <w:szCs w:val="22"/>
              </w:rPr>
              <w:fldChar w:fldCharType="end"/>
            </w:r>
            <w:bookmarkEnd w:id="26"/>
          </w:p>
        </w:tc>
      </w:tr>
    </w:tbl>
    <w:p w:rsidR="0056730A" w:rsidRPr="00FB7E07" w:rsidRDefault="0056730A" w:rsidP="00ED3CDF">
      <w:pPr>
        <w:rPr>
          <w:rFonts w:cs="Arial"/>
          <w:sz w:val="24"/>
          <w:szCs w:val="24"/>
        </w:rPr>
      </w:pPr>
    </w:p>
    <w:p w:rsidR="0056730A" w:rsidRPr="00FB7E07" w:rsidRDefault="0089501B" w:rsidP="00ED3CDF">
      <w:pPr>
        <w:rPr>
          <w:rFonts w:cs="Arial"/>
          <w:sz w:val="24"/>
          <w:szCs w:val="24"/>
        </w:rPr>
      </w:pPr>
      <w:r w:rsidRPr="00FB7E07">
        <w:rPr>
          <w:rFonts w:cs="Arial"/>
          <w:sz w:val="24"/>
          <w:szCs w:val="24"/>
        </w:rPr>
        <w:t>For certificate renewals, please provide the ODS code of the Party Key</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580"/>
      </w:tblGrid>
      <w:tr w:rsidR="0089501B" w:rsidRPr="00FB7E07" w:rsidTr="0089501B">
        <w:trPr>
          <w:trHeight w:hRule="exact" w:val="454"/>
        </w:trPr>
        <w:tc>
          <w:tcPr>
            <w:tcW w:w="3060" w:type="dxa"/>
            <w:tcBorders>
              <w:top w:val="single" w:sz="4" w:space="0" w:color="auto"/>
              <w:left w:val="single" w:sz="4" w:space="0" w:color="auto"/>
              <w:bottom w:val="single" w:sz="4" w:space="0" w:color="auto"/>
              <w:right w:val="single" w:sz="4" w:space="0" w:color="auto"/>
            </w:tcBorders>
            <w:shd w:val="clear" w:color="auto" w:fill="auto"/>
            <w:noWrap/>
          </w:tcPr>
          <w:p w:rsidR="0089501B" w:rsidRPr="00FB7E07" w:rsidRDefault="0089501B" w:rsidP="007C5BDA">
            <w:pPr>
              <w:tabs>
                <w:tab w:val="left" w:pos="6840"/>
                <w:tab w:val="right" w:pos="9180"/>
              </w:tabs>
              <w:spacing w:before="80" w:after="80"/>
              <w:rPr>
                <w:rFonts w:cs="Arial"/>
                <w:sz w:val="22"/>
                <w:szCs w:val="22"/>
              </w:rPr>
            </w:pPr>
            <w:r w:rsidRPr="00FB7E07">
              <w:rPr>
                <w:rFonts w:cs="Arial"/>
                <w:sz w:val="22"/>
                <w:szCs w:val="22"/>
              </w:rPr>
              <w:t>ODS Code</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89501B" w:rsidRPr="00FB7E07" w:rsidRDefault="0089501B" w:rsidP="007C5BDA">
            <w:pPr>
              <w:tabs>
                <w:tab w:val="left" w:pos="6840"/>
                <w:tab w:val="right" w:pos="9180"/>
              </w:tabs>
              <w:spacing w:before="80" w:after="80"/>
              <w:rPr>
                <w:rFonts w:cs="Arial"/>
                <w:sz w:val="22"/>
                <w:szCs w:val="22"/>
              </w:rPr>
            </w:pPr>
            <w:r w:rsidRPr="00FB7E07">
              <w:rPr>
                <w:rFonts w:cs="Arial"/>
                <w:sz w:val="22"/>
                <w:szCs w:val="22"/>
              </w:rPr>
              <w:fldChar w:fldCharType="begin">
                <w:ffData>
                  <w:name w:val="SourceIP"/>
                  <w:enabled/>
                  <w:calcOnExit w:val="0"/>
                  <w:textInput>
                    <w:maxLength w:val="15"/>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p>
        </w:tc>
      </w:tr>
    </w:tbl>
    <w:p w:rsidR="00F75DE6" w:rsidRPr="00FB7E07" w:rsidRDefault="006F2182" w:rsidP="00F75DE6">
      <w:pPr>
        <w:rPr>
          <w:rFonts w:cs="Arial"/>
          <w:color w:val="17365D"/>
          <w:sz w:val="36"/>
          <w:szCs w:val="36"/>
        </w:rPr>
      </w:pPr>
      <w:r w:rsidRPr="00FB7E07">
        <w:rPr>
          <w:rFonts w:cs="Arial"/>
        </w:rPr>
        <w:br w:type="page"/>
      </w:r>
      <w:r w:rsidR="0056730A" w:rsidRPr="00FB7E07">
        <w:rPr>
          <w:rFonts w:cs="Arial"/>
          <w:color w:val="17365D"/>
          <w:sz w:val="36"/>
          <w:szCs w:val="36"/>
        </w:rPr>
        <w:lastRenderedPageBreak/>
        <w:t>Section 2</w:t>
      </w:r>
    </w:p>
    <w:p w:rsidR="00F75DE6" w:rsidRPr="00FB7E07" w:rsidRDefault="00F75DE6" w:rsidP="00F75DE6">
      <w:pPr>
        <w:rPr>
          <w:rFonts w:cs="Arial"/>
          <w:sz w:val="24"/>
          <w:szCs w:val="24"/>
        </w:rPr>
      </w:pPr>
    </w:p>
    <w:p w:rsidR="00F23965" w:rsidRPr="00FB7E07" w:rsidRDefault="004E5DC1" w:rsidP="004E5DC1">
      <w:pPr>
        <w:rPr>
          <w:rFonts w:cs="Arial"/>
          <w:color w:val="17365D"/>
          <w:sz w:val="28"/>
          <w:szCs w:val="28"/>
        </w:rPr>
      </w:pPr>
      <w:r w:rsidRPr="00FB7E07">
        <w:rPr>
          <w:rFonts w:cs="Arial"/>
          <w:color w:val="17365D"/>
          <w:sz w:val="28"/>
          <w:szCs w:val="28"/>
        </w:rPr>
        <w:t>MHS Details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812"/>
      </w:tblGrid>
      <w:tr w:rsidR="00CE4AEA" w:rsidRPr="00FB7E07" w:rsidTr="00D25CA0">
        <w:trPr>
          <w:cantSplit/>
          <w:trHeight w:hRule="exact" w:val="284"/>
        </w:trPr>
        <w:tc>
          <w:tcPr>
            <w:tcW w:w="8931" w:type="dxa"/>
            <w:gridSpan w:val="2"/>
            <w:shd w:val="clear" w:color="auto" w:fill="C6D9F1"/>
            <w:vAlign w:val="center"/>
          </w:tcPr>
          <w:p w:rsidR="00CE4AEA" w:rsidRPr="00FB7E07" w:rsidRDefault="00CE4AEA" w:rsidP="004E5DC1">
            <w:pPr>
              <w:rPr>
                <w:rFonts w:cs="Arial"/>
                <w:color w:val="17365D"/>
                <w:sz w:val="22"/>
                <w:szCs w:val="22"/>
              </w:rPr>
            </w:pPr>
            <w:r w:rsidRPr="00FB7E07">
              <w:rPr>
                <w:rFonts w:cs="Arial"/>
                <w:color w:val="17365D"/>
                <w:sz w:val="22"/>
                <w:szCs w:val="22"/>
              </w:rPr>
              <w:t>Product Set</w:t>
            </w:r>
          </w:p>
        </w:tc>
      </w:tr>
      <w:tr w:rsidR="00CE4AEA" w:rsidRPr="00FB7E07" w:rsidTr="00FB7E07">
        <w:trPr>
          <w:cantSplit/>
          <w:trHeight w:hRule="exact" w:val="284"/>
        </w:trPr>
        <w:tc>
          <w:tcPr>
            <w:tcW w:w="3119" w:type="dxa"/>
            <w:shd w:val="clear" w:color="auto" w:fill="auto"/>
            <w:vAlign w:val="center"/>
          </w:tcPr>
          <w:p w:rsidR="00CE4AEA" w:rsidRPr="00FB7E07" w:rsidRDefault="00D25CA0" w:rsidP="0055697E">
            <w:pPr>
              <w:rPr>
                <w:rFonts w:cs="Arial"/>
                <w:sz w:val="22"/>
                <w:szCs w:val="22"/>
              </w:rPr>
            </w:pPr>
            <w:r w:rsidRPr="00FB7E07">
              <w:rPr>
                <w:rFonts w:cs="Arial"/>
                <w:sz w:val="22"/>
                <w:szCs w:val="22"/>
              </w:rPr>
              <w:t xml:space="preserve">Test </w:t>
            </w:r>
            <w:r w:rsidR="0055697E" w:rsidRPr="00FB7E07">
              <w:rPr>
                <w:rFonts w:cs="Arial"/>
                <w:sz w:val="22"/>
                <w:szCs w:val="22"/>
              </w:rPr>
              <w:t>ODS</w:t>
            </w:r>
            <w:r w:rsidRPr="00FB7E07">
              <w:rPr>
                <w:rFonts w:cs="Arial"/>
                <w:sz w:val="22"/>
                <w:szCs w:val="22"/>
              </w:rPr>
              <w:t xml:space="preserve"> code</w:t>
            </w:r>
            <w:r w:rsidR="0045602D" w:rsidRPr="00FB7E07">
              <w:rPr>
                <w:rFonts w:cs="Arial"/>
                <w:color w:val="FF0000"/>
                <w:sz w:val="24"/>
                <w:szCs w:val="24"/>
                <w:vertAlign w:val="superscript"/>
              </w:rPr>
              <w:t>*</w:t>
            </w:r>
          </w:p>
        </w:tc>
        <w:bookmarkStart w:id="27" w:name="TestNACS6"/>
        <w:tc>
          <w:tcPr>
            <w:tcW w:w="5812" w:type="dxa"/>
            <w:shd w:val="clear" w:color="auto" w:fill="auto"/>
            <w:vAlign w:val="center"/>
          </w:tcPr>
          <w:p w:rsidR="00CE4AEA" w:rsidRPr="00FB7E07" w:rsidRDefault="00CE4AEA" w:rsidP="0025236F">
            <w:pPr>
              <w:rPr>
                <w:rFonts w:cs="Arial"/>
                <w:sz w:val="22"/>
                <w:szCs w:val="22"/>
              </w:rPr>
            </w:pPr>
            <w:r w:rsidRPr="00FB7E07">
              <w:rPr>
                <w:rFonts w:cs="Arial"/>
                <w:sz w:val="22"/>
                <w:szCs w:val="22"/>
              </w:rPr>
              <w:fldChar w:fldCharType="begin">
                <w:ffData>
                  <w:name w:val="TestNACS6"/>
                  <w:enabled/>
                  <w:calcOnExit w:val="0"/>
                  <w:helpText w:type="text" w:val="The NACS (ODS) code that you wish to use for testing"/>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0025236F">
              <w:t>&lt;allocated code&gt;</w:t>
            </w:r>
            <w:r w:rsidRPr="00FB7E07">
              <w:rPr>
                <w:rFonts w:cs="Arial"/>
                <w:sz w:val="22"/>
                <w:szCs w:val="22"/>
              </w:rPr>
              <w:fldChar w:fldCharType="end"/>
            </w:r>
            <w:bookmarkEnd w:id="27"/>
          </w:p>
        </w:tc>
      </w:tr>
      <w:tr w:rsidR="00CE4AEA" w:rsidRPr="00FB7E07" w:rsidTr="00FB7E07">
        <w:trPr>
          <w:cantSplit/>
          <w:trHeight w:val="284"/>
        </w:trPr>
        <w:tc>
          <w:tcPr>
            <w:tcW w:w="3119" w:type="dxa"/>
            <w:shd w:val="clear" w:color="auto" w:fill="auto"/>
            <w:vAlign w:val="center"/>
          </w:tcPr>
          <w:p w:rsidR="00CE4AEA" w:rsidRPr="00FB7E07" w:rsidRDefault="0055697E" w:rsidP="004E5DC1">
            <w:pPr>
              <w:rPr>
                <w:rFonts w:cs="Arial"/>
                <w:sz w:val="22"/>
                <w:szCs w:val="22"/>
              </w:rPr>
            </w:pPr>
            <w:r w:rsidRPr="00FB7E07">
              <w:rPr>
                <w:rFonts w:cs="Arial"/>
                <w:sz w:val="22"/>
                <w:szCs w:val="22"/>
              </w:rPr>
              <w:t>ODS</w:t>
            </w:r>
            <w:r w:rsidR="00D25CA0" w:rsidRPr="00FB7E07">
              <w:rPr>
                <w:rFonts w:cs="Arial"/>
                <w:sz w:val="22"/>
                <w:szCs w:val="22"/>
              </w:rPr>
              <w:t xml:space="preserve"> Organisation Name</w:t>
            </w:r>
            <w:r w:rsidR="0045602D" w:rsidRPr="00FB7E07">
              <w:rPr>
                <w:rFonts w:cs="Arial"/>
                <w:color w:val="FF0000"/>
                <w:sz w:val="24"/>
                <w:szCs w:val="24"/>
                <w:vertAlign w:val="superscript"/>
              </w:rPr>
              <w:t>*</w:t>
            </w:r>
          </w:p>
        </w:tc>
        <w:bookmarkStart w:id="28" w:name="NACSOrgName7"/>
        <w:tc>
          <w:tcPr>
            <w:tcW w:w="5812" w:type="dxa"/>
            <w:shd w:val="clear" w:color="auto" w:fill="auto"/>
            <w:vAlign w:val="center"/>
          </w:tcPr>
          <w:p w:rsidR="00CE4AEA" w:rsidRPr="00FB7E07" w:rsidRDefault="00376498" w:rsidP="0025236F">
            <w:pPr>
              <w:rPr>
                <w:rFonts w:cs="Arial"/>
                <w:sz w:val="22"/>
                <w:szCs w:val="22"/>
              </w:rPr>
            </w:pPr>
            <w:r w:rsidRPr="00FB7E07">
              <w:rPr>
                <w:rFonts w:cs="Arial"/>
                <w:sz w:val="22"/>
                <w:szCs w:val="22"/>
              </w:rPr>
              <w:fldChar w:fldCharType="begin">
                <w:ffData>
                  <w:name w:val="NACSOrgName7"/>
                  <w:enabled/>
                  <w:calcOnExit w:val="0"/>
                  <w:helpText w:type="text" w:val="The name associated with the test NACS"/>
                  <w:textInput>
                    <w:maxLength w:val="1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0025236F">
              <w:t>&lt;allocated Org&gt;</w:t>
            </w:r>
            <w:r w:rsidRPr="00FB7E07">
              <w:rPr>
                <w:rFonts w:cs="Arial"/>
                <w:sz w:val="22"/>
                <w:szCs w:val="22"/>
              </w:rPr>
              <w:fldChar w:fldCharType="end"/>
            </w:r>
            <w:bookmarkEnd w:id="28"/>
          </w:p>
        </w:tc>
      </w:tr>
      <w:tr w:rsidR="00CE4AEA" w:rsidRPr="00FB7E07" w:rsidTr="00FB7E07">
        <w:trPr>
          <w:cantSplit/>
          <w:trHeight w:val="284"/>
        </w:trPr>
        <w:tc>
          <w:tcPr>
            <w:tcW w:w="3119" w:type="dxa"/>
            <w:shd w:val="clear" w:color="auto" w:fill="auto"/>
            <w:vAlign w:val="center"/>
          </w:tcPr>
          <w:p w:rsidR="00CE4AEA" w:rsidRPr="00FB7E07" w:rsidRDefault="00D25CA0" w:rsidP="004E5DC1">
            <w:pPr>
              <w:rPr>
                <w:rFonts w:cs="Arial"/>
                <w:sz w:val="22"/>
                <w:szCs w:val="22"/>
              </w:rPr>
            </w:pPr>
            <w:r w:rsidRPr="00FB7E07">
              <w:rPr>
                <w:rFonts w:cs="Arial"/>
                <w:sz w:val="22"/>
                <w:szCs w:val="22"/>
              </w:rPr>
              <w:t>MHS Name</w:t>
            </w:r>
            <w:r w:rsidR="0045602D" w:rsidRPr="00FB7E07">
              <w:rPr>
                <w:rFonts w:cs="Arial"/>
                <w:color w:val="FF0000"/>
                <w:sz w:val="24"/>
                <w:szCs w:val="24"/>
                <w:vertAlign w:val="superscript"/>
              </w:rPr>
              <w:t>*</w:t>
            </w:r>
          </w:p>
        </w:tc>
        <w:bookmarkStart w:id="29" w:name="MHSName8"/>
        <w:tc>
          <w:tcPr>
            <w:tcW w:w="5812" w:type="dxa"/>
            <w:shd w:val="clear" w:color="auto" w:fill="auto"/>
            <w:vAlign w:val="center"/>
          </w:tcPr>
          <w:p w:rsidR="00CE4AEA" w:rsidRPr="00FB7E07" w:rsidRDefault="00376498" w:rsidP="004E5DC1">
            <w:pPr>
              <w:rPr>
                <w:rFonts w:cs="Arial"/>
                <w:sz w:val="22"/>
                <w:szCs w:val="22"/>
              </w:rPr>
            </w:pPr>
            <w:r w:rsidRPr="00FB7E07">
              <w:rPr>
                <w:rFonts w:cs="Arial"/>
                <w:sz w:val="22"/>
                <w:szCs w:val="22"/>
              </w:rPr>
              <w:fldChar w:fldCharType="begin">
                <w:ffData>
                  <w:name w:val="MHSName8"/>
                  <w:enabled/>
                  <w:calcOnExit w:val="0"/>
                  <w:textInput>
                    <w:maxLength w:val="1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29"/>
          </w:p>
        </w:tc>
      </w:tr>
      <w:tr w:rsidR="00CE4AEA" w:rsidRPr="00FB7E07" w:rsidTr="00FB7E07">
        <w:trPr>
          <w:cantSplit/>
          <w:trHeight w:hRule="exact" w:val="284"/>
        </w:trPr>
        <w:tc>
          <w:tcPr>
            <w:tcW w:w="3119" w:type="dxa"/>
            <w:shd w:val="clear" w:color="auto" w:fill="auto"/>
            <w:vAlign w:val="center"/>
          </w:tcPr>
          <w:p w:rsidR="00CE4AEA" w:rsidRPr="00FB7E07" w:rsidRDefault="00D25CA0" w:rsidP="0055697E">
            <w:pPr>
              <w:rPr>
                <w:rFonts w:cs="Arial"/>
                <w:sz w:val="22"/>
                <w:szCs w:val="22"/>
              </w:rPr>
            </w:pPr>
            <w:r w:rsidRPr="00FB7E07">
              <w:rPr>
                <w:rFonts w:cs="Arial"/>
                <w:sz w:val="22"/>
                <w:szCs w:val="22"/>
              </w:rPr>
              <w:t xml:space="preserve">Manufacturer </w:t>
            </w:r>
            <w:r w:rsidR="0055697E" w:rsidRPr="00FB7E07">
              <w:rPr>
                <w:rFonts w:cs="Arial"/>
                <w:sz w:val="22"/>
                <w:szCs w:val="22"/>
              </w:rPr>
              <w:t>ODS</w:t>
            </w:r>
            <w:r w:rsidR="0045602D" w:rsidRPr="00FB7E07">
              <w:rPr>
                <w:rFonts w:cs="Arial"/>
                <w:color w:val="FF0000"/>
                <w:sz w:val="24"/>
                <w:szCs w:val="24"/>
                <w:vertAlign w:val="superscript"/>
              </w:rPr>
              <w:t>*</w:t>
            </w:r>
          </w:p>
        </w:tc>
        <w:bookmarkStart w:id="30" w:name="ManNACS9"/>
        <w:tc>
          <w:tcPr>
            <w:tcW w:w="5812" w:type="dxa"/>
            <w:shd w:val="clear" w:color="auto" w:fill="auto"/>
            <w:vAlign w:val="center"/>
          </w:tcPr>
          <w:p w:rsidR="00CE4AEA" w:rsidRPr="00FB7E07" w:rsidRDefault="00C81402" w:rsidP="0025236F">
            <w:pPr>
              <w:rPr>
                <w:rFonts w:cs="Arial"/>
                <w:sz w:val="22"/>
                <w:szCs w:val="22"/>
              </w:rPr>
            </w:pPr>
            <w:r w:rsidRPr="00FB7E07">
              <w:rPr>
                <w:rFonts w:cs="Arial"/>
                <w:sz w:val="22"/>
                <w:szCs w:val="22"/>
              </w:rPr>
              <w:fldChar w:fldCharType="begin">
                <w:ffData>
                  <w:name w:val="ManNACS9"/>
                  <w:enabled/>
                  <w:calcOnExit w:val="0"/>
                  <w:helpText w:type="text" w:val="Your Manufacturer NACS code.  This is the code allocated to the application supplier."/>
                  <w:statusText w:type="text" w:val="Your Manufacturer NACS code.  This is the code allocated to the application supplier."/>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0025236F">
              <w:t>X26</w:t>
            </w:r>
            <w:r w:rsidRPr="00FB7E07">
              <w:rPr>
                <w:rFonts w:cs="Arial"/>
                <w:sz w:val="22"/>
                <w:szCs w:val="22"/>
              </w:rPr>
              <w:fldChar w:fldCharType="end"/>
            </w:r>
            <w:bookmarkEnd w:id="30"/>
          </w:p>
        </w:tc>
      </w:tr>
      <w:tr w:rsidR="00CE4AEA" w:rsidRPr="00FB7E07" w:rsidTr="00FB7E07">
        <w:trPr>
          <w:cantSplit/>
          <w:trHeight w:val="284"/>
        </w:trPr>
        <w:tc>
          <w:tcPr>
            <w:tcW w:w="3119" w:type="dxa"/>
            <w:shd w:val="clear" w:color="auto" w:fill="auto"/>
            <w:vAlign w:val="center"/>
          </w:tcPr>
          <w:p w:rsidR="00CE4AEA" w:rsidRPr="00FB7E07" w:rsidRDefault="00D25CA0" w:rsidP="00D25CA0">
            <w:pPr>
              <w:rPr>
                <w:rFonts w:cs="Arial"/>
                <w:sz w:val="22"/>
                <w:szCs w:val="22"/>
              </w:rPr>
            </w:pPr>
            <w:r w:rsidRPr="00FB7E07">
              <w:rPr>
                <w:rFonts w:cs="Arial"/>
                <w:sz w:val="22"/>
                <w:szCs w:val="22"/>
              </w:rPr>
              <w:t>Manufacturer Product</w:t>
            </w:r>
            <w:r w:rsidR="0045602D" w:rsidRPr="00FB7E07">
              <w:rPr>
                <w:rFonts w:cs="Arial"/>
                <w:color w:val="FF0000"/>
                <w:sz w:val="24"/>
                <w:szCs w:val="24"/>
                <w:vertAlign w:val="superscript"/>
              </w:rPr>
              <w:t>*</w:t>
            </w:r>
          </w:p>
        </w:tc>
        <w:bookmarkStart w:id="31" w:name="Product10"/>
        <w:tc>
          <w:tcPr>
            <w:tcW w:w="5812" w:type="dxa"/>
            <w:shd w:val="clear" w:color="auto" w:fill="auto"/>
            <w:vAlign w:val="center"/>
          </w:tcPr>
          <w:p w:rsidR="00CE4AEA" w:rsidRPr="00FB7E07" w:rsidRDefault="00376498" w:rsidP="0025236F">
            <w:pPr>
              <w:rPr>
                <w:rFonts w:cs="Arial"/>
                <w:sz w:val="22"/>
                <w:szCs w:val="22"/>
              </w:rPr>
            </w:pPr>
            <w:r w:rsidRPr="00FB7E07">
              <w:rPr>
                <w:rFonts w:cs="Arial"/>
                <w:sz w:val="22"/>
                <w:szCs w:val="22"/>
              </w:rPr>
              <w:fldChar w:fldCharType="begin">
                <w:ffData>
                  <w:name w:val="Product10"/>
                  <w:enabled/>
                  <w:calcOnExit w:val="0"/>
                  <w:helpText w:type="text" w:val="Please enter the Product Name"/>
                  <w:statusText w:type="text" w:val="Please enter the Product Name"/>
                  <w:textInput>
                    <w:maxLength w:val="1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0025236F">
              <w:t>e-RS API Test</w:t>
            </w:r>
            <w:r w:rsidRPr="00FB7E07">
              <w:rPr>
                <w:rFonts w:cs="Arial"/>
                <w:sz w:val="22"/>
                <w:szCs w:val="22"/>
              </w:rPr>
              <w:fldChar w:fldCharType="end"/>
            </w:r>
            <w:bookmarkEnd w:id="31"/>
          </w:p>
        </w:tc>
      </w:tr>
      <w:tr w:rsidR="00CE4AEA" w:rsidRPr="00FB7E07" w:rsidTr="00FB7E07">
        <w:trPr>
          <w:cantSplit/>
          <w:trHeight w:val="284"/>
        </w:trPr>
        <w:tc>
          <w:tcPr>
            <w:tcW w:w="3119" w:type="dxa"/>
            <w:shd w:val="clear" w:color="auto" w:fill="auto"/>
            <w:vAlign w:val="center"/>
          </w:tcPr>
          <w:p w:rsidR="00CE4AEA" w:rsidRPr="00FB7E07" w:rsidRDefault="00D25CA0" w:rsidP="004E5DC1">
            <w:pPr>
              <w:rPr>
                <w:rFonts w:cs="Arial"/>
                <w:sz w:val="22"/>
                <w:szCs w:val="22"/>
              </w:rPr>
            </w:pPr>
            <w:r w:rsidRPr="00FB7E07">
              <w:rPr>
                <w:rFonts w:cs="Arial"/>
                <w:sz w:val="22"/>
                <w:szCs w:val="22"/>
              </w:rPr>
              <w:t>Manufacturer Version</w:t>
            </w:r>
            <w:r w:rsidR="0045602D" w:rsidRPr="00FB7E07">
              <w:rPr>
                <w:rFonts w:cs="Arial"/>
                <w:color w:val="FF0000"/>
                <w:sz w:val="24"/>
                <w:szCs w:val="24"/>
                <w:vertAlign w:val="superscript"/>
              </w:rPr>
              <w:t>*</w:t>
            </w:r>
          </w:p>
        </w:tc>
        <w:bookmarkStart w:id="32" w:name="Version11"/>
        <w:tc>
          <w:tcPr>
            <w:tcW w:w="5812" w:type="dxa"/>
            <w:shd w:val="clear" w:color="auto" w:fill="auto"/>
            <w:vAlign w:val="center"/>
          </w:tcPr>
          <w:p w:rsidR="00CE4AEA" w:rsidRPr="00FB7E07" w:rsidRDefault="00376498" w:rsidP="0025236F">
            <w:pPr>
              <w:rPr>
                <w:rFonts w:cs="Arial"/>
                <w:sz w:val="22"/>
                <w:szCs w:val="22"/>
              </w:rPr>
            </w:pPr>
            <w:r w:rsidRPr="00FB7E07">
              <w:rPr>
                <w:rFonts w:cs="Arial"/>
                <w:sz w:val="22"/>
                <w:szCs w:val="22"/>
              </w:rPr>
              <w:fldChar w:fldCharType="begin">
                <w:ffData>
                  <w:name w:val="Version11"/>
                  <w:enabled/>
                  <w:calcOnExit w:val="0"/>
                  <w:helpText w:type="text" w:val="Please enter the application version. If you are making an amendment, supply a new version number."/>
                  <w:statusText w:type="text" w:val="Please enter the application version. If you are making an amendment, supply a new version number."/>
                  <w:textInput>
                    <w:maxLength w:val="1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0025236F">
              <w:t>v1.1</w:t>
            </w:r>
            <w:r w:rsidRPr="00FB7E07">
              <w:rPr>
                <w:rFonts w:cs="Arial"/>
                <w:sz w:val="22"/>
                <w:szCs w:val="22"/>
              </w:rPr>
              <w:fldChar w:fldCharType="end"/>
            </w:r>
            <w:bookmarkEnd w:id="32"/>
          </w:p>
        </w:tc>
      </w:tr>
      <w:tr w:rsidR="00CE4AEA" w:rsidRPr="00FB7E07" w:rsidTr="00FB7E07">
        <w:trPr>
          <w:cantSplit/>
          <w:trHeight w:hRule="exact" w:val="284"/>
        </w:trPr>
        <w:tc>
          <w:tcPr>
            <w:tcW w:w="3119" w:type="dxa"/>
            <w:shd w:val="clear" w:color="auto" w:fill="auto"/>
            <w:vAlign w:val="center"/>
          </w:tcPr>
          <w:p w:rsidR="00CC18BB" w:rsidRPr="00FB7E07" w:rsidRDefault="00CE4AEA" w:rsidP="004E5DC1">
            <w:pPr>
              <w:rPr>
                <w:rFonts w:cs="Arial"/>
                <w:sz w:val="22"/>
                <w:szCs w:val="22"/>
              </w:rPr>
            </w:pPr>
            <w:r w:rsidRPr="00FB7E07">
              <w:rPr>
                <w:rFonts w:cs="Arial"/>
                <w:sz w:val="22"/>
                <w:szCs w:val="22"/>
              </w:rPr>
              <w:t>Source IP</w:t>
            </w:r>
            <w:r w:rsidR="0045602D" w:rsidRPr="00FB7E07">
              <w:rPr>
                <w:rFonts w:cs="Arial"/>
                <w:color w:val="FF0000"/>
                <w:sz w:val="24"/>
                <w:szCs w:val="24"/>
                <w:vertAlign w:val="superscript"/>
              </w:rPr>
              <w:t>*</w:t>
            </w:r>
          </w:p>
        </w:tc>
        <w:bookmarkStart w:id="33" w:name="SourceIP12"/>
        <w:tc>
          <w:tcPr>
            <w:tcW w:w="5812" w:type="dxa"/>
            <w:tcBorders>
              <w:bottom w:val="single" w:sz="4" w:space="0" w:color="auto"/>
            </w:tcBorders>
            <w:shd w:val="clear" w:color="auto" w:fill="auto"/>
            <w:vAlign w:val="center"/>
          </w:tcPr>
          <w:p w:rsidR="00CE4AEA" w:rsidRPr="00FB7E07" w:rsidRDefault="00CE4AEA" w:rsidP="0025236F">
            <w:pPr>
              <w:rPr>
                <w:rFonts w:cs="Arial"/>
                <w:sz w:val="22"/>
                <w:szCs w:val="22"/>
              </w:rPr>
            </w:pPr>
            <w:r w:rsidRPr="00FB7E07">
              <w:rPr>
                <w:rFonts w:cs="Arial"/>
                <w:sz w:val="22"/>
                <w:szCs w:val="22"/>
              </w:rPr>
              <w:fldChar w:fldCharType="begin">
                <w:ffData>
                  <w:name w:val="SourceIP12"/>
                  <w:enabled/>
                  <w:calcOnExit w:val="0"/>
                  <w:textInput>
                    <w:maxLength w:val="15"/>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0025236F">
              <w:t>&lt;IP&gt;</w:t>
            </w:r>
            <w:r w:rsidRPr="00FB7E07">
              <w:rPr>
                <w:rFonts w:cs="Arial"/>
                <w:sz w:val="22"/>
                <w:szCs w:val="22"/>
              </w:rPr>
              <w:fldChar w:fldCharType="end"/>
            </w:r>
            <w:bookmarkEnd w:id="33"/>
          </w:p>
        </w:tc>
      </w:tr>
    </w:tbl>
    <w:p w:rsidR="00677498" w:rsidRPr="00FB7E07" w:rsidRDefault="00B538B1" w:rsidP="00677498">
      <w:pPr>
        <w:rPr>
          <w:rFonts w:cs="Arial"/>
          <w:color w:val="002060"/>
          <w:sz w:val="24"/>
          <w:szCs w:val="24"/>
        </w:rPr>
      </w:pPr>
      <w:r w:rsidRPr="00FB7E07">
        <w:rPr>
          <w:rFonts w:cs="Arial"/>
          <w:color w:val="002060"/>
        </w:rPr>
        <w:t xml:space="preserve">If you don’t know your </w:t>
      </w:r>
      <w:r w:rsidR="0055697E" w:rsidRPr="00FB7E07">
        <w:rPr>
          <w:rFonts w:cs="Arial"/>
          <w:color w:val="002060"/>
        </w:rPr>
        <w:t>ODS</w:t>
      </w:r>
      <w:r w:rsidRPr="00FB7E07">
        <w:rPr>
          <w:rFonts w:cs="Arial"/>
          <w:color w:val="002060"/>
        </w:rPr>
        <w:t xml:space="preserve"> code please contact a member of the </w:t>
      </w:r>
      <w:r w:rsidR="00EA73C0" w:rsidRPr="00FB7E07">
        <w:rPr>
          <w:rFonts w:cs="Arial"/>
          <w:color w:val="002060"/>
        </w:rPr>
        <w:t>Test Data T</w:t>
      </w:r>
      <w:r w:rsidR="008D3277" w:rsidRPr="00FB7E07">
        <w:rPr>
          <w:rFonts w:cs="Arial"/>
          <w:color w:val="002060"/>
        </w:rPr>
        <w:t xml:space="preserve">eam </w:t>
      </w:r>
      <w:r w:rsidRPr="00FB7E07">
        <w:rPr>
          <w:rFonts w:cs="Arial"/>
          <w:color w:val="002060"/>
        </w:rPr>
        <w:t xml:space="preserve">at </w:t>
      </w:r>
      <w:r w:rsidR="008D3277" w:rsidRPr="00FB7E07">
        <w:rPr>
          <w:rFonts w:cs="Arial"/>
          <w:color w:val="002060"/>
        </w:rPr>
        <w:t>testdata@</w:t>
      </w:r>
      <w:r w:rsidR="00EA73C0" w:rsidRPr="00FB7E07">
        <w:rPr>
          <w:rFonts w:cs="Arial"/>
          <w:color w:val="002060"/>
        </w:rPr>
        <w:t>nhs.net</w:t>
      </w:r>
      <w:r w:rsidR="008D3277" w:rsidRPr="00FB7E07">
        <w:rPr>
          <w:rFonts w:cs="Arial"/>
          <w:color w:val="002060"/>
        </w:rPr>
        <w:t xml:space="preserve"> </w:t>
      </w:r>
      <w:r w:rsidRPr="00FB7E07">
        <w:rPr>
          <w:rFonts w:cs="Arial"/>
          <w:color w:val="002060"/>
        </w:rPr>
        <w:t>for advice</w:t>
      </w:r>
    </w:p>
    <w:p w:rsidR="00B538B1" w:rsidRPr="00FB7E07" w:rsidRDefault="00B538B1" w:rsidP="00677498">
      <w:pPr>
        <w:rPr>
          <w:rFonts w:cs="Arial"/>
          <w:sz w:val="24"/>
          <w:szCs w:val="24"/>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1108"/>
        <w:gridCol w:w="613"/>
        <w:gridCol w:w="612"/>
        <w:gridCol w:w="612"/>
        <w:gridCol w:w="1520"/>
        <w:gridCol w:w="1107"/>
        <w:gridCol w:w="612"/>
        <w:gridCol w:w="612"/>
        <w:gridCol w:w="612"/>
      </w:tblGrid>
      <w:tr w:rsidR="00BB2EEE" w:rsidRPr="00FB7E07" w:rsidTr="00F42089">
        <w:trPr>
          <w:cantSplit/>
          <w:trHeight w:hRule="exact" w:val="284"/>
        </w:trPr>
        <w:tc>
          <w:tcPr>
            <w:tcW w:w="1560" w:type="dxa"/>
            <w:shd w:val="clear" w:color="auto" w:fill="C6D9F1"/>
            <w:vAlign w:val="center"/>
          </w:tcPr>
          <w:p w:rsidR="00BB2EEE" w:rsidRPr="00FB7E07" w:rsidRDefault="00BB2EEE" w:rsidP="007C26AF">
            <w:pPr>
              <w:rPr>
                <w:rFonts w:cs="Arial"/>
                <w:color w:val="17365D"/>
                <w:sz w:val="22"/>
                <w:szCs w:val="22"/>
              </w:rPr>
            </w:pPr>
            <w:r w:rsidRPr="00FB7E07">
              <w:rPr>
                <w:rFonts w:cs="Arial"/>
                <w:color w:val="17365D"/>
                <w:sz w:val="22"/>
                <w:szCs w:val="22"/>
              </w:rPr>
              <w:t>Party Key</w:t>
            </w:r>
          </w:p>
        </w:tc>
        <w:tc>
          <w:tcPr>
            <w:tcW w:w="1134" w:type="dxa"/>
            <w:shd w:val="clear" w:color="auto" w:fill="C6D9F1"/>
            <w:vAlign w:val="center"/>
          </w:tcPr>
          <w:p w:rsidR="00BB2EEE" w:rsidRPr="00FB7E07" w:rsidRDefault="00BB2EEE" w:rsidP="007C26AF">
            <w:pPr>
              <w:rPr>
                <w:rFonts w:cs="Arial"/>
                <w:color w:val="17365D"/>
                <w:sz w:val="22"/>
                <w:szCs w:val="22"/>
              </w:rPr>
            </w:pPr>
            <w:r w:rsidRPr="00FB7E07">
              <w:rPr>
                <w:rFonts w:cs="Arial"/>
                <w:color w:val="17365D"/>
                <w:sz w:val="22"/>
                <w:szCs w:val="22"/>
              </w:rPr>
              <w:t>ASID</w:t>
            </w:r>
          </w:p>
        </w:tc>
        <w:tc>
          <w:tcPr>
            <w:tcW w:w="624" w:type="dxa"/>
            <w:shd w:val="clear" w:color="auto" w:fill="C6D9F1"/>
            <w:vAlign w:val="center"/>
          </w:tcPr>
          <w:p w:rsidR="00BB2EEE" w:rsidRPr="00FB7E07" w:rsidRDefault="00BB2EEE" w:rsidP="00D77C76">
            <w:pPr>
              <w:rPr>
                <w:rFonts w:cs="Arial"/>
                <w:color w:val="17365D"/>
                <w:sz w:val="16"/>
                <w:szCs w:val="16"/>
              </w:rPr>
            </w:pPr>
            <w:r w:rsidRPr="00FB7E07">
              <w:rPr>
                <w:rFonts w:cs="Arial"/>
                <w:color w:val="17365D"/>
                <w:sz w:val="16"/>
                <w:szCs w:val="16"/>
              </w:rPr>
              <w:t>CNST</w:t>
            </w:r>
          </w:p>
        </w:tc>
        <w:tc>
          <w:tcPr>
            <w:tcW w:w="624" w:type="dxa"/>
            <w:shd w:val="clear" w:color="auto" w:fill="C6D9F1"/>
            <w:vAlign w:val="center"/>
          </w:tcPr>
          <w:p w:rsidR="00BB2EEE" w:rsidRPr="00FB7E07" w:rsidRDefault="00BB2EEE" w:rsidP="00D77C76">
            <w:pPr>
              <w:rPr>
                <w:rFonts w:cs="Arial"/>
                <w:color w:val="17365D"/>
                <w:sz w:val="16"/>
                <w:szCs w:val="16"/>
              </w:rPr>
            </w:pPr>
            <w:r w:rsidRPr="00FB7E07">
              <w:rPr>
                <w:rFonts w:cs="Arial"/>
                <w:color w:val="17365D"/>
                <w:sz w:val="16"/>
                <w:szCs w:val="16"/>
              </w:rPr>
              <w:t>DOLR</w:t>
            </w:r>
          </w:p>
        </w:tc>
        <w:tc>
          <w:tcPr>
            <w:tcW w:w="624" w:type="dxa"/>
            <w:shd w:val="clear" w:color="auto" w:fill="C6D9F1"/>
            <w:vAlign w:val="center"/>
          </w:tcPr>
          <w:p w:rsidR="00BB2EEE" w:rsidRPr="00FB7E07" w:rsidRDefault="00BB2EEE" w:rsidP="00D77C76">
            <w:pPr>
              <w:rPr>
                <w:rFonts w:cs="Arial"/>
                <w:color w:val="17365D"/>
                <w:sz w:val="16"/>
                <w:szCs w:val="16"/>
              </w:rPr>
            </w:pPr>
            <w:r w:rsidRPr="00FB7E07">
              <w:rPr>
                <w:rFonts w:cs="Arial"/>
                <w:color w:val="17365D"/>
                <w:sz w:val="16"/>
                <w:szCs w:val="16"/>
              </w:rPr>
              <w:t>RBAC</w:t>
            </w:r>
          </w:p>
        </w:tc>
        <w:tc>
          <w:tcPr>
            <w:tcW w:w="1559" w:type="dxa"/>
            <w:shd w:val="clear" w:color="auto" w:fill="C6D9F1"/>
            <w:vAlign w:val="center"/>
          </w:tcPr>
          <w:p w:rsidR="00BB2EEE" w:rsidRPr="00FB7E07" w:rsidRDefault="00BB2EEE" w:rsidP="007C26AF">
            <w:pPr>
              <w:rPr>
                <w:rFonts w:cs="Arial"/>
                <w:color w:val="17365D"/>
                <w:sz w:val="22"/>
                <w:szCs w:val="22"/>
              </w:rPr>
            </w:pPr>
            <w:r w:rsidRPr="00FB7E07">
              <w:rPr>
                <w:rFonts w:cs="Arial"/>
                <w:color w:val="17365D"/>
                <w:sz w:val="22"/>
                <w:szCs w:val="22"/>
              </w:rPr>
              <w:t>Party Key</w:t>
            </w:r>
          </w:p>
        </w:tc>
        <w:tc>
          <w:tcPr>
            <w:tcW w:w="1134" w:type="dxa"/>
            <w:shd w:val="clear" w:color="auto" w:fill="C6D9F1"/>
            <w:vAlign w:val="center"/>
          </w:tcPr>
          <w:p w:rsidR="00BB2EEE" w:rsidRPr="00FB7E07" w:rsidRDefault="00BB2EEE" w:rsidP="007C26AF">
            <w:pPr>
              <w:rPr>
                <w:rFonts w:cs="Arial"/>
                <w:color w:val="17365D"/>
                <w:sz w:val="22"/>
                <w:szCs w:val="22"/>
              </w:rPr>
            </w:pPr>
            <w:r w:rsidRPr="00FB7E07">
              <w:rPr>
                <w:rFonts w:cs="Arial"/>
                <w:color w:val="17365D"/>
                <w:sz w:val="22"/>
                <w:szCs w:val="22"/>
              </w:rPr>
              <w:t>ASID</w:t>
            </w:r>
          </w:p>
        </w:tc>
        <w:tc>
          <w:tcPr>
            <w:tcW w:w="624" w:type="dxa"/>
            <w:shd w:val="clear" w:color="auto" w:fill="C6D9F1"/>
            <w:vAlign w:val="center"/>
          </w:tcPr>
          <w:p w:rsidR="00BB2EEE" w:rsidRPr="00FB7E07" w:rsidRDefault="00BB2EEE" w:rsidP="00D77C76">
            <w:pPr>
              <w:jc w:val="center"/>
              <w:rPr>
                <w:rFonts w:cs="Arial"/>
                <w:color w:val="17365D"/>
                <w:sz w:val="16"/>
                <w:szCs w:val="16"/>
              </w:rPr>
            </w:pPr>
            <w:r w:rsidRPr="00FB7E07">
              <w:rPr>
                <w:rFonts w:cs="Arial"/>
                <w:color w:val="17365D"/>
                <w:sz w:val="16"/>
                <w:szCs w:val="16"/>
              </w:rPr>
              <w:t>CNST</w:t>
            </w:r>
          </w:p>
        </w:tc>
        <w:tc>
          <w:tcPr>
            <w:tcW w:w="624" w:type="dxa"/>
            <w:shd w:val="clear" w:color="auto" w:fill="C6D9F1"/>
            <w:vAlign w:val="center"/>
          </w:tcPr>
          <w:p w:rsidR="00BB2EEE" w:rsidRPr="00FB7E07" w:rsidRDefault="00BB2EEE" w:rsidP="00D77C76">
            <w:pPr>
              <w:jc w:val="center"/>
              <w:rPr>
                <w:rFonts w:cs="Arial"/>
                <w:color w:val="17365D"/>
                <w:sz w:val="16"/>
                <w:szCs w:val="16"/>
              </w:rPr>
            </w:pPr>
            <w:r w:rsidRPr="00FB7E07">
              <w:rPr>
                <w:rFonts w:cs="Arial"/>
                <w:color w:val="17365D"/>
                <w:sz w:val="16"/>
                <w:szCs w:val="16"/>
              </w:rPr>
              <w:t>DOLR</w:t>
            </w:r>
          </w:p>
        </w:tc>
        <w:tc>
          <w:tcPr>
            <w:tcW w:w="624" w:type="dxa"/>
            <w:shd w:val="clear" w:color="auto" w:fill="C6D9F1"/>
            <w:vAlign w:val="center"/>
          </w:tcPr>
          <w:p w:rsidR="00BB2EEE" w:rsidRPr="00FB7E07" w:rsidRDefault="00BB2EEE" w:rsidP="00D77C76">
            <w:pPr>
              <w:jc w:val="center"/>
              <w:rPr>
                <w:rFonts w:cs="Arial"/>
                <w:color w:val="17365D"/>
                <w:sz w:val="16"/>
                <w:szCs w:val="16"/>
              </w:rPr>
            </w:pPr>
            <w:r w:rsidRPr="00FB7E07">
              <w:rPr>
                <w:rFonts w:cs="Arial"/>
                <w:color w:val="17365D"/>
                <w:sz w:val="16"/>
                <w:szCs w:val="16"/>
              </w:rPr>
              <w:t>RBAC</w:t>
            </w:r>
          </w:p>
        </w:tc>
      </w:tr>
      <w:bookmarkStart w:id="34" w:name="PartyKey131"/>
      <w:tr w:rsidR="00BB2EEE" w:rsidRPr="00FB7E07" w:rsidTr="00F42089">
        <w:trPr>
          <w:cantSplit/>
          <w:trHeight w:val="284"/>
        </w:trPr>
        <w:tc>
          <w:tcPr>
            <w:tcW w:w="1560" w:type="dxa"/>
            <w:shd w:val="clear" w:color="auto" w:fill="auto"/>
            <w:vAlign w:val="center"/>
          </w:tcPr>
          <w:p w:rsidR="00BB2EEE" w:rsidRPr="00FB7E07" w:rsidRDefault="00BB2EEE" w:rsidP="00D82444">
            <w:pPr>
              <w:rPr>
                <w:rFonts w:cs="Arial"/>
                <w:sz w:val="22"/>
                <w:szCs w:val="22"/>
              </w:rPr>
            </w:pPr>
            <w:r w:rsidRPr="00FB7E07">
              <w:rPr>
                <w:rFonts w:cs="Arial"/>
                <w:sz w:val="22"/>
                <w:szCs w:val="22"/>
              </w:rPr>
              <w:fldChar w:fldCharType="begin">
                <w:ffData>
                  <w:name w:val="PartyKey131"/>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00D82444" w:rsidRPr="00FB7E07">
              <w:rPr>
                <w:rFonts w:cs="Arial"/>
                <w:sz w:val="22"/>
                <w:szCs w:val="22"/>
              </w:rPr>
              <w:t> </w:t>
            </w:r>
            <w:r w:rsidR="00D82444" w:rsidRPr="00FB7E07">
              <w:rPr>
                <w:rFonts w:cs="Arial"/>
                <w:sz w:val="22"/>
                <w:szCs w:val="22"/>
              </w:rPr>
              <w:t> </w:t>
            </w:r>
            <w:r w:rsidR="00D82444" w:rsidRPr="00FB7E07">
              <w:rPr>
                <w:rFonts w:cs="Arial"/>
                <w:sz w:val="22"/>
                <w:szCs w:val="22"/>
              </w:rPr>
              <w:t> </w:t>
            </w:r>
            <w:r w:rsidR="00D82444" w:rsidRPr="00FB7E07">
              <w:rPr>
                <w:rFonts w:cs="Arial"/>
                <w:sz w:val="22"/>
                <w:szCs w:val="22"/>
              </w:rPr>
              <w:t> </w:t>
            </w:r>
            <w:r w:rsidR="00D82444" w:rsidRPr="00FB7E07">
              <w:rPr>
                <w:rFonts w:cs="Arial"/>
                <w:sz w:val="22"/>
                <w:szCs w:val="22"/>
              </w:rPr>
              <w:t> </w:t>
            </w:r>
            <w:r w:rsidRPr="00FB7E07">
              <w:rPr>
                <w:rFonts w:cs="Arial"/>
                <w:sz w:val="22"/>
                <w:szCs w:val="22"/>
              </w:rPr>
              <w:fldChar w:fldCharType="end"/>
            </w:r>
            <w:bookmarkEnd w:id="34"/>
          </w:p>
        </w:tc>
        <w:bookmarkStart w:id="35" w:name="ASID131"/>
        <w:tc>
          <w:tcPr>
            <w:tcW w:w="1134" w:type="dxa"/>
            <w:shd w:val="clear" w:color="auto" w:fill="auto"/>
            <w:vAlign w:val="center"/>
          </w:tcPr>
          <w:p w:rsidR="00BB2EEE" w:rsidRPr="00FB7E07" w:rsidRDefault="00BB2EEE" w:rsidP="007C26AF">
            <w:pPr>
              <w:rPr>
                <w:rFonts w:cs="Arial"/>
                <w:sz w:val="22"/>
                <w:szCs w:val="22"/>
              </w:rPr>
            </w:pPr>
            <w:r w:rsidRPr="00FB7E07">
              <w:rPr>
                <w:rFonts w:cs="Arial"/>
                <w:sz w:val="22"/>
                <w:szCs w:val="22"/>
              </w:rPr>
              <w:fldChar w:fldCharType="begin">
                <w:ffData>
                  <w:name w:val="ASID131"/>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35"/>
          </w:p>
        </w:tc>
        <w:tc>
          <w:tcPr>
            <w:tcW w:w="567" w:type="dxa"/>
            <w:vAlign w:val="center"/>
          </w:tcPr>
          <w:p w:rsidR="00BB2EEE" w:rsidRPr="00FB7E07" w:rsidRDefault="00852B0D"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bookmarkStart w:id="36" w:name="PartyKey137"/>
        <w:tc>
          <w:tcPr>
            <w:tcW w:w="1559" w:type="dxa"/>
            <w:vAlign w:val="center"/>
          </w:tcPr>
          <w:p w:rsidR="00BB2EEE" w:rsidRPr="00FB7E07" w:rsidRDefault="00BB2EEE" w:rsidP="007C26AF">
            <w:pPr>
              <w:rPr>
                <w:rFonts w:cs="Arial"/>
                <w:sz w:val="22"/>
                <w:szCs w:val="22"/>
              </w:rPr>
            </w:pPr>
            <w:r w:rsidRPr="00FB7E07">
              <w:rPr>
                <w:rFonts w:cs="Arial"/>
                <w:sz w:val="22"/>
                <w:szCs w:val="22"/>
              </w:rPr>
              <w:fldChar w:fldCharType="begin">
                <w:ffData>
                  <w:name w:val="PartyKey137"/>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36"/>
          </w:p>
        </w:tc>
        <w:bookmarkStart w:id="37" w:name="ASID137"/>
        <w:tc>
          <w:tcPr>
            <w:tcW w:w="1134" w:type="dxa"/>
            <w:vAlign w:val="center"/>
          </w:tcPr>
          <w:p w:rsidR="00BB2EEE" w:rsidRPr="00FB7E07" w:rsidRDefault="00BB2EEE" w:rsidP="007C26AF">
            <w:pPr>
              <w:rPr>
                <w:rFonts w:cs="Arial"/>
                <w:sz w:val="22"/>
                <w:szCs w:val="22"/>
              </w:rPr>
            </w:pPr>
            <w:r w:rsidRPr="00FB7E07">
              <w:rPr>
                <w:rFonts w:cs="Arial"/>
                <w:sz w:val="22"/>
                <w:szCs w:val="22"/>
              </w:rPr>
              <w:fldChar w:fldCharType="begin">
                <w:ffData>
                  <w:name w:val="ASID137"/>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37"/>
          </w:p>
        </w:tc>
        <w:tc>
          <w:tcPr>
            <w:tcW w:w="567" w:type="dxa"/>
            <w:vAlign w:val="center"/>
          </w:tcPr>
          <w:p w:rsidR="00BB2EEE" w:rsidRPr="00FB7E07" w:rsidRDefault="00852B0D" w:rsidP="007D453F">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7D453F">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7D453F">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r>
      <w:bookmarkStart w:id="38" w:name="PartyKey132"/>
      <w:tr w:rsidR="00BB2EEE" w:rsidRPr="00FB7E07" w:rsidTr="00F42089">
        <w:trPr>
          <w:cantSplit/>
          <w:trHeight w:val="284"/>
        </w:trPr>
        <w:tc>
          <w:tcPr>
            <w:tcW w:w="1560" w:type="dxa"/>
            <w:shd w:val="clear" w:color="auto" w:fill="auto"/>
            <w:vAlign w:val="center"/>
          </w:tcPr>
          <w:p w:rsidR="00BB2EEE" w:rsidRPr="00FB7E07" w:rsidRDefault="00BB2EEE" w:rsidP="007C26AF">
            <w:pPr>
              <w:rPr>
                <w:rFonts w:cs="Arial"/>
                <w:sz w:val="22"/>
                <w:szCs w:val="22"/>
              </w:rPr>
            </w:pPr>
            <w:r w:rsidRPr="00FB7E07">
              <w:rPr>
                <w:rFonts w:cs="Arial"/>
                <w:sz w:val="22"/>
                <w:szCs w:val="22"/>
              </w:rPr>
              <w:fldChar w:fldCharType="begin">
                <w:ffData>
                  <w:name w:val="PartyKey132"/>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38"/>
          </w:p>
        </w:tc>
        <w:bookmarkStart w:id="39" w:name="ASID132"/>
        <w:tc>
          <w:tcPr>
            <w:tcW w:w="1134" w:type="dxa"/>
            <w:shd w:val="clear" w:color="auto" w:fill="auto"/>
            <w:vAlign w:val="center"/>
          </w:tcPr>
          <w:p w:rsidR="00BB2EEE" w:rsidRPr="00FB7E07" w:rsidRDefault="00BB2EEE" w:rsidP="007C26AF">
            <w:pPr>
              <w:rPr>
                <w:rFonts w:cs="Arial"/>
                <w:sz w:val="22"/>
                <w:szCs w:val="22"/>
              </w:rPr>
            </w:pPr>
            <w:r w:rsidRPr="00FB7E07">
              <w:rPr>
                <w:rFonts w:cs="Arial"/>
                <w:sz w:val="22"/>
                <w:szCs w:val="22"/>
              </w:rPr>
              <w:fldChar w:fldCharType="begin">
                <w:ffData>
                  <w:name w:val="ASID132"/>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39"/>
          </w:p>
        </w:tc>
        <w:tc>
          <w:tcPr>
            <w:tcW w:w="567" w:type="dxa"/>
            <w:vAlign w:val="center"/>
          </w:tcPr>
          <w:p w:rsidR="00BB2EEE" w:rsidRPr="00FB7E07" w:rsidRDefault="00852B0D"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bookmarkStart w:id="40" w:name="PartyKey138"/>
        <w:tc>
          <w:tcPr>
            <w:tcW w:w="1559" w:type="dxa"/>
            <w:vAlign w:val="center"/>
          </w:tcPr>
          <w:p w:rsidR="00BB2EEE" w:rsidRPr="00FB7E07" w:rsidRDefault="00BB2EEE" w:rsidP="007C26AF">
            <w:pPr>
              <w:rPr>
                <w:rFonts w:cs="Arial"/>
                <w:sz w:val="22"/>
                <w:szCs w:val="22"/>
              </w:rPr>
            </w:pPr>
            <w:r w:rsidRPr="00FB7E07">
              <w:rPr>
                <w:rFonts w:cs="Arial"/>
                <w:sz w:val="22"/>
                <w:szCs w:val="22"/>
              </w:rPr>
              <w:fldChar w:fldCharType="begin">
                <w:ffData>
                  <w:name w:val="PartyKey138"/>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40"/>
          </w:p>
        </w:tc>
        <w:bookmarkStart w:id="41" w:name="ASID138"/>
        <w:tc>
          <w:tcPr>
            <w:tcW w:w="1134" w:type="dxa"/>
            <w:vAlign w:val="center"/>
          </w:tcPr>
          <w:p w:rsidR="00BB2EEE" w:rsidRPr="00FB7E07" w:rsidRDefault="00BB2EEE" w:rsidP="007C26AF">
            <w:pPr>
              <w:rPr>
                <w:rFonts w:cs="Arial"/>
                <w:sz w:val="22"/>
                <w:szCs w:val="22"/>
              </w:rPr>
            </w:pPr>
            <w:r w:rsidRPr="00FB7E07">
              <w:rPr>
                <w:rFonts w:cs="Arial"/>
                <w:sz w:val="22"/>
                <w:szCs w:val="22"/>
              </w:rPr>
              <w:fldChar w:fldCharType="begin">
                <w:ffData>
                  <w:name w:val="ASID138"/>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41"/>
          </w:p>
        </w:tc>
        <w:tc>
          <w:tcPr>
            <w:tcW w:w="567" w:type="dxa"/>
            <w:vAlign w:val="center"/>
          </w:tcPr>
          <w:p w:rsidR="00BB2EEE" w:rsidRPr="00FB7E07" w:rsidRDefault="00852B0D" w:rsidP="007D453F">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7D453F">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7D453F">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r>
      <w:bookmarkStart w:id="42" w:name="PartyKey133"/>
      <w:tr w:rsidR="00BB2EEE" w:rsidRPr="00FB7E07" w:rsidTr="00F42089">
        <w:trPr>
          <w:cantSplit/>
          <w:trHeight w:val="284"/>
        </w:trPr>
        <w:tc>
          <w:tcPr>
            <w:tcW w:w="1560" w:type="dxa"/>
            <w:shd w:val="clear" w:color="auto" w:fill="auto"/>
            <w:vAlign w:val="center"/>
          </w:tcPr>
          <w:p w:rsidR="00BB2EEE" w:rsidRPr="00FB7E07" w:rsidRDefault="00BB2EEE" w:rsidP="007C26AF">
            <w:pPr>
              <w:rPr>
                <w:rFonts w:cs="Arial"/>
                <w:sz w:val="22"/>
                <w:szCs w:val="22"/>
              </w:rPr>
            </w:pPr>
            <w:r w:rsidRPr="00FB7E07">
              <w:rPr>
                <w:rFonts w:cs="Arial"/>
                <w:sz w:val="22"/>
                <w:szCs w:val="22"/>
              </w:rPr>
              <w:fldChar w:fldCharType="begin">
                <w:ffData>
                  <w:name w:val="PartyKey133"/>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42"/>
          </w:p>
        </w:tc>
        <w:bookmarkStart w:id="43" w:name="ASID133"/>
        <w:tc>
          <w:tcPr>
            <w:tcW w:w="1134" w:type="dxa"/>
            <w:shd w:val="clear" w:color="auto" w:fill="auto"/>
            <w:vAlign w:val="center"/>
          </w:tcPr>
          <w:p w:rsidR="00BB2EEE" w:rsidRPr="00FB7E07" w:rsidRDefault="00BB2EEE" w:rsidP="007C26AF">
            <w:pPr>
              <w:rPr>
                <w:rFonts w:cs="Arial"/>
                <w:sz w:val="22"/>
                <w:szCs w:val="22"/>
              </w:rPr>
            </w:pPr>
            <w:r w:rsidRPr="00FB7E07">
              <w:rPr>
                <w:rFonts w:cs="Arial"/>
                <w:sz w:val="22"/>
                <w:szCs w:val="22"/>
              </w:rPr>
              <w:fldChar w:fldCharType="begin">
                <w:ffData>
                  <w:name w:val="ASID133"/>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43"/>
          </w:p>
        </w:tc>
        <w:tc>
          <w:tcPr>
            <w:tcW w:w="567" w:type="dxa"/>
            <w:vAlign w:val="center"/>
          </w:tcPr>
          <w:p w:rsidR="00BB2EEE" w:rsidRPr="00FB7E07" w:rsidRDefault="00852B0D"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bookmarkStart w:id="44" w:name="PartyKey139"/>
        <w:tc>
          <w:tcPr>
            <w:tcW w:w="1559" w:type="dxa"/>
            <w:vAlign w:val="center"/>
          </w:tcPr>
          <w:p w:rsidR="00BB2EEE" w:rsidRPr="00FB7E07" w:rsidRDefault="00BB2EEE" w:rsidP="007C26AF">
            <w:pPr>
              <w:rPr>
                <w:rFonts w:cs="Arial"/>
                <w:sz w:val="22"/>
                <w:szCs w:val="22"/>
              </w:rPr>
            </w:pPr>
            <w:r w:rsidRPr="00FB7E07">
              <w:rPr>
                <w:rFonts w:cs="Arial"/>
                <w:sz w:val="22"/>
                <w:szCs w:val="22"/>
              </w:rPr>
              <w:fldChar w:fldCharType="begin">
                <w:ffData>
                  <w:name w:val="PartyKey139"/>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44"/>
          </w:p>
        </w:tc>
        <w:bookmarkStart w:id="45" w:name="ASID139"/>
        <w:tc>
          <w:tcPr>
            <w:tcW w:w="1134" w:type="dxa"/>
            <w:vAlign w:val="center"/>
          </w:tcPr>
          <w:p w:rsidR="00BB2EEE" w:rsidRPr="00FB7E07" w:rsidRDefault="00BB2EEE" w:rsidP="007C26AF">
            <w:pPr>
              <w:rPr>
                <w:rFonts w:cs="Arial"/>
                <w:sz w:val="22"/>
                <w:szCs w:val="22"/>
              </w:rPr>
            </w:pPr>
            <w:r w:rsidRPr="00FB7E07">
              <w:rPr>
                <w:rFonts w:cs="Arial"/>
                <w:sz w:val="22"/>
                <w:szCs w:val="22"/>
              </w:rPr>
              <w:fldChar w:fldCharType="begin">
                <w:ffData>
                  <w:name w:val="ASID139"/>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45"/>
          </w:p>
        </w:tc>
        <w:tc>
          <w:tcPr>
            <w:tcW w:w="567" w:type="dxa"/>
            <w:vAlign w:val="center"/>
          </w:tcPr>
          <w:p w:rsidR="00BB2EEE" w:rsidRPr="00FB7E07" w:rsidRDefault="00852B0D" w:rsidP="007D453F">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7D453F">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7D453F">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r>
      <w:bookmarkStart w:id="46" w:name="PartyKey134"/>
      <w:tr w:rsidR="00BB2EEE" w:rsidRPr="00FB7E07" w:rsidTr="00F42089">
        <w:trPr>
          <w:cantSplit/>
          <w:trHeight w:val="284"/>
        </w:trPr>
        <w:tc>
          <w:tcPr>
            <w:tcW w:w="1560" w:type="dxa"/>
            <w:shd w:val="clear" w:color="auto" w:fill="auto"/>
            <w:vAlign w:val="center"/>
          </w:tcPr>
          <w:p w:rsidR="00BB2EEE" w:rsidRPr="00FB7E07" w:rsidRDefault="00BB2EEE" w:rsidP="007C26AF">
            <w:pPr>
              <w:rPr>
                <w:rFonts w:cs="Arial"/>
                <w:sz w:val="22"/>
                <w:szCs w:val="22"/>
              </w:rPr>
            </w:pPr>
            <w:r w:rsidRPr="00FB7E07">
              <w:rPr>
                <w:rFonts w:cs="Arial"/>
                <w:sz w:val="22"/>
                <w:szCs w:val="22"/>
              </w:rPr>
              <w:fldChar w:fldCharType="begin">
                <w:ffData>
                  <w:name w:val="PartyKey134"/>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46"/>
          </w:p>
        </w:tc>
        <w:bookmarkStart w:id="47" w:name="ASID134"/>
        <w:tc>
          <w:tcPr>
            <w:tcW w:w="1134" w:type="dxa"/>
            <w:shd w:val="clear" w:color="auto" w:fill="auto"/>
            <w:vAlign w:val="center"/>
          </w:tcPr>
          <w:p w:rsidR="00BB2EEE" w:rsidRPr="00FB7E07" w:rsidRDefault="00BB2EEE" w:rsidP="007C26AF">
            <w:pPr>
              <w:rPr>
                <w:rFonts w:cs="Arial"/>
                <w:sz w:val="22"/>
                <w:szCs w:val="22"/>
              </w:rPr>
            </w:pPr>
            <w:r w:rsidRPr="00FB7E07">
              <w:rPr>
                <w:rFonts w:cs="Arial"/>
                <w:sz w:val="22"/>
                <w:szCs w:val="22"/>
              </w:rPr>
              <w:fldChar w:fldCharType="begin">
                <w:ffData>
                  <w:name w:val="ASID134"/>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47"/>
          </w:p>
        </w:tc>
        <w:tc>
          <w:tcPr>
            <w:tcW w:w="567" w:type="dxa"/>
            <w:vAlign w:val="center"/>
          </w:tcPr>
          <w:p w:rsidR="00BB2EEE" w:rsidRPr="00FB7E07" w:rsidRDefault="00852B0D"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bookmarkStart w:id="48" w:name="PartyKey140"/>
        <w:tc>
          <w:tcPr>
            <w:tcW w:w="1559" w:type="dxa"/>
            <w:vAlign w:val="center"/>
          </w:tcPr>
          <w:p w:rsidR="00BB2EEE" w:rsidRPr="00FB7E07" w:rsidRDefault="00BB2EEE" w:rsidP="007C26AF">
            <w:pPr>
              <w:rPr>
                <w:rFonts w:cs="Arial"/>
                <w:sz w:val="22"/>
                <w:szCs w:val="22"/>
              </w:rPr>
            </w:pPr>
            <w:r w:rsidRPr="00FB7E07">
              <w:rPr>
                <w:rFonts w:cs="Arial"/>
                <w:sz w:val="22"/>
                <w:szCs w:val="22"/>
              </w:rPr>
              <w:fldChar w:fldCharType="begin">
                <w:ffData>
                  <w:name w:val="PartyKey140"/>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48"/>
          </w:p>
        </w:tc>
        <w:bookmarkStart w:id="49" w:name="ASID140"/>
        <w:tc>
          <w:tcPr>
            <w:tcW w:w="1134" w:type="dxa"/>
            <w:vAlign w:val="center"/>
          </w:tcPr>
          <w:p w:rsidR="00BB2EEE" w:rsidRPr="00FB7E07" w:rsidRDefault="00BB2EEE" w:rsidP="007C26AF">
            <w:pPr>
              <w:rPr>
                <w:rFonts w:cs="Arial"/>
                <w:sz w:val="22"/>
                <w:szCs w:val="22"/>
              </w:rPr>
            </w:pPr>
            <w:r w:rsidRPr="00FB7E07">
              <w:rPr>
                <w:rFonts w:cs="Arial"/>
                <w:sz w:val="22"/>
                <w:szCs w:val="22"/>
              </w:rPr>
              <w:fldChar w:fldCharType="begin">
                <w:ffData>
                  <w:name w:val="ASID140"/>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49"/>
          </w:p>
        </w:tc>
        <w:tc>
          <w:tcPr>
            <w:tcW w:w="567" w:type="dxa"/>
            <w:vAlign w:val="center"/>
          </w:tcPr>
          <w:p w:rsidR="00BB2EEE" w:rsidRPr="00FB7E07" w:rsidRDefault="00852B0D" w:rsidP="007D453F">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7D453F">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7D453F">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r>
      <w:bookmarkStart w:id="50" w:name="PartyKey135"/>
      <w:tr w:rsidR="00BB2EEE" w:rsidRPr="00FB7E07" w:rsidTr="00F42089">
        <w:trPr>
          <w:cantSplit/>
          <w:trHeight w:val="284"/>
        </w:trPr>
        <w:tc>
          <w:tcPr>
            <w:tcW w:w="1560" w:type="dxa"/>
            <w:shd w:val="clear" w:color="auto" w:fill="auto"/>
            <w:vAlign w:val="center"/>
          </w:tcPr>
          <w:p w:rsidR="00BB2EEE" w:rsidRPr="00FB7E07" w:rsidRDefault="00BB2EEE" w:rsidP="007C26AF">
            <w:pPr>
              <w:rPr>
                <w:rFonts w:cs="Arial"/>
                <w:sz w:val="22"/>
                <w:szCs w:val="22"/>
              </w:rPr>
            </w:pPr>
            <w:r w:rsidRPr="00FB7E07">
              <w:rPr>
                <w:rFonts w:cs="Arial"/>
                <w:sz w:val="22"/>
                <w:szCs w:val="22"/>
              </w:rPr>
              <w:fldChar w:fldCharType="begin">
                <w:ffData>
                  <w:name w:val="PartyKey135"/>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50"/>
          </w:p>
        </w:tc>
        <w:bookmarkStart w:id="51" w:name="ASID135"/>
        <w:tc>
          <w:tcPr>
            <w:tcW w:w="1134" w:type="dxa"/>
            <w:shd w:val="clear" w:color="auto" w:fill="auto"/>
            <w:vAlign w:val="center"/>
          </w:tcPr>
          <w:p w:rsidR="00BB2EEE" w:rsidRPr="00FB7E07" w:rsidRDefault="00BB2EEE" w:rsidP="007C26AF">
            <w:pPr>
              <w:rPr>
                <w:rFonts w:cs="Arial"/>
                <w:sz w:val="22"/>
                <w:szCs w:val="22"/>
              </w:rPr>
            </w:pPr>
            <w:r w:rsidRPr="00FB7E07">
              <w:rPr>
                <w:rFonts w:cs="Arial"/>
                <w:sz w:val="22"/>
                <w:szCs w:val="22"/>
              </w:rPr>
              <w:fldChar w:fldCharType="begin">
                <w:ffData>
                  <w:name w:val="ASID135"/>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51"/>
          </w:p>
        </w:tc>
        <w:tc>
          <w:tcPr>
            <w:tcW w:w="567" w:type="dxa"/>
            <w:vAlign w:val="center"/>
          </w:tcPr>
          <w:p w:rsidR="00BB2EEE" w:rsidRPr="00FB7E07" w:rsidRDefault="00852B0D"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852B0D"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bookmarkStart w:id="52" w:name="PartyKey141"/>
        <w:tc>
          <w:tcPr>
            <w:tcW w:w="1559" w:type="dxa"/>
            <w:vAlign w:val="center"/>
          </w:tcPr>
          <w:p w:rsidR="00BB2EEE" w:rsidRPr="00FB7E07" w:rsidRDefault="00BB2EEE" w:rsidP="007C26AF">
            <w:pPr>
              <w:rPr>
                <w:rFonts w:cs="Arial"/>
                <w:sz w:val="22"/>
                <w:szCs w:val="22"/>
              </w:rPr>
            </w:pPr>
            <w:r w:rsidRPr="00FB7E07">
              <w:rPr>
                <w:rFonts w:cs="Arial"/>
                <w:sz w:val="22"/>
                <w:szCs w:val="22"/>
              </w:rPr>
              <w:fldChar w:fldCharType="begin">
                <w:ffData>
                  <w:name w:val="PartyKey141"/>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52"/>
          </w:p>
        </w:tc>
        <w:bookmarkStart w:id="53" w:name="ASID141"/>
        <w:tc>
          <w:tcPr>
            <w:tcW w:w="1134" w:type="dxa"/>
            <w:vAlign w:val="center"/>
          </w:tcPr>
          <w:p w:rsidR="00BB2EEE" w:rsidRPr="00FB7E07" w:rsidRDefault="00BB2EEE" w:rsidP="007C26AF">
            <w:pPr>
              <w:rPr>
                <w:rFonts w:cs="Arial"/>
                <w:sz w:val="22"/>
                <w:szCs w:val="22"/>
              </w:rPr>
            </w:pPr>
            <w:r w:rsidRPr="00FB7E07">
              <w:rPr>
                <w:rFonts w:cs="Arial"/>
                <w:sz w:val="22"/>
                <w:szCs w:val="22"/>
              </w:rPr>
              <w:fldChar w:fldCharType="begin">
                <w:ffData>
                  <w:name w:val="ASID141"/>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53"/>
          </w:p>
        </w:tc>
        <w:tc>
          <w:tcPr>
            <w:tcW w:w="567" w:type="dxa"/>
            <w:vAlign w:val="center"/>
          </w:tcPr>
          <w:p w:rsidR="00BB2EEE" w:rsidRPr="00FB7E07" w:rsidRDefault="00852B0D" w:rsidP="007D453F">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CF6A6C" w:rsidP="007D453F">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CF6A6C" w:rsidP="007D453F">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r>
      <w:bookmarkStart w:id="54" w:name="PartyKey136"/>
      <w:tr w:rsidR="00BB2EEE" w:rsidRPr="00FB7E07" w:rsidTr="00F42089">
        <w:trPr>
          <w:gridAfter w:val="5"/>
          <w:wAfter w:w="4394" w:type="dxa"/>
          <w:cantSplit/>
          <w:trHeight w:val="284"/>
        </w:trPr>
        <w:tc>
          <w:tcPr>
            <w:tcW w:w="1560" w:type="dxa"/>
            <w:shd w:val="clear" w:color="auto" w:fill="auto"/>
            <w:vAlign w:val="center"/>
          </w:tcPr>
          <w:p w:rsidR="00BB2EEE" w:rsidRPr="00FB7E07" w:rsidRDefault="00BB2EEE" w:rsidP="007C26AF">
            <w:pPr>
              <w:rPr>
                <w:rFonts w:cs="Arial"/>
                <w:sz w:val="22"/>
                <w:szCs w:val="22"/>
              </w:rPr>
            </w:pPr>
            <w:r w:rsidRPr="00FB7E07">
              <w:rPr>
                <w:rFonts w:cs="Arial"/>
                <w:sz w:val="22"/>
                <w:szCs w:val="22"/>
              </w:rPr>
              <w:fldChar w:fldCharType="begin">
                <w:ffData>
                  <w:name w:val="PartyKey136"/>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54"/>
          </w:p>
        </w:tc>
        <w:bookmarkStart w:id="55" w:name="ASID136"/>
        <w:tc>
          <w:tcPr>
            <w:tcW w:w="1134" w:type="dxa"/>
            <w:shd w:val="clear" w:color="auto" w:fill="auto"/>
            <w:vAlign w:val="center"/>
          </w:tcPr>
          <w:p w:rsidR="00BB2EEE" w:rsidRPr="00FB7E07" w:rsidRDefault="00BB2EEE" w:rsidP="007C26AF">
            <w:pPr>
              <w:rPr>
                <w:rFonts w:cs="Arial"/>
                <w:sz w:val="22"/>
                <w:szCs w:val="22"/>
              </w:rPr>
            </w:pPr>
            <w:r w:rsidRPr="00FB7E07">
              <w:rPr>
                <w:rFonts w:cs="Arial"/>
                <w:sz w:val="22"/>
                <w:szCs w:val="22"/>
              </w:rPr>
              <w:fldChar w:fldCharType="begin">
                <w:ffData>
                  <w:name w:val="ASID136"/>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55"/>
          </w:p>
        </w:tc>
        <w:tc>
          <w:tcPr>
            <w:tcW w:w="567" w:type="dxa"/>
            <w:vAlign w:val="center"/>
          </w:tcPr>
          <w:p w:rsidR="00BB2EEE" w:rsidRPr="00FB7E07" w:rsidRDefault="00CF6A6C"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CF6A6C"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567" w:type="dxa"/>
            <w:vAlign w:val="center"/>
          </w:tcPr>
          <w:p w:rsidR="00BB2EEE" w:rsidRPr="00FB7E07" w:rsidRDefault="00CF6A6C" w:rsidP="008901EC">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r>
    </w:tbl>
    <w:p w:rsidR="00CE4AEA" w:rsidRPr="00FB7E07" w:rsidRDefault="00CE4AEA" w:rsidP="00677498">
      <w:pPr>
        <w:rPr>
          <w:rFonts w:cs="Arial"/>
          <w:sz w:val="24"/>
          <w:szCs w:val="24"/>
        </w:rPr>
      </w:pPr>
    </w:p>
    <w:p w:rsidR="00CE4AEA" w:rsidRPr="00FB7E07" w:rsidRDefault="00D25CA0" w:rsidP="00677498">
      <w:pPr>
        <w:rPr>
          <w:rFonts w:cs="Arial"/>
          <w:color w:val="17365D"/>
          <w:sz w:val="28"/>
          <w:szCs w:val="28"/>
        </w:rPr>
      </w:pPr>
      <w:bookmarkStart w:id="56" w:name="OLE_LINK3"/>
      <w:bookmarkStart w:id="57" w:name="OLE_LINK4"/>
      <w:r w:rsidRPr="00FB7E07">
        <w:rPr>
          <w:rFonts w:cs="Arial"/>
          <w:color w:val="17365D"/>
          <w:sz w:val="28"/>
          <w:szCs w:val="28"/>
        </w:rPr>
        <w:t>Notes</w:t>
      </w:r>
      <w:r w:rsidR="00AC3A2A" w:rsidRPr="00FB7E07">
        <w:rPr>
          <w:rFonts w:cs="Arial"/>
          <w:color w:val="17365D"/>
          <w:sz w:val="28"/>
          <w:szCs w:val="28"/>
        </w:rPr>
        <w:t xml:space="preserve"> </w:t>
      </w:r>
      <w:r w:rsidR="00AC3A2A" w:rsidRPr="00FB7E07">
        <w:rPr>
          <w:rFonts w:cs="Arial"/>
          <w:color w:val="17365D"/>
          <w:sz w:val="22"/>
          <w:szCs w:val="22"/>
        </w:rPr>
        <w:t>(max 250 characters)</w:t>
      </w:r>
    </w:p>
    <w:bookmarkStart w:id="58" w:name="EPText1"/>
    <w:bookmarkEnd w:id="56"/>
    <w:bookmarkEnd w:id="57"/>
    <w:p w:rsidR="006A414F" w:rsidRPr="00FB7E07" w:rsidRDefault="00AC3A2A" w:rsidP="00677498">
      <w:pPr>
        <w:rPr>
          <w:rFonts w:cs="Arial"/>
          <w:sz w:val="22"/>
          <w:szCs w:val="22"/>
        </w:rPr>
      </w:pPr>
      <w:r w:rsidRPr="00FB7E07">
        <w:rPr>
          <w:rFonts w:cs="Arial"/>
          <w:sz w:val="22"/>
          <w:szCs w:val="22"/>
        </w:rPr>
        <w:fldChar w:fldCharType="begin">
          <w:ffData>
            <w:name w:val="EPText1"/>
            <w:enabled/>
            <w:calcOnExit w:val="0"/>
            <w:textInput>
              <w:maxLength w:val="25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bookmarkStart w:id="59" w:name="_GoBack"/>
      <w:bookmarkEnd w:id="59"/>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58"/>
    </w:p>
    <w:p w:rsidR="00677498" w:rsidRPr="00FB7E07" w:rsidRDefault="00677498" w:rsidP="00677498">
      <w:pPr>
        <w:rPr>
          <w:rFonts w:cs="Arial"/>
          <w:sz w:val="24"/>
          <w:szCs w:val="24"/>
        </w:rPr>
      </w:pPr>
    </w:p>
    <w:p w:rsidR="00D25CA0" w:rsidRPr="00FB7E07" w:rsidRDefault="005C5C3F" w:rsidP="00AC3A2A">
      <w:pPr>
        <w:ind w:right="-568"/>
        <w:rPr>
          <w:rFonts w:cs="Arial"/>
          <w:color w:val="17365D"/>
          <w:sz w:val="22"/>
          <w:szCs w:val="22"/>
        </w:rPr>
      </w:pPr>
      <w:r w:rsidRPr="00FB7E07">
        <w:rPr>
          <w:rFonts w:cs="Arial"/>
          <w:color w:val="17365D"/>
          <w:sz w:val="28"/>
          <w:szCs w:val="28"/>
        </w:rPr>
        <w:t xml:space="preserve">Additional </w:t>
      </w:r>
      <w:r w:rsidR="00AC3A2A" w:rsidRPr="00FB7E07">
        <w:rPr>
          <w:rFonts w:cs="Arial"/>
          <w:color w:val="17365D"/>
          <w:sz w:val="28"/>
          <w:szCs w:val="28"/>
        </w:rPr>
        <w:t>ASIDs</w:t>
      </w:r>
      <w:r w:rsidRPr="00FB7E07">
        <w:rPr>
          <w:rFonts w:cs="Arial"/>
          <w:color w:val="17365D"/>
          <w:sz w:val="28"/>
          <w:szCs w:val="28"/>
        </w:rPr>
        <w:t xml:space="preserve"> </w:t>
      </w:r>
      <w:r w:rsidR="0045602D" w:rsidRPr="00FB7E07">
        <w:rPr>
          <w:rFonts w:cs="Arial"/>
          <w:color w:val="17365D"/>
          <w:sz w:val="22"/>
          <w:szCs w:val="22"/>
        </w:rPr>
        <w:t xml:space="preserve">(only </w:t>
      </w:r>
      <w:r w:rsidR="00AC3A2A" w:rsidRPr="00FB7E07">
        <w:rPr>
          <w:rFonts w:cs="Arial"/>
          <w:color w:val="17365D"/>
          <w:sz w:val="22"/>
          <w:szCs w:val="22"/>
        </w:rPr>
        <w:t xml:space="preserve">use </w:t>
      </w:r>
      <w:r w:rsidR="0045602D" w:rsidRPr="00FB7E07">
        <w:rPr>
          <w:rFonts w:cs="Arial"/>
          <w:color w:val="17365D"/>
          <w:sz w:val="22"/>
          <w:szCs w:val="22"/>
        </w:rPr>
        <w:t xml:space="preserve">for </w:t>
      </w:r>
      <w:r w:rsidR="00AC3A2A" w:rsidRPr="00FB7E07">
        <w:rPr>
          <w:rFonts w:cs="Arial"/>
          <w:color w:val="17365D"/>
          <w:sz w:val="22"/>
          <w:szCs w:val="22"/>
        </w:rPr>
        <w:t>ASIDs on</w:t>
      </w:r>
      <w:r w:rsidR="0045602D" w:rsidRPr="00FB7E07">
        <w:rPr>
          <w:rFonts w:cs="Arial"/>
          <w:color w:val="17365D"/>
          <w:sz w:val="22"/>
          <w:szCs w:val="22"/>
        </w:rPr>
        <w:t xml:space="preserve"> MHS </w:t>
      </w:r>
      <w:r w:rsidR="00AC3A2A" w:rsidRPr="00FB7E07">
        <w:rPr>
          <w:rFonts w:cs="Arial"/>
          <w:color w:val="17365D"/>
          <w:sz w:val="22"/>
          <w:szCs w:val="22"/>
        </w:rPr>
        <w:t>as above but with</w:t>
      </w:r>
      <w:r w:rsidR="0045602D" w:rsidRPr="00FB7E07">
        <w:rPr>
          <w:rFonts w:cs="Arial"/>
          <w:color w:val="17365D"/>
          <w:sz w:val="22"/>
          <w:szCs w:val="22"/>
        </w:rPr>
        <w:t xml:space="preserve"> </w:t>
      </w:r>
      <w:r w:rsidR="00AC3A2A" w:rsidRPr="00FB7E07">
        <w:rPr>
          <w:rFonts w:cs="Arial"/>
          <w:color w:val="17365D"/>
          <w:sz w:val="22"/>
          <w:szCs w:val="22"/>
        </w:rPr>
        <w:t xml:space="preserve">a </w:t>
      </w:r>
      <w:r w:rsidR="0045602D" w:rsidRPr="00FB7E07">
        <w:rPr>
          <w:rFonts w:cs="Arial"/>
          <w:color w:val="17365D"/>
          <w:sz w:val="22"/>
          <w:szCs w:val="22"/>
        </w:rPr>
        <w:t>different Product/Version</w:t>
      </w:r>
      <w:r w:rsidR="003255BC" w:rsidRPr="00FB7E07">
        <w:rPr>
          <w:rFonts w:cs="Arial"/>
          <w:color w:val="17365D"/>
          <w:sz w:val="22"/>
          <w:szCs w:val="22"/>
        </w:rPr>
        <w:t>/Org</w:t>
      </w:r>
      <w:r w:rsidR="0045602D" w:rsidRPr="00FB7E07">
        <w:rPr>
          <w:rFonts w:cs="Arial"/>
          <w:color w:val="17365D"/>
          <w:sz w:val="22"/>
          <w:szCs w:val="22"/>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379"/>
      </w:tblGrid>
      <w:tr w:rsidR="00CC18BB" w:rsidRPr="00FB7E07" w:rsidTr="00CC18BB">
        <w:trPr>
          <w:cantSplit/>
          <w:trHeight w:hRule="exact" w:val="284"/>
        </w:trPr>
        <w:tc>
          <w:tcPr>
            <w:tcW w:w="8931" w:type="dxa"/>
            <w:gridSpan w:val="2"/>
            <w:shd w:val="clear" w:color="auto" w:fill="C6D9F1"/>
            <w:vAlign w:val="center"/>
          </w:tcPr>
          <w:p w:rsidR="00CC18BB" w:rsidRPr="00FB7E07" w:rsidRDefault="00CC18BB" w:rsidP="00677498">
            <w:pPr>
              <w:rPr>
                <w:rFonts w:cs="Arial"/>
                <w:sz w:val="22"/>
                <w:szCs w:val="22"/>
              </w:rPr>
            </w:pPr>
            <w:r w:rsidRPr="00FB7E07">
              <w:rPr>
                <w:rFonts w:cs="Arial"/>
                <w:sz w:val="22"/>
                <w:szCs w:val="22"/>
              </w:rPr>
              <w:t>Product Set</w:t>
            </w:r>
          </w:p>
        </w:tc>
      </w:tr>
      <w:tr w:rsidR="00CC18BB" w:rsidRPr="00FB7E07" w:rsidTr="00CC18BB">
        <w:trPr>
          <w:cantSplit/>
          <w:trHeight w:hRule="exact" w:val="284"/>
        </w:trPr>
        <w:tc>
          <w:tcPr>
            <w:tcW w:w="2552" w:type="dxa"/>
            <w:shd w:val="clear" w:color="auto" w:fill="auto"/>
            <w:vAlign w:val="center"/>
          </w:tcPr>
          <w:p w:rsidR="00CC18BB" w:rsidRPr="00FB7E07" w:rsidRDefault="00CC18BB" w:rsidP="007C26AF">
            <w:pPr>
              <w:rPr>
                <w:rFonts w:cs="Arial"/>
                <w:sz w:val="22"/>
                <w:szCs w:val="22"/>
              </w:rPr>
            </w:pPr>
            <w:r w:rsidRPr="00FB7E07">
              <w:rPr>
                <w:rFonts w:cs="Arial"/>
                <w:sz w:val="22"/>
                <w:szCs w:val="22"/>
              </w:rPr>
              <w:t xml:space="preserve">Test </w:t>
            </w:r>
            <w:r w:rsidR="0055697E" w:rsidRPr="00FB7E07">
              <w:rPr>
                <w:rFonts w:cs="Arial"/>
                <w:sz w:val="22"/>
                <w:szCs w:val="22"/>
              </w:rPr>
              <w:t>ODS</w:t>
            </w:r>
            <w:r w:rsidRPr="00FB7E07">
              <w:rPr>
                <w:rFonts w:cs="Arial"/>
                <w:sz w:val="22"/>
                <w:szCs w:val="22"/>
              </w:rPr>
              <w:t xml:space="preserve"> code</w:t>
            </w:r>
          </w:p>
        </w:tc>
        <w:bookmarkStart w:id="60" w:name="TestNACS14"/>
        <w:tc>
          <w:tcPr>
            <w:tcW w:w="6379" w:type="dxa"/>
            <w:shd w:val="clear" w:color="auto" w:fill="auto"/>
            <w:vAlign w:val="center"/>
          </w:tcPr>
          <w:p w:rsidR="00CC18BB" w:rsidRPr="00FB7E07" w:rsidRDefault="00CC18BB" w:rsidP="00731633">
            <w:pPr>
              <w:rPr>
                <w:rFonts w:cs="Arial"/>
                <w:sz w:val="22"/>
                <w:szCs w:val="22"/>
              </w:rPr>
            </w:pPr>
            <w:r w:rsidRPr="00FB7E07">
              <w:rPr>
                <w:rFonts w:cs="Arial"/>
                <w:sz w:val="22"/>
                <w:szCs w:val="22"/>
              </w:rPr>
              <w:fldChar w:fldCharType="begin">
                <w:ffData>
                  <w:name w:val="TestNACS14"/>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00731633" w:rsidRPr="00FB7E07">
              <w:rPr>
                <w:rFonts w:cs="Arial"/>
                <w:sz w:val="22"/>
                <w:szCs w:val="22"/>
              </w:rPr>
              <w:t> </w:t>
            </w:r>
            <w:r w:rsidR="00731633" w:rsidRPr="00FB7E07">
              <w:rPr>
                <w:rFonts w:cs="Arial"/>
                <w:sz w:val="22"/>
                <w:szCs w:val="22"/>
              </w:rPr>
              <w:t> </w:t>
            </w:r>
            <w:r w:rsidR="00731633" w:rsidRPr="00FB7E07">
              <w:rPr>
                <w:rFonts w:cs="Arial"/>
                <w:sz w:val="22"/>
                <w:szCs w:val="22"/>
              </w:rPr>
              <w:t> </w:t>
            </w:r>
            <w:r w:rsidR="00731633" w:rsidRPr="00FB7E07">
              <w:rPr>
                <w:rFonts w:cs="Arial"/>
                <w:sz w:val="22"/>
                <w:szCs w:val="22"/>
              </w:rPr>
              <w:t> </w:t>
            </w:r>
            <w:r w:rsidR="00731633" w:rsidRPr="00FB7E07">
              <w:rPr>
                <w:rFonts w:cs="Arial"/>
                <w:sz w:val="22"/>
                <w:szCs w:val="22"/>
              </w:rPr>
              <w:t> </w:t>
            </w:r>
            <w:r w:rsidRPr="00FB7E07">
              <w:rPr>
                <w:rFonts w:cs="Arial"/>
                <w:sz w:val="22"/>
                <w:szCs w:val="22"/>
              </w:rPr>
              <w:fldChar w:fldCharType="end"/>
            </w:r>
            <w:bookmarkEnd w:id="60"/>
          </w:p>
        </w:tc>
      </w:tr>
      <w:tr w:rsidR="00CC18BB" w:rsidRPr="00FB7E07" w:rsidTr="00320E26">
        <w:trPr>
          <w:cantSplit/>
          <w:trHeight w:val="284"/>
        </w:trPr>
        <w:tc>
          <w:tcPr>
            <w:tcW w:w="2552" w:type="dxa"/>
            <w:shd w:val="clear" w:color="auto" w:fill="auto"/>
            <w:vAlign w:val="center"/>
          </w:tcPr>
          <w:p w:rsidR="00CC18BB" w:rsidRPr="00FB7E07" w:rsidRDefault="0055697E" w:rsidP="007C26AF">
            <w:pPr>
              <w:rPr>
                <w:rFonts w:cs="Arial"/>
                <w:sz w:val="22"/>
                <w:szCs w:val="22"/>
              </w:rPr>
            </w:pPr>
            <w:r w:rsidRPr="00FB7E07">
              <w:rPr>
                <w:rFonts w:cs="Arial"/>
                <w:sz w:val="22"/>
                <w:szCs w:val="22"/>
              </w:rPr>
              <w:t>ODS</w:t>
            </w:r>
            <w:r w:rsidR="00CC18BB" w:rsidRPr="00FB7E07">
              <w:rPr>
                <w:rFonts w:cs="Arial"/>
                <w:sz w:val="22"/>
                <w:szCs w:val="22"/>
              </w:rPr>
              <w:t xml:space="preserve"> Organisation Name</w:t>
            </w:r>
          </w:p>
        </w:tc>
        <w:bookmarkStart w:id="61" w:name="NACSOrgName15"/>
        <w:tc>
          <w:tcPr>
            <w:tcW w:w="6379" w:type="dxa"/>
            <w:shd w:val="clear" w:color="auto" w:fill="auto"/>
            <w:vAlign w:val="center"/>
          </w:tcPr>
          <w:p w:rsidR="00CC18BB" w:rsidRPr="00FB7E07" w:rsidRDefault="00376498" w:rsidP="00677498">
            <w:pPr>
              <w:rPr>
                <w:rFonts w:cs="Arial"/>
                <w:sz w:val="22"/>
                <w:szCs w:val="22"/>
              </w:rPr>
            </w:pPr>
            <w:r w:rsidRPr="00FB7E07">
              <w:rPr>
                <w:rFonts w:cs="Arial"/>
                <w:sz w:val="22"/>
                <w:szCs w:val="22"/>
              </w:rPr>
              <w:fldChar w:fldCharType="begin">
                <w:ffData>
                  <w:name w:val="NACSOrgName15"/>
                  <w:enabled/>
                  <w:calcOnExit w:val="0"/>
                  <w:textInput>
                    <w:maxLength w:val="1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61"/>
          </w:p>
        </w:tc>
      </w:tr>
      <w:tr w:rsidR="00CC18BB" w:rsidRPr="00FB7E07" w:rsidTr="0002745F">
        <w:trPr>
          <w:cantSplit/>
          <w:trHeight w:val="284"/>
        </w:trPr>
        <w:tc>
          <w:tcPr>
            <w:tcW w:w="2552" w:type="dxa"/>
            <w:shd w:val="clear" w:color="auto" w:fill="auto"/>
            <w:vAlign w:val="center"/>
          </w:tcPr>
          <w:p w:rsidR="00CC18BB" w:rsidRPr="00FB7E07" w:rsidRDefault="00CC18BB" w:rsidP="007C26AF">
            <w:pPr>
              <w:rPr>
                <w:rFonts w:cs="Arial"/>
                <w:sz w:val="22"/>
                <w:szCs w:val="22"/>
              </w:rPr>
            </w:pPr>
            <w:r w:rsidRPr="00FB7E07">
              <w:rPr>
                <w:rFonts w:cs="Arial"/>
                <w:sz w:val="22"/>
                <w:szCs w:val="22"/>
              </w:rPr>
              <w:t>MHS Name</w:t>
            </w:r>
          </w:p>
        </w:tc>
        <w:bookmarkStart w:id="62" w:name="MHSName16"/>
        <w:tc>
          <w:tcPr>
            <w:tcW w:w="6379" w:type="dxa"/>
            <w:shd w:val="clear" w:color="auto" w:fill="auto"/>
            <w:vAlign w:val="center"/>
          </w:tcPr>
          <w:p w:rsidR="00CC18BB" w:rsidRPr="00FB7E07" w:rsidRDefault="00376498" w:rsidP="00677498">
            <w:pPr>
              <w:rPr>
                <w:rFonts w:cs="Arial"/>
                <w:sz w:val="22"/>
                <w:szCs w:val="22"/>
              </w:rPr>
            </w:pPr>
            <w:r w:rsidRPr="00FB7E07">
              <w:rPr>
                <w:rFonts w:cs="Arial"/>
                <w:sz w:val="22"/>
                <w:szCs w:val="22"/>
              </w:rPr>
              <w:fldChar w:fldCharType="begin">
                <w:ffData>
                  <w:name w:val="MHSName16"/>
                  <w:enabled/>
                  <w:calcOnExit w:val="0"/>
                  <w:textInput>
                    <w:maxLength w:val="1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62"/>
          </w:p>
        </w:tc>
      </w:tr>
      <w:tr w:rsidR="00CC18BB" w:rsidRPr="00FB7E07" w:rsidTr="00CC18BB">
        <w:trPr>
          <w:cantSplit/>
          <w:trHeight w:hRule="exact" w:val="284"/>
        </w:trPr>
        <w:tc>
          <w:tcPr>
            <w:tcW w:w="2552" w:type="dxa"/>
            <w:shd w:val="clear" w:color="auto" w:fill="auto"/>
            <w:vAlign w:val="center"/>
          </w:tcPr>
          <w:p w:rsidR="00CC18BB" w:rsidRPr="00FB7E07" w:rsidRDefault="00CC18BB" w:rsidP="007C26AF">
            <w:pPr>
              <w:rPr>
                <w:rFonts w:cs="Arial"/>
                <w:sz w:val="22"/>
                <w:szCs w:val="22"/>
              </w:rPr>
            </w:pPr>
            <w:r w:rsidRPr="00FB7E07">
              <w:rPr>
                <w:rFonts w:cs="Arial"/>
                <w:sz w:val="22"/>
                <w:szCs w:val="22"/>
              </w:rPr>
              <w:t xml:space="preserve">Manufacturer </w:t>
            </w:r>
            <w:r w:rsidR="0055697E" w:rsidRPr="00FB7E07">
              <w:rPr>
                <w:rFonts w:cs="Arial"/>
                <w:sz w:val="22"/>
                <w:szCs w:val="22"/>
              </w:rPr>
              <w:t>ODS</w:t>
            </w:r>
            <w:r w:rsidRPr="00FB7E07">
              <w:rPr>
                <w:rFonts w:cs="Arial"/>
                <w:sz w:val="22"/>
                <w:szCs w:val="22"/>
              </w:rPr>
              <w:t xml:space="preserve"> </w:t>
            </w:r>
          </w:p>
        </w:tc>
        <w:bookmarkStart w:id="63" w:name="ManNACS17"/>
        <w:tc>
          <w:tcPr>
            <w:tcW w:w="6379" w:type="dxa"/>
            <w:shd w:val="clear" w:color="auto" w:fill="auto"/>
            <w:vAlign w:val="center"/>
          </w:tcPr>
          <w:p w:rsidR="00CC18BB" w:rsidRPr="00FB7E07" w:rsidRDefault="00C81402" w:rsidP="00677498">
            <w:pPr>
              <w:rPr>
                <w:rFonts w:cs="Arial"/>
                <w:sz w:val="22"/>
                <w:szCs w:val="22"/>
              </w:rPr>
            </w:pPr>
            <w:r w:rsidRPr="00FB7E07">
              <w:rPr>
                <w:rFonts w:cs="Arial"/>
                <w:sz w:val="22"/>
                <w:szCs w:val="22"/>
              </w:rPr>
              <w:fldChar w:fldCharType="begin">
                <w:ffData>
                  <w:name w:val="ManNACS17"/>
                  <w:enabled/>
                  <w:calcOnExit w:val="0"/>
                  <w:helpText w:type="text" w:val="Your Manufacturer NACS code.  This is the code allocated to the application supplier."/>
                  <w:statusText w:type="text" w:val="Your Manufacturer NACS code.  This is the code allocated to the application supplier."/>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63"/>
          </w:p>
        </w:tc>
      </w:tr>
      <w:tr w:rsidR="00CC18BB" w:rsidRPr="00FB7E07" w:rsidTr="0002745F">
        <w:trPr>
          <w:cantSplit/>
          <w:trHeight w:val="284"/>
        </w:trPr>
        <w:tc>
          <w:tcPr>
            <w:tcW w:w="2552" w:type="dxa"/>
            <w:shd w:val="clear" w:color="auto" w:fill="auto"/>
            <w:vAlign w:val="center"/>
          </w:tcPr>
          <w:p w:rsidR="00CC18BB" w:rsidRPr="00FB7E07" w:rsidRDefault="00CC18BB" w:rsidP="007C26AF">
            <w:pPr>
              <w:rPr>
                <w:rFonts w:cs="Arial"/>
                <w:sz w:val="22"/>
                <w:szCs w:val="22"/>
              </w:rPr>
            </w:pPr>
            <w:r w:rsidRPr="00FB7E07">
              <w:rPr>
                <w:rFonts w:cs="Arial"/>
                <w:sz w:val="22"/>
                <w:szCs w:val="22"/>
              </w:rPr>
              <w:t xml:space="preserve">Manufacturer Product </w:t>
            </w:r>
          </w:p>
        </w:tc>
        <w:bookmarkStart w:id="64" w:name="Product18"/>
        <w:tc>
          <w:tcPr>
            <w:tcW w:w="6379" w:type="dxa"/>
            <w:shd w:val="clear" w:color="auto" w:fill="auto"/>
            <w:vAlign w:val="center"/>
          </w:tcPr>
          <w:p w:rsidR="00CC18BB" w:rsidRPr="00FB7E07" w:rsidRDefault="00376498" w:rsidP="00677498">
            <w:pPr>
              <w:rPr>
                <w:rFonts w:cs="Arial"/>
                <w:sz w:val="22"/>
                <w:szCs w:val="22"/>
              </w:rPr>
            </w:pPr>
            <w:r w:rsidRPr="00FB7E07">
              <w:rPr>
                <w:rFonts w:cs="Arial"/>
                <w:sz w:val="22"/>
                <w:szCs w:val="22"/>
              </w:rPr>
              <w:fldChar w:fldCharType="begin">
                <w:ffData>
                  <w:name w:val="Product18"/>
                  <w:enabled/>
                  <w:calcOnExit w:val="0"/>
                  <w:helpText w:type="text" w:val="Please enter the Product Name"/>
                  <w:statusText w:type="text" w:val="Please enter the Product Name"/>
                  <w:textInput>
                    <w:maxLength w:val="1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64"/>
          </w:p>
        </w:tc>
      </w:tr>
      <w:tr w:rsidR="00CC18BB" w:rsidRPr="00FB7E07" w:rsidTr="0002745F">
        <w:trPr>
          <w:cantSplit/>
          <w:trHeight w:val="284"/>
        </w:trPr>
        <w:tc>
          <w:tcPr>
            <w:tcW w:w="2552" w:type="dxa"/>
            <w:shd w:val="clear" w:color="auto" w:fill="auto"/>
            <w:vAlign w:val="center"/>
          </w:tcPr>
          <w:p w:rsidR="00CC18BB" w:rsidRPr="00FB7E07" w:rsidRDefault="00CC18BB" w:rsidP="007C26AF">
            <w:pPr>
              <w:rPr>
                <w:rFonts w:cs="Arial"/>
                <w:sz w:val="22"/>
                <w:szCs w:val="22"/>
              </w:rPr>
            </w:pPr>
            <w:r w:rsidRPr="00FB7E07">
              <w:rPr>
                <w:rFonts w:cs="Arial"/>
                <w:sz w:val="22"/>
                <w:szCs w:val="22"/>
              </w:rPr>
              <w:t>Manufacturer Version</w:t>
            </w:r>
          </w:p>
        </w:tc>
        <w:bookmarkStart w:id="65" w:name="Version19"/>
        <w:tc>
          <w:tcPr>
            <w:tcW w:w="6379" w:type="dxa"/>
            <w:shd w:val="clear" w:color="auto" w:fill="auto"/>
            <w:vAlign w:val="center"/>
          </w:tcPr>
          <w:p w:rsidR="00CC18BB" w:rsidRPr="00FB7E07" w:rsidRDefault="00376498" w:rsidP="00677498">
            <w:pPr>
              <w:rPr>
                <w:rFonts w:cs="Arial"/>
                <w:sz w:val="22"/>
                <w:szCs w:val="22"/>
              </w:rPr>
            </w:pPr>
            <w:r w:rsidRPr="00FB7E07">
              <w:rPr>
                <w:rFonts w:cs="Arial"/>
                <w:sz w:val="22"/>
                <w:szCs w:val="22"/>
              </w:rPr>
              <w:fldChar w:fldCharType="begin">
                <w:ffData>
                  <w:name w:val="Version19"/>
                  <w:enabled/>
                  <w:calcOnExit w:val="0"/>
                  <w:helpText w:type="text" w:val="Please enter the application version. If you are making an amendment, supply a new version number."/>
                  <w:statusText w:type="text" w:val="Please enter the application version. If you are making an amendment, supply a new version number."/>
                  <w:textInput>
                    <w:maxLength w:val="1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65"/>
          </w:p>
        </w:tc>
      </w:tr>
      <w:tr w:rsidR="00CC18BB" w:rsidRPr="00FB7E07" w:rsidTr="003255BC">
        <w:trPr>
          <w:cantSplit/>
          <w:trHeight w:hRule="exact" w:val="284"/>
        </w:trPr>
        <w:tc>
          <w:tcPr>
            <w:tcW w:w="2552" w:type="dxa"/>
            <w:shd w:val="clear" w:color="auto" w:fill="auto"/>
            <w:vAlign w:val="center"/>
          </w:tcPr>
          <w:p w:rsidR="00CC18BB" w:rsidRPr="00FB7E07" w:rsidRDefault="00CC18BB" w:rsidP="007C26AF">
            <w:pPr>
              <w:rPr>
                <w:rFonts w:cs="Arial"/>
                <w:sz w:val="22"/>
                <w:szCs w:val="22"/>
              </w:rPr>
            </w:pPr>
            <w:r w:rsidRPr="00FB7E07">
              <w:rPr>
                <w:rFonts w:cs="Arial"/>
                <w:sz w:val="22"/>
                <w:szCs w:val="22"/>
              </w:rPr>
              <w:t>Source IP</w:t>
            </w:r>
          </w:p>
        </w:tc>
        <w:bookmarkStart w:id="66" w:name="SourceIP20"/>
        <w:tc>
          <w:tcPr>
            <w:tcW w:w="6379" w:type="dxa"/>
            <w:shd w:val="clear" w:color="auto" w:fill="auto"/>
            <w:vAlign w:val="center"/>
          </w:tcPr>
          <w:p w:rsidR="00CC18BB" w:rsidRPr="00FB7E07" w:rsidRDefault="00CC18BB" w:rsidP="00677498">
            <w:pPr>
              <w:rPr>
                <w:rFonts w:cs="Arial"/>
                <w:sz w:val="22"/>
                <w:szCs w:val="22"/>
              </w:rPr>
            </w:pPr>
            <w:r w:rsidRPr="00FB7E07">
              <w:rPr>
                <w:rFonts w:cs="Arial"/>
                <w:sz w:val="22"/>
                <w:szCs w:val="22"/>
              </w:rPr>
              <w:fldChar w:fldCharType="begin">
                <w:ffData>
                  <w:name w:val="SourceIP20"/>
                  <w:enabled/>
                  <w:calcOnExit w:val="0"/>
                  <w:textInput>
                    <w:maxLength w:val="15"/>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66"/>
          </w:p>
        </w:tc>
      </w:tr>
      <w:tr w:rsidR="003255BC" w:rsidRPr="00FB7E07" w:rsidTr="00CC18BB">
        <w:trPr>
          <w:cantSplit/>
          <w:trHeight w:hRule="exact" w:val="284"/>
        </w:trPr>
        <w:tc>
          <w:tcPr>
            <w:tcW w:w="2552" w:type="dxa"/>
            <w:shd w:val="clear" w:color="auto" w:fill="auto"/>
            <w:vAlign w:val="center"/>
          </w:tcPr>
          <w:p w:rsidR="003255BC" w:rsidRPr="00FB7E07" w:rsidRDefault="003255BC" w:rsidP="007C26AF">
            <w:pPr>
              <w:rPr>
                <w:rFonts w:cs="Arial"/>
                <w:sz w:val="22"/>
                <w:szCs w:val="22"/>
              </w:rPr>
            </w:pPr>
            <w:r w:rsidRPr="00FB7E07">
              <w:rPr>
                <w:rFonts w:cs="Arial"/>
                <w:sz w:val="22"/>
                <w:szCs w:val="22"/>
              </w:rPr>
              <w:t>Associated Party Key</w:t>
            </w:r>
          </w:p>
        </w:tc>
        <w:tc>
          <w:tcPr>
            <w:tcW w:w="6379" w:type="dxa"/>
            <w:tcBorders>
              <w:bottom w:val="single" w:sz="4" w:space="0" w:color="auto"/>
            </w:tcBorders>
            <w:shd w:val="clear" w:color="auto" w:fill="auto"/>
            <w:vAlign w:val="center"/>
          </w:tcPr>
          <w:p w:rsidR="003255BC" w:rsidRPr="00FB7E07" w:rsidRDefault="003255BC" w:rsidP="00677498">
            <w:pPr>
              <w:rPr>
                <w:rFonts w:cs="Arial"/>
                <w:sz w:val="22"/>
                <w:szCs w:val="22"/>
              </w:rPr>
            </w:pPr>
            <w:r w:rsidRPr="00FB7E07">
              <w:rPr>
                <w:rFonts w:cs="Arial"/>
                <w:sz w:val="22"/>
                <w:szCs w:val="22"/>
              </w:rPr>
              <w:fldChar w:fldCharType="begin">
                <w:ffData>
                  <w:name w:val="SourceIP20"/>
                  <w:enabled/>
                  <w:calcOnExit w:val="0"/>
                  <w:textInput>
                    <w:maxLength w:val="15"/>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p>
        </w:tc>
      </w:tr>
    </w:tbl>
    <w:p w:rsidR="00CC18BB" w:rsidRPr="00FB7E07" w:rsidRDefault="00CC18BB" w:rsidP="005D2E00">
      <w:pPr>
        <w:rPr>
          <w:rFonts w:cs="Arial"/>
          <w:color w:val="17365D"/>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26"/>
        <w:gridCol w:w="622"/>
        <w:gridCol w:w="622"/>
        <w:gridCol w:w="622"/>
        <w:gridCol w:w="1383"/>
        <w:gridCol w:w="1130"/>
        <w:gridCol w:w="622"/>
        <w:gridCol w:w="622"/>
        <w:gridCol w:w="622"/>
      </w:tblGrid>
      <w:tr w:rsidR="00F42089" w:rsidRPr="00FB7E07" w:rsidTr="00F42089">
        <w:trPr>
          <w:cantSplit/>
          <w:trHeight w:hRule="exact" w:val="284"/>
        </w:trPr>
        <w:tc>
          <w:tcPr>
            <w:tcW w:w="1560" w:type="dxa"/>
            <w:shd w:val="clear" w:color="auto" w:fill="C6D9F1"/>
            <w:vAlign w:val="center"/>
          </w:tcPr>
          <w:p w:rsidR="00F42089" w:rsidRPr="00FB7E07" w:rsidRDefault="00F42089" w:rsidP="007C26AF">
            <w:pPr>
              <w:rPr>
                <w:rFonts w:cs="Arial"/>
                <w:color w:val="17365D"/>
                <w:sz w:val="22"/>
                <w:szCs w:val="22"/>
              </w:rPr>
            </w:pPr>
            <w:r w:rsidRPr="00FB7E07">
              <w:rPr>
                <w:rFonts w:cs="Arial"/>
                <w:color w:val="17365D"/>
                <w:sz w:val="22"/>
                <w:szCs w:val="22"/>
              </w:rPr>
              <w:t>Party Key</w:t>
            </w:r>
          </w:p>
        </w:tc>
        <w:tc>
          <w:tcPr>
            <w:tcW w:w="1126" w:type="dxa"/>
            <w:shd w:val="clear" w:color="auto" w:fill="C6D9F1"/>
            <w:vAlign w:val="center"/>
          </w:tcPr>
          <w:p w:rsidR="00F42089" w:rsidRPr="00FB7E07" w:rsidRDefault="00F42089" w:rsidP="007C26AF">
            <w:pPr>
              <w:rPr>
                <w:rFonts w:cs="Arial"/>
                <w:color w:val="17365D"/>
                <w:sz w:val="22"/>
                <w:szCs w:val="22"/>
              </w:rPr>
            </w:pPr>
            <w:r w:rsidRPr="00FB7E07">
              <w:rPr>
                <w:rFonts w:cs="Arial"/>
                <w:color w:val="17365D"/>
                <w:sz w:val="22"/>
                <w:szCs w:val="22"/>
              </w:rPr>
              <w:t>ASID</w:t>
            </w:r>
          </w:p>
        </w:tc>
        <w:tc>
          <w:tcPr>
            <w:tcW w:w="622" w:type="dxa"/>
            <w:shd w:val="clear" w:color="auto" w:fill="C6D9F1"/>
            <w:vAlign w:val="center"/>
          </w:tcPr>
          <w:p w:rsidR="00F42089" w:rsidRPr="00FB7E07" w:rsidRDefault="00F42089" w:rsidP="00532655">
            <w:pPr>
              <w:rPr>
                <w:rFonts w:cs="Arial"/>
                <w:color w:val="17365D"/>
                <w:sz w:val="16"/>
                <w:szCs w:val="16"/>
              </w:rPr>
            </w:pPr>
            <w:r w:rsidRPr="00FB7E07">
              <w:rPr>
                <w:rFonts w:cs="Arial"/>
                <w:color w:val="17365D"/>
                <w:sz w:val="16"/>
                <w:szCs w:val="16"/>
              </w:rPr>
              <w:t>CNST</w:t>
            </w:r>
          </w:p>
        </w:tc>
        <w:tc>
          <w:tcPr>
            <w:tcW w:w="622" w:type="dxa"/>
            <w:shd w:val="clear" w:color="auto" w:fill="C6D9F1"/>
            <w:vAlign w:val="center"/>
          </w:tcPr>
          <w:p w:rsidR="00F42089" w:rsidRPr="00FB7E07" w:rsidRDefault="00F42089" w:rsidP="00532655">
            <w:pPr>
              <w:rPr>
                <w:rFonts w:cs="Arial"/>
                <w:color w:val="17365D"/>
                <w:sz w:val="16"/>
                <w:szCs w:val="16"/>
              </w:rPr>
            </w:pPr>
            <w:r w:rsidRPr="00FB7E07">
              <w:rPr>
                <w:rFonts w:cs="Arial"/>
                <w:color w:val="17365D"/>
                <w:sz w:val="16"/>
                <w:szCs w:val="16"/>
              </w:rPr>
              <w:t>DOLR</w:t>
            </w:r>
          </w:p>
        </w:tc>
        <w:tc>
          <w:tcPr>
            <w:tcW w:w="622" w:type="dxa"/>
            <w:shd w:val="clear" w:color="auto" w:fill="C6D9F1"/>
            <w:vAlign w:val="center"/>
          </w:tcPr>
          <w:p w:rsidR="00F42089" w:rsidRPr="00FB7E07" w:rsidRDefault="00F42089" w:rsidP="00532655">
            <w:pPr>
              <w:rPr>
                <w:rFonts w:cs="Arial"/>
                <w:color w:val="17365D"/>
                <w:sz w:val="16"/>
                <w:szCs w:val="16"/>
              </w:rPr>
            </w:pPr>
            <w:r w:rsidRPr="00FB7E07">
              <w:rPr>
                <w:rFonts w:cs="Arial"/>
                <w:color w:val="17365D"/>
                <w:sz w:val="16"/>
                <w:szCs w:val="16"/>
              </w:rPr>
              <w:t>RBAC</w:t>
            </w:r>
          </w:p>
        </w:tc>
        <w:tc>
          <w:tcPr>
            <w:tcW w:w="1383" w:type="dxa"/>
            <w:shd w:val="clear" w:color="auto" w:fill="C6D9F1"/>
            <w:vAlign w:val="center"/>
          </w:tcPr>
          <w:p w:rsidR="00F42089" w:rsidRPr="00FB7E07" w:rsidRDefault="00F42089" w:rsidP="007C26AF">
            <w:pPr>
              <w:rPr>
                <w:rFonts w:cs="Arial"/>
                <w:color w:val="17365D"/>
                <w:sz w:val="22"/>
                <w:szCs w:val="22"/>
              </w:rPr>
            </w:pPr>
            <w:r w:rsidRPr="00FB7E07">
              <w:rPr>
                <w:rFonts w:cs="Arial"/>
                <w:color w:val="17365D"/>
                <w:sz w:val="22"/>
                <w:szCs w:val="22"/>
              </w:rPr>
              <w:t>Party Key</w:t>
            </w:r>
          </w:p>
        </w:tc>
        <w:tc>
          <w:tcPr>
            <w:tcW w:w="1130" w:type="dxa"/>
            <w:shd w:val="clear" w:color="auto" w:fill="C6D9F1"/>
            <w:vAlign w:val="center"/>
          </w:tcPr>
          <w:p w:rsidR="00F42089" w:rsidRPr="00FB7E07" w:rsidRDefault="00F42089" w:rsidP="007C26AF">
            <w:pPr>
              <w:rPr>
                <w:rFonts w:cs="Arial"/>
                <w:color w:val="17365D"/>
                <w:sz w:val="22"/>
                <w:szCs w:val="22"/>
              </w:rPr>
            </w:pPr>
            <w:r w:rsidRPr="00FB7E07">
              <w:rPr>
                <w:rFonts w:cs="Arial"/>
                <w:color w:val="17365D"/>
                <w:sz w:val="22"/>
                <w:szCs w:val="22"/>
              </w:rPr>
              <w:t>ASID</w:t>
            </w:r>
          </w:p>
        </w:tc>
        <w:tc>
          <w:tcPr>
            <w:tcW w:w="622" w:type="dxa"/>
            <w:shd w:val="clear" w:color="auto" w:fill="C6D9F1"/>
            <w:vAlign w:val="center"/>
          </w:tcPr>
          <w:p w:rsidR="00F42089" w:rsidRPr="00FB7E07" w:rsidRDefault="00F42089" w:rsidP="00532655">
            <w:pPr>
              <w:rPr>
                <w:rFonts w:cs="Arial"/>
                <w:color w:val="17365D"/>
                <w:sz w:val="16"/>
                <w:szCs w:val="16"/>
              </w:rPr>
            </w:pPr>
            <w:r w:rsidRPr="00FB7E07">
              <w:rPr>
                <w:rFonts w:cs="Arial"/>
                <w:color w:val="17365D"/>
                <w:sz w:val="16"/>
                <w:szCs w:val="16"/>
              </w:rPr>
              <w:t>CNST</w:t>
            </w:r>
          </w:p>
        </w:tc>
        <w:tc>
          <w:tcPr>
            <w:tcW w:w="622" w:type="dxa"/>
            <w:shd w:val="clear" w:color="auto" w:fill="C6D9F1"/>
            <w:vAlign w:val="center"/>
          </w:tcPr>
          <w:p w:rsidR="00F42089" w:rsidRPr="00FB7E07" w:rsidRDefault="00F42089" w:rsidP="00532655">
            <w:pPr>
              <w:rPr>
                <w:rFonts w:cs="Arial"/>
                <w:color w:val="17365D"/>
                <w:sz w:val="16"/>
                <w:szCs w:val="16"/>
              </w:rPr>
            </w:pPr>
            <w:r w:rsidRPr="00FB7E07">
              <w:rPr>
                <w:rFonts w:cs="Arial"/>
                <w:color w:val="17365D"/>
                <w:sz w:val="16"/>
                <w:szCs w:val="16"/>
              </w:rPr>
              <w:t>DOLR</w:t>
            </w:r>
          </w:p>
        </w:tc>
        <w:tc>
          <w:tcPr>
            <w:tcW w:w="622" w:type="dxa"/>
            <w:shd w:val="clear" w:color="auto" w:fill="C6D9F1"/>
            <w:vAlign w:val="center"/>
          </w:tcPr>
          <w:p w:rsidR="00F42089" w:rsidRPr="00FB7E07" w:rsidRDefault="00F42089" w:rsidP="00532655">
            <w:pPr>
              <w:rPr>
                <w:rFonts w:cs="Arial"/>
                <w:color w:val="17365D"/>
                <w:sz w:val="16"/>
                <w:szCs w:val="16"/>
              </w:rPr>
            </w:pPr>
            <w:r w:rsidRPr="00FB7E07">
              <w:rPr>
                <w:rFonts w:cs="Arial"/>
                <w:color w:val="17365D"/>
                <w:sz w:val="16"/>
                <w:szCs w:val="16"/>
              </w:rPr>
              <w:t>RBAC</w:t>
            </w:r>
          </w:p>
        </w:tc>
      </w:tr>
      <w:bookmarkStart w:id="67" w:name="PartyKey211"/>
      <w:tr w:rsidR="00F42089" w:rsidRPr="00FB7E07" w:rsidTr="001E127C">
        <w:trPr>
          <w:cantSplit/>
          <w:trHeight w:val="284"/>
        </w:trPr>
        <w:tc>
          <w:tcPr>
            <w:tcW w:w="1560" w:type="dxa"/>
            <w:shd w:val="clear" w:color="auto" w:fill="auto"/>
            <w:vAlign w:val="center"/>
          </w:tcPr>
          <w:p w:rsidR="00F42089" w:rsidRPr="00FB7E07" w:rsidRDefault="00F42089" w:rsidP="007C26AF">
            <w:pPr>
              <w:rPr>
                <w:rFonts w:cs="Arial"/>
                <w:sz w:val="22"/>
                <w:szCs w:val="22"/>
              </w:rPr>
            </w:pPr>
            <w:r w:rsidRPr="00FB7E07">
              <w:rPr>
                <w:rFonts w:cs="Arial"/>
                <w:sz w:val="22"/>
                <w:szCs w:val="22"/>
              </w:rPr>
              <w:fldChar w:fldCharType="begin">
                <w:ffData>
                  <w:name w:val="PartyKey211"/>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67"/>
          </w:p>
        </w:tc>
        <w:bookmarkStart w:id="68" w:name="ASID211"/>
        <w:tc>
          <w:tcPr>
            <w:tcW w:w="1126" w:type="dxa"/>
            <w:shd w:val="clear" w:color="auto" w:fill="auto"/>
            <w:vAlign w:val="center"/>
          </w:tcPr>
          <w:p w:rsidR="00F42089" w:rsidRPr="00FB7E07" w:rsidRDefault="00F42089" w:rsidP="007C26AF">
            <w:pPr>
              <w:rPr>
                <w:rFonts w:cs="Arial"/>
                <w:sz w:val="22"/>
                <w:szCs w:val="22"/>
              </w:rPr>
            </w:pPr>
            <w:r w:rsidRPr="00FB7E07">
              <w:rPr>
                <w:rFonts w:cs="Arial"/>
                <w:sz w:val="22"/>
                <w:szCs w:val="22"/>
              </w:rPr>
              <w:fldChar w:fldCharType="begin">
                <w:ffData>
                  <w:name w:val="ASID211"/>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68"/>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bookmarkStart w:id="69" w:name="PartyKey217"/>
        <w:tc>
          <w:tcPr>
            <w:tcW w:w="1383" w:type="dxa"/>
            <w:vAlign w:val="center"/>
          </w:tcPr>
          <w:p w:rsidR="00F42089" w:rsidRPr="00FB7E07" w:rsidRDefault="00F42089" w:rsidP="007C26AF">
            <w:pPr>
              <w:rPr>
                <w:rFonts w:cs="Arial"/>
                <w:sz w:val="22"/>
                <w:szCs w:val="22"/>
              </w:rPr>
            </w:pPr>
            <w:r w:rsidRPr="00FB7E07">
              <w:rPr>
                <w:rFonts w:cs="Arial"/>
                <w:sz w:val="22"/>
                <w:szCs w:val="22"/>
              </w:rPr>
              <w:fldChar w:fldCharType="begin">
                <w:ffData>
                  <w:name w:val="PartyKey217"/>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69"/>
          </w:p>
        </w:tc>
        <w:bookmarkStart w:id="70" w:name="ASID217"/>
        <w:tc>
          <w:tcPr>
            <w:tcW w:w="1130" w:type="dxa"/>
            <w:vAlign w:val="center"/>
          </w:tcPr>
          <w:p w:rsidR="00F42089" w:rsidRPr="00FB7E07" w:rsidRDefault="00F42089" w:rsidP="007C26AF">
            <w:pPr>
              <w:rPr>
                <w:rFonts w:cs="Arial"/>
                <w:sz w:val="22"/>
                <w:szCs w:val="22"/>
              </w:rPr>
            </w:pPr>
            <w:r w:rsidRPr="00FB7E07">
              <w:rPr>
                <w:rFonts w:cs="Arial"/>
                <w:sz w:val="22"/>
                <w:szCs w:val="22"/>
              </w:rPr>
              <w:fldChar w:fldCharType="begin">
                <w:ffData>
                  <w:name w:val="ASID217"/>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70"/>
          </w:p>
        </w:tc>
        <w:tc>
          <w:tcPr>
            <w:tcW w:w="622" w:type="dxa"/>
            <w:vAlign w:val="center"/>
          </w:tcPr>
          <w:p w:rsidR="00F42089" w:rsidRPr="00FB7E07" w:rsidRDefault="00F42089" w:rsidP="00532655">
            <w:pPr>
              <w:jc w:val="center"/>
              <w:rPr>
                <w:rFonts w:cs="Arial"/>
                <w:color w:val="17365D"/>
                <w:sz w:val="22"/>
                <w:szCs w:val="22"/>
              </w:rPr>
            </w:pPr>
            <w:r w:rsidRPr="00FB7E07">
              <w:rPr>
                <w:rFonts w:cs="Arial"/>
                <w:color w:val="17365D"/>
                <w:sz w:val="22"/>
                <w:szCs w:val="22"/>
              </w:rPr>
              <w:fldChar w:fldCharType="begin">
                <w:ffData>
                  <w:name w:val="VNIS4"/>
                  <w:enabled/>
                  <w:calcOnExit w:val="0"/>
                  <w:checkBox>
                    <w:sizeAuto/>
                    <w:default w:val="0"/>
                    <w:checked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F42089" w:rsidP="00532655">
            <w:pPr>
              <w:jc w:val="center"/>
              <w:rPr>
                <w:rFonts w:cs="Arial"/>
                <w:color w:val="17365D"/>
                <w:sz w:val="22"/>
                <w:szCs w:val="22"/>
              </w:rPr>
            </w:pPr>
            <w:r w:rsidRPr="00FB7E07">
              <w:rPr>
                <w:rFonts w:cs="Arial"/>
                <w:color w:val="17365D"/>
                <w:sz w:val="22"/>
                <w:szCs w:val="22"/>
              </w:rPr>
              <w:fldChar w:fldCharType="begin">
                <w:ffData>
                  <w:name w:val="VNIS4"/>
                  <w:enabled/>
                  <w:calcOnExit w:val="0"/>
                  <w:checkBox>
                    <w:sizeAuto/>
                    <w:default w:val="0"/>
                    <w:checked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F42089" w:rsidP="00532655">
            <w:pPr>
              <w:jc w:val="center"/>
              <w:rPr>
                <w:rFonts w:cs="Arial"/>
                <w:color w:val="17365D"/>
                <w:sz w:val="22"/>
                <w:szCs w:val="22"/>
              </w:rPr>
            </w:pPr>
            <w:r w:rsidRPr="00FB7E07">
              <w:rPr>
                <w:rFonts w:cs="Arial"/>
                <w:color w:val="17365D"/>
                <w:sz w:val="22"/>
                <w:szCs w:val="22"/>
              </w:rPr>
              <w:fldChar w:fldCharType="begin">
                <w:ffData>
                  <w:name w:val="VNIS4"/>
                  <w:enabled/>
                  <w:calcOnExit w:val="0"/>
                  <w:checkBox>
                    <w:sizeAuto/>
                    <w:default w:val="0"/>
                    <w:checked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r>
      <w:bookmarkStart w:id="71" w:name="PartyKey212"/>
      <w:tr w:rsidR="00F42089" w:rsidRPr="00FB7E07" w:rsidTr="001E127C">
        <w:trPr>
          <w:cantSplit/>
          <w:trHeight w:val="284"/>
        </w:trPr>
        <w:tc>
          <w:tcPr>
            <w:tcW w:w="1560" w:type="dxa"/>
            <w:shd w:val="clear" w:color="auto" w:fill="auto"/>
            <w:vAlign w:val="center"/>
          </w:tcPr>
          <w:p w:rsidR="00F42089" w:rsidRPr="00FB7E07" w:rsidRDefault="00F42089" w:rsidP="007C26AF">
            <w:pPr>
              <w:rPr>
                <w:rFonts w:cs="Arial"/>
                <w:sz w:val="22"/>
                <w:szCs w:val="22"/>
              </w:rPr>
            </w:pPr>
            <w:r w:rsidRPr="00FB7E07">
              <w:rPr>
                <w:rFonts w:cs="Arial"/>
                <w:sz w:val="22"/>
                <w:szCs w:val="22"/>
              </w:rPr>
              <w:fldChar w:fldCharType="begin">
                <w:ffData>
                  <w:name w:val="PartyKey212"/>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71"/>
          </w:p>
        </w:tc>
        <w:bookmarkStart w:id="72" w:name="ASID212"/>
        <w:tc>
          <w:tcPr>
            <w:tcW w:w="1126" w:type="dxa"/>
            <w:shd w:val="clear" w:color="auto" w:fill="auto"/>
            <w:vAlign w:val="center"/>
          </w:tcPr>
          <w:p w:rsidR="00F42089" w:rsidRPr="00FB7E07" w:rsidRDefault="00F42089" w:rsidP="007C26AF">
            <w:pPr>
              <w:rPr>
                <w:rFonts w:cs="Arial"/>
                <w:sz w:val="22"/>
                <w:szCs w:val="22"/>
              </w:rPr>
            </w:pPr>
            <w:r w:rsidRPr="00FB7E07">
              <w:rPr>
                <w:rFonts w:cs="Arial"/>
                <w:sz w:val="22"/>
                <w:szCs w:val="22"/>
              </w:rPr>
              <w:fldChar w:fldCharType="begin">
                <w:ffData>
                  <w:name w:val="ASID212"/>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72"/>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bookmarkStart w:id="73" w:name="PartyKey218"/>
        <w:tc>
          <w:tcPr>
            <w:tcW w:w="1383" w:type="dxa"/>
            <w:vAlign w:val="center"/>
          </w:tcPr>
          <w:p w:rsidR="00F42089" w:rsidRPr="00FB7E07" w:rsidRDefault="00F42089" w:rsidP="007C26AF">
            <w:pPr>
              <w:rPr>
                <w:rFonts w:cs="Arial"/>
                <w:sz w:val="22"/>
                <w:szCs w:val="22"/>
              </w:rPr>
            </w:pPr>
            <w:r w:rsidRPr="00FB7E07">
              <w:rPr>
                <w:rFonts w:cs="Arial"/>
                <w:sz w:val="22"/>
                <w:szCs w:val="22"/>
              </w:rPr>
              <w:fldChar w:fldCharType="begin">
                <w:ffData>
                  <w:name w:val="PartyKey218"/>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73"/>
          </w:p>
        </w:tc>
        <w:bookmarkStart w:id="74" w:name="ASID218"/>
        <w:tc>
          <w:tcPr>
            <w:tcW w:w="1130" w:type="dxa"/>
            <w:vAlign w:val="center"/>
          </w:tcPr>
          <w:p w:rsidR="00F42089" w:rsidRPr="00FB7E07" w:rsidRDefault="00F42089" w:rsidP="007C26AF">
            <w:pPr>
              <w:rPr>
                <w:rFonts w:cs="Arial"/>
                <w:sz w:val="22"/>
                <w:szCs w:val="22"/>
              </w:rPr>
            </w:pPr>
            <w:r w:rsidRPr="00FB7E07">
              <w:rPr>
                <w:rFonts w:cs="Arial"/>
                <w:sz w:val="22"/>
                <w:szCs w:val="22"/>
              </w:rPr>
              <w:fldChar w:fldCharType="begin">
                <w:ffData>
                  <w:name w:val="ASID218"/>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74"/>
          </w:p>
        </w:tc>
        <w:bookmarkStart w:id="75" w:name="VNIS5"/>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VNIS5"/>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bookmarkEnd w:id="75"/>
          </w:p>
        </w:tc>
        <w:tc>
          <w:tcPr>
            <w:tcW w:w="622" w:type="dxa"/>
            <w:vAlign w:val="center"/>
          </w:tcPr>
          <w:p w:rsidR="00F42089" w:rsidRPr="00FB7E07" w:rsidRDefault="00F42089" w:rsidP="00532655">
            <w:pPr>
              <w:jc w:val="center"/>
              <w:rPr>
                <w:rFonts w:cs="Arial"/>
                <w:color w:val="17365D"/>
                <w:sz w:val="22"/>
                <w:szCs w:val="22"/>
              </w:rPr>
            </w:pPr>
            <w:r w:rsidRPr="00FB7E07">
              <w:rPr>
                <w:rFonts w:cs="Arial"/>
                <w:color w:val="17365D"/>
                <w:sz w:val="22"/>
                <w:szCs w:val="22"/>
              </w:rPr>
              <w:fldChar w:fldCharType="begin">
                <w:ffData>
                  <w:name w:val="VNIS5"/>
                  <w:enabled/>
                  <w:calcOnExit w:val="0"/>
                  <w:checkBox>
                    <w:sizeAuto/>
                    <w:default w:val="0"/>
                    <w:checked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F42089" w:rsidP="00532655">
            <w:pPr>
              <w:jc w:val="center"/>
              <w:rPr>
                <w:rFonts w:cs="Arial"/>
                <w:color w:val="17365D"/>
                <w:sz w:val="22"/>
                <w:szCs w:val="22"/>
              </w:rPr>
            </w:pPr>
            <w:r w:rsidRPr="00FB7E07">
              <w:rPr>
                <w:rFonts w:cs="Arial"/>
                <w:color w:val="17365D"/>
                <w:sz w:val="22"/>
                <w:szCs w:val="22"/>
              </w:rPr>
              <w:fldChar w:fldCharType="begin">
                <w:ffData>
                  <w:name w:val="VNIS5"/>
                  <w:enabled/>
                  <w:calcOnExit w:val="0"/>
                  <w:checkBox>
                    <w:sizeAuto/>
                    <w:default w:val="0"/>
                    <w:checked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r>
      <w:bookmarkStart w:id="76" w:name="PartyKey213"/>
      <w:tr w:rsidR="00F42089" w:rsidRPr="00FB7E07" w:rsidTr="001E127C">
        <w:trPr>
          <w:cantSplit/>
          <w:trHeight w:val="284"/>
        </w:trPr>
        <w:tc>
          <w:tcPr>
            <w:tcW w:w="1560" w:type="dxa"/>
            <w:shd w:val="clear" w:color="auto" w:fill="auto"/>
            <w:vAlign w:val="center"/>
          </w:tcPr>
          <w:p w:rsidR="00F42089" w:rsidRPr="00FB7E07" w:rsidRDefault="00F42089" w:rsidP="007C26AF">
            <w:pPr>
              <w:rPr>
                <w:rFonts w:cs="Arial"/>
                <w:sz w:val="22"/>
                <w:szCs w:val="22"/>
              </w:rPr>
            </w:pPr>
            <w:r w:rsidRPr="00FB7E07">
              <w:rPr>
                <w:rFonts w:cs="Arial"/>
                <w:sz w:val="22"/>
                <w:szCs w:val="22"/>
              </w:rPr>
              <w:fldChar w:fldCharType="begin">
                <w:ffData>
                  <w:name w:val="PartyKey213"/>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76"/>
          </w:p>
        </w:tc>
        <w:bookmarkStart w:id="77" w:name="ASID213"/>
        <w:tc>
          <w:tcPr>
            <w:tcW w:w="1126" w:type="dxa"/>
            <w:shd w:val="clear" w:color="auto" w:fill="auto"/>
            <w:vAlign w:val="center"/>
          </w:tcPr>
          <w:p w:rsidR="00F42089" w:rsidRPr="00FB7E07" w:rsidRDefault="00F42089" w:rsidP="007C26AF">
            <w:pPr>
              <w:rPr>
                <w:rFonts w:cs="Arial"/>
                <w:sz w:val="22"/>
                <w:szCs w:val="22"/>
              </w:rPr>
            </w:pPr>
            <w:r w:rsidRPr="00FB7E07">
              <w:rPr>
                <w:rFonts w:cs="Arial"/>
                <w:sz w:val="22"/>
                <w:szCs w:val="22"/>
              </w:rPr>
              <w:fldChar w:fldCharType="begin">
                <w:ffData>
                  <w:name w:val="ASID213"/>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77"/>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bookmarkStart w:id="78" w:name="PartyKey219"/>
        <w:tc>
          <w:tcPr>
            <w:tcW w:w="1383" w:type="dxa"/>
            <w:vAlign w:val="center"/>
          </w:tcPr>
          <w:p w:rsidR="00F42089" w:rsidRPr="00FB7E07" w:rsidRDefault="00F42089" w:rsidP="007C26AF">
            <w:pPr>
              <w:rPr>
                <w:rFonts w:cs="Arial"/>
                <w:sz w:val="22"/>
                <w:szCs w:val="22"/>
              </w:rPr>
            </w:pPr>
            <w:r w:rsidRPr="00FB7E07">
              <w:rPr>
                <w:rFonts w:cs="Arial"/>
                <w:sz w:val="22"/>
                <w:szCs w:val="22"/>
              </w:rPr>
              <w:fldChar w:fldCharType="begin">
                <w:ffData>
                  <w:name w:val="PartyKey219"/>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78"/>
          </w:p>
        </w:tc>
        <w:bookmarkStart w:id="79" w:name="ASID219"/>
        <w:tc>
          <w:tcPr>
            <w:tcW w:w="1130" w:type="dxa"/>
            <w:vAlign w:val="center"/>
          </w:tcPr>
          <w:p w:rsidR="00F42089" w:rsidRPr="00FB7E07" w:rsidRDefault="00F42089" w:rsidP="007C26AF">
            <w:pPr>
              <w:rPr>
                <w:rFonts w:cs="Arial"/>
                <w:sz w:val="22"/>
                <w:szCs w:val="22"/>
              </w:rPr>
            </w:pPr>
            <w:r w:rsidRPr="00FB7E07">
              <w:rPr>
                <w:rFonts w:cs="Arial"/>
                <w:sz w:val="22"/>
                <w:szCs w:val="22"/>
              </w:rPr>
              <w:fldChar w:fldCharType="begin">
                <w:ffData>
                  <w:name w:val="ASID219"/>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79"/>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r>
      <w:bookmarkStart w:id="80" w:name="PartyKey214"/>
      <w:tr w:rsidR="00F42089" w:rsidRPr="00FB7E07" w:rsidTr="001E127C">
        <w:trPr>
          <w:cantSplit/>
          <w:trHeight w:val="284"/>
        </w:trPr>
        <w:tc>
          <w:tcPr>
            <w:tcW w:w="1560" w:type="dxa"/>
            <w:shd w:val="clear" w:color="auto" w:fill="auto"/>
            <w:vAlign w:val="center"/>
          </w:tcPr>
          <w:p w:rsidR="00F42089" w:rsidRPr="00FB7E07" w:rsidRDefault="00F42089" w:rsidP="007C26AF">
            <w:pPr>
              <w:rPr>
                <w:rFonts w:cs="Arial"/>
                <w:sz w:val="22"/>
                <w:szCs w:val="22"/>
              </w:rPr>
            </w:pPr>
            <w:r w:rsidRPr="00FB7E07">
              <w:rPr>
                <w:rFonts w:cs="Arial"/>
                <w:sz w:val="22"/>
                <w:szCs w:val="22"/>
              </w:rPr>
              <w:fldChar w:fldCharType="begin">
                <w:ffData>
                  <w:name w:val="PartyKey214"/>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80"/>
          </w:p>
        </w:tc>
        <w:bookmarkStart w:id="81" w:name="ASID214"/>
        <w:tc>
          <w:tcPr>
            <w:tcW w:w="1126" w:type="dxa"/>
            <w:shd w:val="clear" w:color="auto" w:fill="auto"/>
            <w:vAlign w:val="center"/>
          </w:tcPr>
          <w:p w:rsidR="00F42089" w:rsidRPr="00FB7E07" w:rsidRDefault="00F42089" w:rsidP="007C26AF">
            <w:pPr>
              <w:rPr>
                <w:rFonts w:cs="Arial"/>
                <w:sz w:val="22"/>
                <w:szCs w:val="22"/>
              </w:rPr>
            </w:pPr>
            <w:r w:rsidRPr="00FB7E07">
              <w:rPr>
                <w:rFonts w:cs="Arial"/>
                <w:sz w:val="22"/>
                <w:szCs w:val="22"/>
              </w:rPr>
              <w:fldChar w:fldCharType="begin">
                <w:ffData>
                  <w:name w:val="ASID214"/>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81"/>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bookmarkStart w:id="82" w:name="PartyKey220"/>
        <w:tc>
          <w:tcPr>
            <w:tcW w:w="1383" w:type="dxa"/>
            <w:vAlign w:val="center"/>
          </w:tcPr>
          <w:p w:rsidR="00F42089" w:rsidRPr="00FB7E07" w:rsidRDefault="00F42089" w:rsidP="007C26AF">
            <w:pPr>
              <w:rPr>
                <w:rFonts w:cs="Arial"/>
                <w:sz w:val="22"/>
                <w:szCs w:val="22"/>
              </w:rPr>
            </w:pPr>
            <w:r w:rsidRPr="00FB7E07">
              <w:rPr>
                <w:rFonts w:cs="Arial"/>
                <w:sz w:val="22"/>
                <w:szCs w:val="22"/>
              </w:rPr>
              <w:fldChar w:fldCharType="begin">
                <w:ffData>
                  <w:name w:val="PartyKey220"/>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82"/>
          </w:p>
        </w:tc>
        <w:bookmarkStart w:id="83" w:name="ASID220"/>
        <w:tc>
          <w:tcPr>
            <w:tcW w:w="1130" w:type="dxa"/>
            <w:vAlign w:val="center"/>
          </w:tcPr>
          <w:p w:rsidR="00F42089" w:rsidRPr="00FB7E07" w:rsidRDefault="00F42089" w:rsidP="007C26AF">
            <w:pPr>
              <w:rPr>
                <w:rFonts w:cs="Arial"/>
                <w:sz w:val="22"/>
                <w:szCs w:val="22"/>
              </w:rPr>
            </w:pPr>
            <w:r w:rsidRPr="00FB7E07">
              <w:rPr>
                <w:rFonts w:cs="Arial"/>
                <w:sz w:val="22"/>
                <w:szCs w:val="22"/>
              </w:rPr>
              <w:fldChar w:fldCharType="begin">
                <w:ffData>
                  <w:name w:val="ASID220"/>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83"/>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r>
      <w:bookmarkStart w:id="84" w:name="PartyKey215"/>
      <w:tr w:rsidR="00F42089" w:rsidRPr="00FB7E07" w:rsidTr="001E127C">
        <w:trPr>
          <w:cantSplit/>
          <w:trHeight w:val="284"/>
        </w:trPr>
        <w:tc>
          <w:tcPr>
            <w:tcW w:w="1560" w:type="dxa"/>
            <w:shd w:val="clear" w:color="auto" w:fill="auto"/>
            <w:vAlign w:val="center"/>
          </w:tcPr>
          <w:p w:rsidR="00F42089" w:rsidRPr="00FB7E07" w:rsidRDefault="00F42089" w:rsidP="007C26AF">
            <w:pPr>
              <w:rPr>
                <w:rFonts w:cs="Arial"/>
                <w:sz w:val="22"/>
                <w:szCs w:val="22"/>
              </w:rPr>
            </w:pPr>
            <w:r w:rsidRPr="00FB7E07">
              <w:rPr>
                <w:rFonts w:cs="Arial"/>
                <w:sz w:val="22"/>
                <w:szCs w:val="22"/>
              </w:rPr>
              <w:fldChar w:fldCharType="begin">
                <w:ffData>
                  <w:name w:val="PartyKey215"/>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84"/>
          </w:p>
        </w:tc>
        <w:bookmarkStart w:id="85" w:name="ASID215"/>
        <w:tc>
          <w:tcPr>
            <w:tcW w:w="1126" w:type="dxa"/>
            <w:shd w:val="clear" w:color="auto" w:fill="auto"/>
            <w:vAlign w:val="center"/>
          </w:tcPr>
          <w:p w:rsidR="00F42089" w:rsidRPr="00FB7E07" w:rsidRDefault="00F42089" w:rsidP="007C26AF">
            <w:pPr>
              <w:rPr>
                <w:rFonts w:cs="Arial"/>
                <w:sz w:val="22"/>
                <w:szCs w:val="22"/>
              </w:rPr>
            </w:pPr>
            <w:r w:rsidRPr="00FB7E07">
              <w:rPr>
                <w:rFonts w:cs="Arial"/>
                <w:sz w:val="22"/>
                <w:szCs w:val="22"/>
              </w:rPr>
              <w:fldChar w:fldCharType="begin">
                <w:ffData>
                  <w:name w:val="ASID215"/>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85"/>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bookmarkStart w:id="86" w:name="PartyKey221"/>
        <w:tc>
          <w:tcPr>
            <w:tcW w:w="1383" w:type="dxa"/>
            <w:vAlign w:val="center"/>
          </w:tcPr>
          <w:p w:rsidR="00F42089" w:rsidRPr="00FB7E07" w:rsidRDefault="00F42089" w:rsidP="007C26AF">
            <w:pPr>
              <w:rPr>
                <w:rFonts w:cs="Arial"/>
                <w:sz w:val="22"/>
                <w:szCs w:val="22"/>
              </w:rPr>
            </w:pPr>
            <w:r w:rsidRPr="00FB7E07">
              <w:rPr>
                <w:rFonts w:cs="Arial"/>
                <w:sz w:val="22"/>
                <w:szCs w:val="22"/>
              </w:rPr>
              <w:fldChar w:fldCharType="begin">
                <w:ffData>
                  <w:name w:val="PartyKey221"/>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86"/>
          </w:p>
        </w:tc>
        <w:bookmarkStart w:id="87" w:name="ASID221"/>
        <w:tc>
          <w:tcPr>
            <w:tcW w:w="1130" w:type="dxa"/>
            <w:vAlign w:val="center"/>
          </w:tcPr>
          <w:p w:rsidR="00F42089" w:rsidRPr="00FB7E07" w:rsidRDefault="00F42089" w:rsidP="007C26AF">
            <w:pPr>
              <w:rPr>
                <w:rFonts w:cs="Arial"/>
                <w:sz w:val="22"/>
                <w:szCs w:val="22"/>
              </w:rPr>
            </w:pPr>
            <w:r w:rsidRPr="00FB7E07">
              <w:rPr>
                <w:rFonts w:cs="Arial"/>
                <w:sz w:val="22"/>
                <w:szCs w:val="22"/>
              </w:rPr>
              <w:fldChar w:fldCharType="begin">
                <w:ffData>
                  <w:name w:val="ASID221"/>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87"/>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r>
      <w:bookmarkStart w:id="88" w:name="PartyKey216"/>
      <w:tr w:rsidR="00F42089" w:rsidRPr="00FB7E07" w:rsidTr="001E127C">
        <w:trPr>
          <w:gridAfter w:val="5"/>
          <w:wAfter w:w="4379" w:type="dxa"/>
          <w:cantSplit/>
          <w:trHeight w:val="284"/>
        </w:trPr>
        <w:tc>
          <w:tcPr>
            <w:tcW w:w="1560" w:type="dxa"/>
            <w:shd w:val="clear" w:color="auto" w:fill="auto"/>
            <w:vAlign w:val="center"/>
          </w:tcPr>
          <w:p w:rsidR="00F42089" w:rsidRPr="00FB7E07" w:rsidRDefault="00F42089" w:rsidP="007C26AF">
            <w:pPr>
              <w:rPr>
                <w:rFonts w:cs="Arial"/>
                <w:sz w:val="22"/>
                <w:szCs w:val="22"/>
              </w:rPr>
            </w:pPr>
            <w:r w:rsidRPr="00FB7E07">
              <w:rPr>
                <w:rFonts w:cs="Arial"/>
                <w:sz w:val="22"/>
                <w:szCs w:val="22"/>
              </w:rPr>
              <w:fldChar w:fldCharType="begin">
                <w:ffData>
                  <w:name w:val="PartyKey216"/>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88"/>
          </w:p>
        </w:tc>
        <w:bookmarkStart w:id="89" w:name="ASID216"/>
        <w:tc>
          <w:tcPr>
            <w:tcW w:w="1126" w:type="dxa"/>
            <w:shd w:val="clear" w:color="auto" w:fill="auto"/>
            <w:vAlign w:val="center"/>
          </w:tcPr>
          <w:p w:rsidR="00F42089" w:rsidRPr="00FB7E07" w:rsidRDefault="00F42089" w:rsidP="007C26AF">
            <w:pPr>
              <w:rPr>
                <w:rFonts w:cs="Arial"/>
                <w:sz w:val="22"/>
                <w:szCs w:val="22"/>
              </w:rPr>
            </w:pPr>
            <w:r w:rsidRPr="00FB7E07">
              <w:rPr>
                <w:rFonts w:cs="Arial"/>
                <w:sz w:val="22"/>
                <w:szCs w:val="22"/>
              </w:rPr>
              <w:fldChar w:fldCharType="begin">
                <w:ffData>
                  <w:name w:val="ASID216"/>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t> </w:t>
            </w:r>
            <w:r w:rsidRPr="00FB7E07">
              <w:rPr>
                <w:rFonts w:cs="Arial"/>
                <w:sz w:val="22"/>
                <w:szCs w:val="22"/>
              </w:rPr>
              <w:fldChar w:fldCharType="end"/>
            </w:r>
            <w:bookmarkEnd w:id="89"/>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c>
          <w:tcPr>
            <w:tcW w:w="622" w:type="dxa"/>
            <w:vAlign w:val="center"/>
          </w:tcPr>
          <w:p w:rsidR="00F42089" w:rsidRPr="00FB7E07" w:rsidRDefault="00CF6A6C" w:rsidP="00532655">
            <w:pPr>
              <w:jc w:val="center"/>
              <w:rPr>
                <w:rFonts w:cs="Arial"/>
                <w:color w:val="17365D"/>
                <w:sz w:val="22"/>
                <w:szCs w:val="22"/>
              </w:rPr>
            </w:pPr>
            <w:r w:rsidRPr="00FB7E07">
              <w:rPr>
                <w:rFonts w:cs="Arial"/>
                <w:color w:val="17365D"/>
                <w:sz w:val="22"/>
                <w:szCs w:val="22"/>
              </w:rPr>
              <w:fldChar w:fldCharType="begin">
                <w:ffData>
                  <w:name w:val=""/>
                  <w:enabled/>
                  <w:calcOnExit w:val="0"/>
                  <w:checkBox>
                    <w:sizeAuto/>
                    <w:default w:val="0"/>
                  </w:checkBox>
                </w:ffData>
              </w:fldChar>
            </w:r>
            <w:r w:rsidRPr="00FB7E07">
              <w:rPr>
                <w:rFonts w:cs="Arial"/>
                <w:color w:val="17365D"/>
                <w:sz w:val="22"/>
                <w:szCs w:val="22"/>
              </w:rPr>
              <w:instrText xml:space="preserve"> FORMCHECKBOX </w:instrText>
            </w:r>
            <w:r w:rsidR="007C5BDA">
              <w:rPr>
                <w:rFonts w:cs="Arial"/>
                <w:color w:val="17365D"/>
                <w:sz w:val="22"/>
                <w:szCs w:val="22"/>
              </w:rPr>
            </w:r>
            <w:r w:rsidR="007C5BDA">
              <w:rPr>
                <w:rFonts w:cs="Arial"/>
                <w:color w:val="17365D"/>
                <w:sz w:val="22"/>
                <w:szCs w:val="22"/>
              </w:rPr>
              <w:fldChar w:fldCharType="separate"/>
            </w:r>
            <w:r w:rsidRPr="00FB7E07">
              <w:rPr>
                <w:rFonts w:cs="Arial"/>
                <w:color w:val="17365D"/>
                <w:sz w:val="22"/>
                <w:szCs w:val="22"/>
              </w:rPr>
              <w:fldChar w:fldCharType="end"/>
            </w:r>
          </w:p>
        </w:tc>
      </w:tr>
    </w:tbl>
    <w:p w:rsidR="00CC18BB" w:rsidRPr="00FB7E07" w:rsidRDefault="00CC18BB" w:rsidP="005D2E00">
      <w:pPr>
        <w:rPr>
          <w:rFonts w:cs="Arial"/>
          <w:sz w:val="24"/>
          <w:szCs w:val="24"/>
        </w:rPr>
      </w:pPr>
    </w:p>
    <w:p w:rsidR="00CC18BB" w:rsidRPr="00FB7E07" w:rsidRDefault="00CC18BB" w:rsidP="00CC18BB">
      <w:pPr>
        <w:rPr>
          <w:rFonts w:cs="Arial"/>
          <w:color w:val="17365D"/>
          <w:sz w:val="28"/>
          <w:szCs w:val="28"/>
        </w:rPr>
      </w:pPr>
      <w:r w:rsidRPr="00FB7E07">
        <w:rPr>
          <w:rFonts w:cs="Arial"/>
          <w:color w:val="17365D"/>
          <w:sz w:val="28"/>
          <w:szCs w:val="28"/>
        </w:rPr>
        <w:t>Notes</w:t>
      </w:r>
      <w:r w:rsidR="00AC3A2A" w:rsidRPr="00FB7E07">
        <w:rPr>
          <w:rFonts w:cs="Arial"/>
          <w:color w:val="17365D"/>
          <w:sz w:val="28"/>
          <w:szCs w:val="28"/>
        </w:rPr>
        <w:t xml:space="preserve"> </w:t>
      </w:r>
      <w:r w:rsidR="00AC3A2A" w:rsidRPr="00FB7E07">
        <w:rPr>
          <w:rFonts w:cs="Arial"/>
          <w:color w:val="17365D"/>
          <w:sz w:val="22"/>
          <w:szCs w:val="22"/>
        </w:rPr>
        <w:t>(max 250 characters)</w:t>
      </w:r>
    </w:p>
    <w:bookmarkStart w:id="90" w:name="EPText2"/>
    <w:p w:rsidR="004E5DC1" w:rsidRPr="00FB7E07" w:rsidRDefault="003853BA" w:rsidP="005D2E00">
      <w:pPr>
        <w:rPr>
          <w:rFonts w:cs="Arial"/>
          <w:sz w:val="22"/>
          <w:szCs w:val="22"/>
        </w:rPr>
      </w:pPr>
      <w:r w:rsidRPr="00FB7E07">
        <w:rPr>
          <w:rFonts w:cs="Arial"/>
          <w:sz w:val="22"/>
          <w:szCs w:val="22"/>
        </w:rPr>
        <w:fldChar w:fldCharType="begin">
          <w:ffData>
            <w:name w:val="EPText2"/>
            <w:enabled/>
            <w:calcOnExit w:val="0"/>
            <w:textInput>
              <w:maxLength w:val="25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90"/>
    </w:p>
    <w:p w:rsidR="00F75DE6" w:rsidRPr="00FB7E07" w:rsidRDefault="001A5229" w:rsidP="000E6746">
      <w:pPr>
        <w:rPr>
          <w:rFonts w:cs="Arial"/>
          <w:color w:val="17365D"/>
          <w:sz w:val="36"/>
          <w:szCs w:val="36"/>
        </w:rPr>
      </w:pPr>
      <w:r w:rsidRPr="00FB7E07">
        <w:rPr>
          <w:rFonts w:cs="Arial"/>
          <w:sz w:val="22"/>
          <w:szCs w:val="22"/>
        </w:rPr>
        <w:br w:type="page"/>
      </w:r>
      <w:bookmarkStart w:id="91" w:name="OLE_LINK5"/>
      <w:bookmarkStart w:id="92" w:name="OLE_LINK6"/>
      <w:r w:rsidR="00ED0B4A" w:rsidRPr="00FB7E07">
        <w:rPr>
          <w:rFonts w:cs="Arial"/>
          <w:color w:val="17365D"/>
          <w:sz w:val="36"/>
          <w:szCs w:val="36"/>
        </w:rPr>
        <w:lastRenderedPageBreak/>
        <w:t>Section 3</w:t>
      </w:r>
    </w:p>
    <w:p w:rsidR="00F75DE6" w:rsidRPr="00FB7E07" w:rsidRDefault="00F75DE6" w:rsidP="000E6746">
      <w:pPr>
        <w:rPr>
          <w:rFonts w:cs="Arial"/>
          <w:sz w:val="24"/>
          <w:szCs w:val="24"/>
        </w:rPr>
      </w:pPr>
    </w:p>
    <w:p w:rsidR="00FC4D39" w:rsidRPr="00FB7E07" w:rsidRDefault="000E6746" w:rsidP="000E6746">
      <w:pPr>
        <w:rPr>
          <w:rFonts w:cs="Arial"/>
          <w:color w:val="17365D"/>
          <w:sz w:val="22"/>
          <w:szCs w:val="22"/>
        </w:rPr>
      </w:pPr>
      <w:r w:rsidRPr="00FB7E07">
        <w:rPr>
          <w:rFonts w:cs="Arial"/>
          <w:color w:val="17365D"/>
          <w:sz w:val="28"/>
          <w:szCs w:val="28"/>
        </w:rPr>
        <w:t>Party Keys and MHS URL Bindings</w:t>
      </w:r>
      <w:r w:rsidR="00EA73C0" w:rsidRPr="00FB7E07">
        <w:rPr>
          <w:rFonts w:cs="Arial"/>
          <w:color w:val="17365D"/>
          <w:sz w:val="28"/>
          <w:szCs w:val="28"/>
        </w:rPr>
        <w:t xml:space="preserve"> </w:t>
      </w:r>
      <w:r w:rsidR="00D6691B" w:rsidRPr="00FB7E07">
        <w:rPr>
          <w:rFonts w:cs="Arial"/>
          <w:color w:val="17365D"/>
          <w:sz w:val="22"/>
          <w:szCs w:val="22"/>
        </w:rPr>
        <w:t xml:space="preserve">(select one or more services and enter a binding)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09"/>
        <w:gridCol w:w="4962"/>
      </w:tblGrid>
      <w:tr w:rsidR="00DE035A" w:rsidRPr="00FB7E07" w:rsidTr="00A61748">
        <w:trPr>
          <w:trHeight w:hRule="exact" w:val="284"/>
        </w:trPr>
        <w:tc>
          <w:tcPr>
            <w:tcW w:w="1560" w:type="dxa"/>
            <w:tcBorders>
              <w:right w:val="single" w:sz="4" w:space="0" w:color="auto"/>
            </w:tcBorders>
            <w:shd w:val="clear" w:color="auto" w:fill="C6D9F1"/>
            <w:vAlign w:val="center"/>
          </w:tcPr>
          <w:p w:rsidR="00DE035A" w:rsidRPr="00FB7E07" w:rsidRDefault="00DE035A" w:rsidP="000E6746">
            <w:pPr>
              <w:rPr>
                <w:rFonts w:cs="Arial"/>
                <w:color w:val="17365D"/>
                <w:sz w:val="22"/>
                <w:szCs w:val="22"/>
              </w:rPr>
            </w:pPr>
            <w:r w:rsidRPr="00FB7E07">
              <w:rPr>
                <w:rFonts w:cs="Arial"/>
                <w:color w:val="17365D"/>
                <w:sz w:val="22"/>
                <w:szCs w:val="22"/>
              </w:rPr>
              <w:t>Party Key</w:t>
            </w:r>
          </w:p>
        </w:tc>
        <w:tc>
          <w:tcPr>
            <w:tcW w:w="2409" w:type="dxa"/>
            <w:tcBorders>
              <w:left w:val="single" w:sz="4" w:space="0" w:color="auto"/>
              <w:right w:val="single" w:sz="4" w:space="0" w:color="auto"/>
            </w:tcBorders>
            <w:shd w:val="clear" w:color="auto" w:fill="C6D9F1"/>
            <w:vAlign w:val="center"/>
          </w:tcPr>
          <w:p w:rsidR="00DE035A" w:rsidRPr="00FB7E07" w:rsidRDefault="00FF0CD6" w:rsidP="000E6746">
            <w:pPr>
              <w:rPr>
                <w:rFonts w:cs="Arial"/>
                <w:color w:val="17365D"/>
                <w:sz w:val="22"/>
                <w:szCs w:val="22"/>
              </w:rPr>
            </w:pPr>
            <w:r w:rsidRPr="00FB7E07">
              <w:rPr>
                <w:rFonts w:cs="Arial"/>
                <w:color w:val="17365D"/>
                <w:sz w:val="22"/>
                <w:szCs w:val="22"/>
              </w:rPr>
              <w:t>Service</w:t>
            </w:r>
          </w:p>
        </w:tc>
        <w:tc>
          <w:tcPr>
            <w:tcW w:w="4962" w:type="dxa"/>
            <w:tcBorders>
              <w:left w:val="single" w:sz="4" w:space="0" w:color="auto"/>
            </w:tcBorders>
            <w:shd w:val="clear" w:color="auto" w:fill="C6D9F1"/>
            <w:vAlign w:val="center"/>
          </w:tcPr>
          <w:p w:rsidR="00DE035A" w:rsidRPr="00FB7E07" w:rsidRDefault="00FF0CD6" w:rsidP="000E6746">
            <w:pPr>
              <w:rPr>
                <w:rFonts w:cs="Arial"/>
                <w:color w:val="17365D"/>
                <w:sz w:val="22"/>
                <w:szCs w:val="22"/>
              </w:rPr>
            </w:pPr>
            <w:r w:rsidRPr="00FB7E07">
              <w:rPr>
                <w:rFonts w:cs="Arial"/>
                <w:color w:val="17365D"/>
                <w:sz w:val="22"/>
                <w:szCs w:val="22"/>
              </w:rPr>
              <w:t>Binding URL</w:t>
            </w:r>
          </w:p>
        </w:tc>
      </w:tr>
      <w:bookmarkStart w:id="93" w:name="Binding1PartyKey"/>
      <w:tr w:rsidR="007E035A" w:rsidRPr="00FB7E07" w:rsidTr="00A61748">
        <w:trPr>
          <w:trHeight w:val="284"/>
        </w:trPr>
        <w:tc>
          <w:tcPr>
            <w:tcW w:w="1560" w:type="dxa"/>
            <w:shd w:val="clear" w:color="auto" w:fill="auto"/>
            <w:vAlign w:val="center"/>
          </w:tcPr>
          <w:p w:rsidR="007E035A" w:rsidRPr="00FB7E07" w:rsidRDefault="00376498" w:rsidP="000E6746">
            <w:pPr>
              <w:rPr>
                <w:rFonts w:cs="Arial"/>
                <w:sz w:val="22"/>
                <w:szCs w:val="22"/>
              </w:rPr>
            </w:pPr>
            <w:r w:rsidRPr="00FB7E07">
              <w:rPr>
                <w:rFonts w:cs="Arial"/>
                <w:sz w:val="22"/>
                <w:szCs w:val="22"/>
              </w:rPr>
              <w:fldChar w:fldCharType="begin">
                <w:ffData>
                  <w:name w:val="Binding1PartyKey"/>
                  <w:enabled/>
                  <w:calcOnExit w:val="0"/>
                  <w:helpText w:type="text" w:val="If you are registering two new endpoints please specify the ID for the product here (either '1' or '2').  This will help to point the service and binding to the correct product entry."/>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93"/>
          </w:p>
        </w:tc>
        <w:bookmarkStart w:id="94" w:name="Service1"/>
        <w:tc>
          <w:tcPr>
            <w:tcW w:w="2409" w:type="dxa"/>
            <w:shd w:val="clear" w:color="auto" w:fill="auto"/>
            <w:vAlign w:val="center"/>
          </w:tcPr>
          <w:p w:rsidR="007E035A" w:rsidRPr="00FB7E07" w:rsidRDefault="00FD121E" w:rsidP="000E6746">
            <w:pPr>
              <w:rPr>
                <w:rFonts w:cs="Arial"/>
              </w:rPr>
            </w:pPr>
            <w:r w:rsidRPr="00FB7E07">
              <w:rPr>
                <w:rFonts w:cs="Arial"/>
              </w:rPr>
              <w:fldChar w:fldCharType="begin">
                <w:ffData>
                  <w:name w:val="Service1"/>
                  <w:enabled/>
                  <w:calcOnExit w:val="0"/>
                  <w:ddList>
                    <w:listEntry w:val="Select Service"/>
                    <w:listEntry w:val="ALL"/>
                    <w:listEntry w:val="ALL, excluding ebXML"/>
                    <w:listEntry w:val="ALL MCCI"/>
                    <w:listEntry w:val="ALL ebXML"/>
                    <w:listEntry w:val="ebXML Ack"/>
                    <w:listEntry w:val="ebXML Error"/>
                    <w:listEntry w:val="ebXML Ping"/>
                    <w:listEntry w:val="LRS - MiM 2.3"/>
                    <w:listEntry w:val="LRS - Others"/>
                    <w:listEntry w:val="EDT - SuS/PBR"/>
                    <w:listEntry w:val="QASI"/>
                    <w:listEntry w:val="GP2GP"/>
                    <w:listEntry w:val="ETP"/>
                    <w:listEntry w:val="CAB R1"/>
                    <w:listEntry w:val="CAB R2"/>
                    <w:listEntry w:val="CAB R2 - Response (to PAS)"/>
                    <w:listEntry w:val="CAB R2 - Request (to PAS)"/>
                    <w:listEntry w:val="PDS - MiM 2.3"/>
                    <w:listEntry w:val="PDS - Others"/>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94"/>
          </w:p>
        </w:tc>
        <w:bookmarkStart w:id="95" w:name="Binding1"/>
        <w:tc>
          <w:tcPr>
            <w:tcW w:w="4962" w:type="dxa"/>
            <w:shd w:val="clear" w:color="auto" w:fill="auto"/>
            <w:vAlign w:val="center"/>
          </w:tcPr>
          <w:p w:rsidR="007E035A" w:rsidRPr="00FB7E07" w:rsidRDefault="00DC04AD" w:rsidP="000E6746">
            <w:pPr>
              <w:rPr>
                <w:rFonts w:cs="Arial"/>
                <w:sz w:val="22"/>
                <w:szCs w:val="22"/>
              </w:rPr>
            </w:pPr>
            <w:r w:rsidRPr="00FB7E07">
              <w:rPr>
                <w:rFonts w:cs="Arial"/>
                <w:sz w:val="22"/>
                <w:szCs w:val="22"/>
              </w:rPr>
              <w:fldChar w:fldCharType="begin">
                <w:ffData>
                  <w:name w:val="Binding1"/>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95"/>
          </w:p>
        </w:tc>
      </w:tr>
      <w:bookmarkStart w:id="96" w:name="Binding2PartyKey"/>
      <w:tr w:rsidR="00282BC9" w:rsidRPr="00FB7E07" w:rsidTr="00A61748">
        <w:trPr>
          <w:trHeight w:val="284"/>
        </w:trPr>
        <w:tc>
          <w:tcPr>
            <w:tcW w:w="1560" w:type="dxa"/>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2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96"/>
          </w:p>
        </w:tc>
        <w:bookmarkStart w:id="97" w:name="Service2"/>
        <w:tc>
          <w:tcPr>
            <w:tcW w:w="2409" w:type="dxa"/>
            <w:shd w:val="clear" w:color="auto" w:fill="auto"/>
            <w:vAlign w:val="center"/>
          </w:tcPr>
          <w:p w:rsidR="00282BC9" w:rsidRPr="00FB7E07" w:rsidRDefault="00FD121E" w:rsidP="000E6746">
            <w:pPr>
              <w:rPr>
                <w:rFonts w:cs="Arial"/>
              </w:rPr>
            </w:pPr>
            <w:r w:rsidRPr="00FB7E07">
              <w:rPr>
                <w:rFonts w:cs="Arial"/>
              </w:rPr>
              <w:fldChar w:fldCharType="begin">
                <w:ffData>
                  <w:name w:val="Service2"/>
                  <w:enabled/>
                  <w:calcOnExit w:val="0"/>
                  <w:ddList>
                    <w:listEntry w:val="Select Service"/>
                    <w:listEntry w:val="ALL"/>
                    <w:listEntry w:val="ALL, excluding ebXML"/>
                    <w:listEntry w:val="ALL MCCI"/>
                    <w:listEntry w:val="ALL ebXML"/>
                    <w:listEntry w:val="ebXML Ack"/>
                    <w:listEntry w:val="ebXML Error"/>
                    <w:listEntry w:val="ebXML Ping"/>
                    <w:listEntry w:val="LRS - MiM 2.3"/>
                    <w:listEntry w:val="LRS - Others"/>
                    <w:listEntry w:val="EDT - SuS/PBR"/>
                    <w:listEntry w:val="QASI"/>
                    <w:listEntry w:val="GP2GP"/>
                    <w:listEntry w:val="ETP"/>
                    <w:listEntry w:val="CAB R1"/>
                    <w:listEntry w:val="CAB R2"/>
                    <w:listEntry w:val="CAB R2 - Response (to PAS)"/>
                    <w:listEntry w:val="CAB R2 - Request (to PAS)"/>
                    <w:listEntry w:val="PDS - MiM 2.3"/>
                    <w:listEntry w:val="PDS - Others"/>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97"/>
          </w:p>
        </w:tc>
        <w:bookmarkStart w:id="98" w:name="Binding2"/>
        <w:tc>
          <w:tcPr>
            <w:tcW w:w="4962" w:type="dxa"/>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2"/>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98"/>
          </w:p>
        </w:tc>
      </w:tr>
      <w:bookmarkStart w:id="99" w:name="Binding3PartyKey"/>
      <w:tr w:rsidR="00282BC9" w:rsidRPr="00FB7E07" w:rsidTr="00A61748">
        <w:trPr>
          <w:trHeight w:val="284"/>
        </w:trPr>
        <w:tc>
          <w:tcPr>
            <w:tcW w:w="1560" w:type="dxa"/>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3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99"/>
          </w:p>
        </w:tc>
        <w:bookmarkStart w:id="100" w:name="Service3"/>
        <w:tc>
          <w:tcPr>
            <w:tcW w:w="2409" w:type="dxa"/>
            <w:shd w:val="clear" w:color="auto" w:fill="auto"/>
            <w:vAlign w:val="center"/>
          </w:tcPr>
          <w:p w:rsidR="00282BC9" w:rsidRPr="00FB7E07" w:rsidRDefault="00FD121E" w:rsidP="000E6746">
            <w:pPr>
              <w:rPr>
                <w:rFonts w:cs="Arial"/>
              </w:rPr>
            </w:pPr>
            <w:r w:rsidRPr="00FB7E07">
              <w:rPr>
                <w:rFonts w:cs="Arial"/>
              </w:rPr>
              <w:fldChar w:fldCharType="begin">
                <w:ffData>
                  <w:name w:val="Service3"/>
                  <w:enabled/>
                  <w:calcOnExit w:val="0"/>
                  <w:ddList>
                    <w:listEntry w:val="Select Service"/>
                    <w:listEntry w:val="ALL"/>
                    <w:listEntry w:val="ALL, excluding ebXML"/>
                    <w:listEntry w:val="ALL MCCI"/>
                    <w:listEntry w:val="ALL ebXML"/>
                    <w:listEntry w:val="ebXML Ack"/>
                    <w:listEntry w:val="ebXML Error"/>
                    <w:listEntry w:val="ebXML Ping"/>
                    <w:listEntry w:val="LRS - MiM 2.3"/>
                    <w:listEntry w:val="LRS - Others"/>
                    <w:listEntry w:val="EDT - SuS/PBR"/>
                    <w:listEntry w:val="QASI"/>
                    <w:listEntry w:val="GP2GP"/>
                    <w:listEntry w:val="ETP"/>
                    <w:listEntry w:val="CAB R1"/>
                    <w:listEntry w:val="CAB R2"/>
                    <w:listEntry w:val="CAB R2 - Response (to PAS)"/>
                    <w:listEntry w:val="CAB R2 - Request (to PAS)"/>
                    <w:listEntry w:val="PDS - MiM 2.3"/>
                    <w:listEntry w:val="PDS - Others"/>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100"/>
          </w:p>
        </w:tc>
        <w:bookmarkStart w:id="101" w:name="Binding3"/>
        <w:tc>
          <w:tcPr>
            <w:tcW w:w="4962" w:type="dxa"/>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3"/>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01"/>
          </w:p>
        </w:tc>
      </w:tr>
      <w:bookmarkStart w:id="102" w:name="Binding4PartyKey"/>
      <w:tr w:rsidR="00282BC9" w:rsidRPr="00FB7E07" w:rsidTr="00A61748">
        <w:trPr>
          <w:trHeight w:val="284"/>
        </w:trPr>
        <w:tc>
          <w:tcPr>
            <w:tcW w:w="1560" w:type="dxa"/>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4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02"/>
          </w:p>
        </w:tc>
        <w:bookmarkStart w:id="103" w:name="Service4"/>
        <w:tc>
          <w:tcPr>
            <w:tcW w:w="2409" w:type="dxa"/>
            <w:shd w:val="clear" w:color="auto" w:fill="auto"/>
            <w:vAlign w:val="center"/>
          </w:tcPr>
          <w:p w:rsidR="00282BC9" w:rsidRPr="00FB7E07" w:rsidRDefault="00FD121E" w:rsidP="000E6746">
            <w:pPr>
              <w:rPr>
                <w:rFonts w:cs="Arial"/>
              </w:rPr>
            </w:pPr>
            <w:r w:rsidRPr="00FB7E07">
              <w:rPr>
                <w:rFonts w:cs="Arial"/>
              </w:rPr>
              <w:fldChar w:fldCharType="begin">
                <w:ffData>
                  <w:name w:val="Service4"/>
                  <w:enabled/>
                  <w:calcOnExit w:val="0"/>
                  <w:ddList>
                    <w:listEntry w:val="Select Service"/>
                    <w:listEntry w:val="ALL"/>
                    <w:listEntry w:val="ALL, excluding ebXML"/>
                    <w:listEntry w:val="ALL MCCI"/>
                    <w:listEntry w:val="ALL ebXML"/>
                    <w:listEntry w:val="ebXML Ack"/>
                    <w:listEntry w:val="ebXML Error"/>
                    <w:listEntry w:val="ebXML Ping"/>
                    <w:listEntry w:val="LRS - MiM 2.3"/>
                    <w:listEntry w:val="LRS - Others"/>
                    <w:listEntry w:val="EDT - SuS/PBR"/>
                    <w:listEntry w:val="QASI"/>
                    <w:listEntry w:val="GP2GP"/>
                    <w:listEntry w:val="ETP"/>
                    <w:listEntry w:val="CAB R1"/>
                    <w:listEntry w:val="CAB R2"/>
                    <w:listEntry w:val="CAB R2 - Response (to PAS)"/>
                    <w:listEntry w:val="CAB R2 - Request (to PAS)"/>
                    <w:listEntry w:val="PDS - MiM 2.3"/>
                    <w:listEntry w:val="PDS - Others"/>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103"/>
          </w:p>
        </w:tc>
        <w:bookmarkStart w:id="104" w:name="Binding4"/>
        <w:tc>
          <w:tcPr>
            <w:tcW w:w="4962" w:type="dxa"/>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4"/>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04"/>
          </w:p>
        </w:tc>
      </w:tr>
      <w:bookmarkStart w:id="105" w:name="Binding5PartyKey"/>
      <w:tr w:rsidR="00282BC9" w:rsidRPr="00FB7E07" w:rsidTr="00A61748">
        <w:trPr>
          <w:trHeight w:val="284"/>
        </w:trPr>
        <w:tc>
          <w:tcPr>
            <w:tcW w:w="1560" w:type="dxa"/>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5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05"/>
          </w:p>
        </w:tc>
        <w:bookmarkStart w:id="106" w:name="Service5"/>
        <w:tc>
          <w:tcPr>
            <w:tcW w:w="2409" w:type="dxa"/>
            <w:shd w:val="clear" w:color="auto" w:fill="auto"/>
            <w:vAlign w:val="center"/>
          </w:tcPr>
          <w:p w:rsidR="00282BC9" w:rsidRPr="00FB7E07" w:rsidRDefault="00FD121E" w:rsidP="000E6746">
            <w:pPr>
              <w:rPr>
                <w:rFonts w:cs="Arial"/>
              </w:rPr>
            </w:pPr>
            <w:r w:rsidRPr="00FB7E07">
              <w:rPr>
                <w:rFonts w:cs="Arial"/>
              </w:rPr>
              <w:fldChar w:fldCharType="begin">
                <w:ffData>
                  <w:name w:val="Service5"/>
                  <w:enabled/>
                  <w:calcOnExit w:val="0"/>
                  <w:ddList>
                    <w:listEntry w:val="Select Service"/>
                    <w:listEntry w:val="ALL"/>
                    <w:listEntry w:val="ALL, excluding ebXML"/>
                    <w:listEntry w:val="ALL MCCI"/>
                    <w:listEntry w:val="ALL ebXML"/>
                    <w:listEntry w:val="ebXML Ack"/>
                    <w:listEntry w:val="ebXML Error"/>
                    <w:listEntry w:val="ebXML Ping"/>
                    <w:listEntry w:val="LRS - MiM 2.3"/>
                    <w:listEntry w:val="LRS - Others"/>
                    <w:listEntry w:val="EDT - SuS/PBR"/>
                    <w:listEntry w:val="QASI"/>
                    <w:listEntry w:val="GP2GP"/>
                    <w:listEntry w:val="ETP"/>
                    <w:listEntry w:val="CAB R1"/>
                    <w:listEntry w:val="CAB R2"/>
                    <w:listEntry w:val="CAB R2 - Response (to PAS)"/>
                    <w:listEntry w:val="CAB R2 - Request (to PAS)"/>
                    <w:listEntry w:val="PDS - MiM 2.3"/>
                    <w:listEntry w:val="PDS - Others"/>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106"/>
          </w:p>
        </w:tc>
        <w:bookmarkStart w:id="107" w:name="Binding5"/>
        <w:tc>
          <w:tcPr>
            <w:tcW w:w="4962" w:type="dxa"/>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5"/>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07"/>
          </w:p>
        </w:tc>
      </w:tr>
      <w:bookmarkStart w:id="108" w:name="Binding6PartyKey"/>
      <w:bookmarkEnd w:id="91"/>
      <w:bookmarkEnd w:id="92"/>
      <w:tr w:rsidR="00282BC9" w:rsidRPr="00FB7E07" w:rsidTr="00A61748">
        <w:trPr>
          <w:trHeight w:val="284"/>
        </w:trPr>
        <w:tc>
          <w:tcPr>
            <w:tcW w:w="1560" w:type="dxa"/>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6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08"/>
          </w:p>
        </w:tc>
        <w:bookmarkStart w:id="109" w:name="Service6"/>
        <w:tc>
          <w:tcPr>
            <w:tcW w:w="2409" w:type="dxa"/>
            <w:shd w:val="clear" w:color="auto" w:fill="auto"/>
            <w:vAlign w:val="center"/>
          </w:tcPr>
          <w:p w:rsidR="00282BC9" w:rsidRPr="00FB7E07" w:rsidRDefault="00FD121E" w:rsidP="000E6746">
            <w:pPr>
              <w:rPr>
                <w:rFonts w:cs="Arial"/>
              </w:rPr>
            </w:pPr>
            <w:r w:rsidRPr="00FB7E07">
              <w:rPr>
                <w:rFonts w:cs="Arial"/>
              </w:rPr>
              <w:fldChar w:fldCharType="begin">
                <w:ffData>
                  <w:name w:val="Service6"/>
                  <w:enabled/>
                  <w:calcOnExit w:val="0"/>
                  <w:ddList>
                    <w:listEntry w:val="Select Service"/>
                    <w:listEntry w:val="ALL"/>
                    <w:listEntry w:val="ALL, excluding ebXML"/>
                    <w:listEntry w:val="ALL MCCI"/>
                    <w:listEntry w:val="ALL ebXML"/>
                    <w:listEntry w:val="ebXML Ack"/>
                    <w:listEntry w:val="ebXML Error"/>
                    <w:listEntry w:val="ebXML Ping"/>
                    <w:listEntry w:val="LRS - MiM 2.3"/>
                    <w:listEntry w:val="LRS - Others"/>
                    <w:listEntry w:val="EDT - SuS/PBR"/>
                    <w:listEntry w:val="QASI"/>
                    <w:listEntry w:val="GP2GP"/>
                    <w:listEntry w:val="ETP"/>
                    <w:listEntry w:val="CAB R1"/>
                    <w:listEntry w:val="CAB R2"/>
                    <w:listEntry w:val="CAB R2 - Response (to PAS)"/>
                    <w:listEntry w:val="CAB R2 - Request (to PAS)"/>
                    <w:listEntry w:val="PDS - MiM 2.3"/>
                    <w:listEntry w:val="PDS - Others"/>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109"/>
          </w:p>
        </w:tc>
        <w:bookmarkStart w:id="110" w:name="Binding6"/>
        <w:tc>
          <w:tcPr>
            <w:tcW w:w="4962" w:type="dxa"/>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6"/>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10"/>
          </w:p>
        </w:tc>
      </w:tr>
      <w:bookmarkStart w:id="111" w:name="Binding7PartyKey"/>
      <w:tr w:rsidR="00282BC9" w:rsidRPr="00FB7E07" w:rsidTr="00A61748">
        <w:trPr>
          <w:trHeight w:val="284"/>
        </w:trPr>
        <w:tc>
          <w:tcPr>
            <w:tcW w:w="1560" w:type="dxa"/>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7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11"/>
          </w:p>
        </w:tc>
        <w:bookmarkStart w:id="112" w:name="Service7"/>
        <w:tc>
          <w:tcPr>
            <w:tcW w:w="2409" w:type="dxa"/>
            <w:shd w:val="clear" w:color="auto" w:fill="auto"/>
            <w:vAlign w:val="center"/>
          </w:tcPr>
          <w:p w:rsidR="00282BC9" w:rsidRPr="00FB7E07" w:rsidRDefault="00FD121E" w:rsidP="000E6746">
            <w:pPr>
              <w:rPr>
                <w:rFonts w:cs="Arial"/>
              </w:rPr>
            </w:pPr>
            <w:r w:rsidRPr="00FB7E07">
              <w:rPr>
                <w:rFonts w:cs="Arial"/>
              </w:rPr>
              <w:fldChar w:fldCharType="begin">
                <w:ffData>
                  <w:name w:val="Service7"/>
                  <w:enabled/>
                  <w:calcOnExit w:val="0"/>
                  <w:ddList>
                    <w:listEntry w:val="Select Service"/>
                    <w:listEntry w:val="ALL"/>
                    <w:listEntry w:val="ALL, excluding ebXML"/>
                    <w:listEntry w:val="ALL MCCI"/>
                    <w:listEntry w:val="ALL ebXML"/>
                    <w:listEntry w:val="ebXML Ack"/>
                    <w:listEntry w:val="ebXML Error"/>
                    <w:listEntry w:val="ebXML Ping"/>
                    <w:listEntry w:val="LRS - MiM 2.3"/>
                    <w:listEntry w:val="LRS - Others"/>
                    <w:listEntry w:val="EDT - SuS/PBR"/>
                    <w:listEntry w:val="QASI"/>
                    <w:listEntry w:val="GP2GP"/>
                    <w:listEntry w:val="ETP"/>
                    <w:listEntry w:val="CAB R1"/>
                    <w:listEntry w:val="CAB R2"/>
                    <w:listEntry w:val="CAB R2 - Response (to PAS)"/>
                    <w:listEntry w:val="CAB R2 - Request (to PAS)"/>
                    <w:listEntry w:val="PDS - MiM 2.3"/>
                    <w:listEntry w:val="PDS - Others"/>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112"/>
          </w:p>
        </w:tc>
        <w:bookmarkStart w:id="113" w:name="Binding7"/>
        <w:tc>
          <w:tcPr>
            <w:tcW w:w="4962" w:type="dxa"/>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7"/>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13"/>
          </w:p>
        </w:tc>
      </w:tr>
      <w:bookmarkStart w:id="114" w:name="Binding8PartyKey"/>
      <w:tr w:rsidR="00282BC9" w:rsidRPr="00FB7E07" w:rsidTr="00A61748">
        <w:trPr>
          <w:trHeight w:val="284"/>
        </w:trPr>
        <w:tc>
          <w:tcPr>
            <w:tcW w:w="1560" w:type="dxa"/>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8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14"/>
          </w:p>
        </w:tc>
        <w:bookmarkStart w:id="115" w:name="Service8"/>
        <w:tc>
          <w:tcPr>
            <w:tcW w:w="2409" w:type="dxa"/>
            <w:shd w:val="clear" w:color="auto" w:fill="auto"/>
            <w:vAlign w:val="center"/>
          </w:tcPr>
          <w:p w:rsidR="00282BC9" w:rsidRPr="00FB7E07" w:rsidRDefault="00FD121E" w:rsidP="000E6746">
            <w:pPr>
              <w:rPr>
                <w:rFonts w:cs="Arial"/>
              </w:rPr>
            </w:pPr>
            <w:r w:rsidRPr="00FB7E07">
              <w:rPr>
                <w:rFonts w:cs="Arial"/>
              </w:rPr>
              <w:fldChar w:fldCharType="begin">
                <w:ffData>
                  <w:name w:val="Service8"/>
                  <w:enabled/>
                  <w:calcOnExit w:val="0"/>
                  <w:ddList>
                    <w:listEntry w:val="Select Service"/>
                    <w:listEntry w:val="ALL"/>
                    <w:listEntry w:val="ALL, excluding ebXML"/>
                    <w:listEntry w:val="ALL MCCI"/>
                    <w:listEntry w:val="ALL ebXML"/>
                    <w:listEntry w:val="ebXML Ack"/>
                    <w:listEntry w:val="ebXML Error"/>
                    <w:listEntry w:val="ebXML Ping"/>
                    <w:listEntry w:val="LRS - MiM 2.3"/>
                    <w:listEntry w:val="LRS - Others"/>
                    <w:listEntry w:val="EDT - SuS/PBR"/>
                    <w:listEntry w:val="QASI"/>
                    <w:listEntry w:val="GP2GP"/>
                    <w:listEntry w:val="ETP"/>
                    <w:listEntry w:val="CAB R1"/>
                    <w:listEntry w:val="CAB R2"/>
                    <w:listEntry w:val="CAB R2 - Response (to PAS)"/>
                    <w:listEntry w:val="CAB R2 - Request (to PAS)"/>
                    <w:listEntry w:val="PDS - MiM 2.3"/>
                    <w:listEntry w:val="PDS - Others"/>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115"/>
          </w:p>
        </w:tc>
        <w:bookmarkStart w:id="116" w:name="Binding8"/>
        <w:tc>
          <w:tcPr>
            <w:tcW w:w="4962" w:type="dxa"/>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8"/>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16"/>
          </w:p>
        </w:tc>
      </w:tr>
      <w:bookmarkStart w:id="117" w:name="Binding9PartyKey"/>
      <w:tr w:rsidR="00282BC9" w:rsidRPr="00FB7E07" w:rsidTr="00A61748">
        <w:trPr>
          <w:trHeight w:val="284"/>
        </w:trPr>
        <w:tc>
          <w:tcPr>
            <w:tcW w:w="1560" w:type="dxa"/>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9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17"/>
          </w:p>
        </w:tc>
        <w:bookmarkStart w:id="118" w:name="Service9"/>
        <w:tc>
          <w:tcPr>
            <w:tcW w:w="2409" w:type="dxa"/>
            <w:shd w:val="clear" w:color="auto" w:fill="auto"/>
            <w:vAlign w:val="center"/>
          </w:tcPr>
          <w:p w:rsidR="00282BC9" w:rsidRPr="00FB7E07" w:rsidRDefault="00FD121E" w:rsidP="000E6746">
            <w:pPr>
              <w:rPr>
                <w:rFonts w:cs="Arial"/>
              </w:rPr>
            </w:pPr>
            <w:r w:rsidRPr="00FB7E07">
              <w:rPr>
                <w:rFonts w:cs="Arial"/>
              </w:rPr>
              <w:fldChar w:fldCharType="begin">
                <w:ffData>
                  <w:name w:val="Service9"/>
                  <w:enabled/>
                  <w:calcOnExit w:val="0"/>
                  <w:ddList>
                    <w:listEntry w:val="Select Service"/>
                    <w:listEntry w:val="ALL"/>
                    <w:listEntry w:val="ALL, excluding ebXML"/>
                    <w:listEntry w:val="ALL MCCI"/>
                    <w:listEntry w:val="ALL ebXML"/>
                    <w:listEntry w:val="ebXML Ack"/>
                    <w:listEntry w:val="ebXML Error"/>
                    <w:listEntry w:val="ebXML Ping"/>
                    <w:listEntry w:val="LRS - MiM 2.3"/>
                    <w:listEntry w:val="LRS - Others"/>
                    <w:listEntry w:val="EDT - SuS/PBR"/>
                    <w:listEntry w:val="QASI"/>
                    <w:listEntry w:val="GP2GP"/>
                    <w:listEntry w:val="ETP"/>
                    <w:listEntry w:val="CAB R1"/>
                    <w:listEntry w:val="CAB R2"/>
                    <w:listEntry w:val="CAB R2 - Response (to PAS)"/>
                    <w:listEntry w:val="CAB R2 - Request (to PAS)"/>
                    <w:listEntry w:val="PDS - MiM 2.3"/>
                    <w:listEntry w:val="PDS - Others"/>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118"/>
          </w:p>
        </w:tc>
        <w:bookmarkStart w:id="119" w:name="Binding9"/>
        <w:tc>
          <w:tcPr>
            <w:tcW w:w="4962" w:type="dxa"/>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9"/>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19"/>
          </w:p>
        </w:tc>
      </w:tr>
      <w:bookmarkStart w:id="120" w:name="Binding10PartyKey"/>
      <w:tr w:rsidR="00282BC9" w:rsidRPr="00FB7E07" w:rsidTr="00A61748">
        <w:trPr>
          <w:trHeight w:val="284"/>
        </w:trPr>
        <w:tc>
          <w:tcPr>
            <w:tcW w:w="1560" w:type="dxa"/>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10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20"/>
          </w:p>
        </w:tc>
        <w:bookmarkStart w:id="121" w:name="Service10"/>
        <w:tc>
          <w:tcPr>
            <w:tcW w:w="2409" w:type="dxa"/>
            <w:shd w:val="clear" w:color="auto" w:fill="auto"/>
            <w:vAlign w:val="center"/>
          </w:tcPr>
          <w:p w:rsidR="00282BC9" w:rsidRPr="00FB7E07" w:rsidRDefault="00FD121E" w:rsidP="000E6746">
            <w:pPr>
              <w:rPr>
                <w:rFonts w:cs="Arial"/>
              </w:rPr>
            </w:pPr>
            <w:r w:rsidRPr="00FB7E07">
              <w:rPr>
                <w:rFonts w:cs="Arial"/>
              </w:rPr>
              <w:fldChar w:fldCharType="begin">
                <w:ffData>
                  <w:name w:val="Service10"/>
                  <w:enabled/>
                  <w:calcOnExit w:val="0"/>
                  <w:ddList>
                    <w:listEntry w:val="Select Service"/>
                    <w:listEntry w:val="ALL"/>
                    <w:listEntry w:val="ALL, excluding ebXML"/>
                    <w:listEntry w:val="ALL MCCI"/>
                    <w:listEntry w:val="ALL ebXML"/>
                    <w:listEntry w:val="ebXML Ack"/>
                    <w:listEntry w:val="ebXML Error"/>
                    <w:listEntry w:val="ebXML Ping"/>
                    <w:listEntry w:val="LRS - MiM 2.3"/>
                    <w:listEntry w:val="LRS - Others"/>
                    <w:listEntry w:val="EDT - SuS/PBR"/>
                    <w:listEntry w:val="QASI"/>
                    <w:listEntry w:val="GP2GP"/>
                    <w:listEntry w:val="ETP"/>
                    <w:listEntry w:val="CAB R1"/>
                    <w:listEntry w:val="CAB R2"/>
                    <w:listEntry w:val="CAB R2 - Response (to PAS)"/>
                    <w:listEntry w:val="CAB R2 - Request (to PAS)"/>
                    <w:listEntry w:val="PDS - MiM 2.3"/>
                    <w:listEntry w:val="PDS - Others"/>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121"/>
          </w:p>
        </w:tc>
        <w:bookmarkStart w:id="122" w:name="Binding10"/>
        <w:tc>
          <w:tcPr>
            <w:tcW w:w="4962" w:type="dxa"/>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10"/>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22"/>
          </w:p>
        </w:tc>
      </w:tr>
      <w:bookmarkStart w:id="123" w:name="Binding11PartyKey"/>
      <w:tr w:rsidR="00282BC9" w:rsidRPr="00FB7E07" w:rsidTr="00A61748">
        <w:trPr>
          <w:trHeight w:val="284"/>
        </w:trPr>
        <w:tc>
          <w:tcPr>
            <w:tcW w:w="1560" w:type="dxa"/>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11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23"/>
          </w:p>
        </w:tc>
        <w:bookmarkStart w:id="124" w:name="Service11"/>
        <w:tc>
          <w:tcPr>
            <w:tcW w:w="2409" w:type="dxa"/>
            <w:shd w:val="clear" w:color="auto" w:fill="auto"/>
            <w:vAlign w:val="center"/>
          </w:tcPr>
          <w:p w:rsidR="00282BC9" w:rsidRPr="00FB7E07" w:rsidRDefault="00FD121E" w:rsidP="000E6746">
            <w:pPr>
              <w:rPr>
                <w:rFonts w:cs="Arial"/>
              </w:rPr>
            </w:pPr>
            <w:r w:rsidRPr="00FB7E07">
              <w:rPr>
                <w:rFonts w:cs="Arial"/>
              </w:rPr>
              <w:fldChar w:fldCharType="begin">
                <w:ffData>
                  <w:name w:val="Service11"/>
                  <w:enabled/>
                  <w:calcOnExit w:val="0"/>
                  <w:ddList>
                    <w:listEntry w:val="Select Service"/>
                    <w:listEntry w:val="ALL"/>
                    <w:listEntry w:val="ALL, excluding ebXML"/>
                    <w:listEntry w:val="ALL MCCI"/>
                    <w:listEntry w:val="ALL ebXML"/>
                    <w:listEntry w:val="ebXML Ack"/>
                    <w:listEntry w:val="ebXML Error"/>
                    <w:listEntry w:val="ebXML Ping"/>
                    <w:listEntry w:val="LRS - MiM 2.3"/>
                    <w:listEntry w:val="LRS - Others"/>
                    <w:listEntry w:val="EDT - SuS/PBR"/>
                    <w:listEntry w:val="QASI"/>
                    <w:listEntry w:val="GP2GP"/>
                    <w:listEntry w:val="ETP"/>
                    <w:listEntry w:val="CAB R1"/>
                    <w:listEntry w:val="CAB R2"/>
                    <w:listEntry w:val="CAB R2 - Response (to PAS)"/>
                    <w:listEntry w:val="CAB R2 - Request (to PAS)"/>
                    <w:listEntry w:val="PDS - MiM 2.3"/>
                    <w:listEntry w:val="PDS - Others"/>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124"/>
          </w:p>
        </w:tc>
        <w:bookmarkStart w:id="125" w:name="Binding11"/>
        <w:tc>
          <w:tcPr>
            <w:tcW w:w="4962" w:type="dxa"/>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11"/>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25"/>
          </w:p>
        </w:tc>
      </w:tr>
      <w:bookmarkStart w:id="126" w:name="Binding12PartyKey"/>
      <w:tr w:rsidR="00282BC9" w:rsidRPr="00FB7E07" w:rsidTr="00A61748">
        <w:trPr>
          <w:trHeight w:val="284"/>
        </w:trPr>
        <w:tc>
          <w:tcPr>
            <w:tcW w:w="1560" w:type="dxa"/>
            <w:tcBorders>
              <w:bottom w:val="single" w:sz="4" w:space="0" w:color="auto"/>
            </w:tcBorders>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12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26"/>
          </w:p>
        </w:tc>
        <w:bookmarkStart w:id="127" w:name="Service12"/>
        <w:tc>
          <w:tcPr>
            <w:tcW w:w="2409" w:type="dxa"/>
            <w:tcBorders>
              <w:bottom w:val="single" w:sz="4" w:space="0" w:color="auto"/>
            </w:tcBorders>
            <w:shd w:val="clear" w:color="auto" w:fill="auto"/>
            <w:vAlign w:val="center"/>
          </w:tcPr>
          <w:p w:rsidR="00282BC9" w:rsidRPr="00FB7E07" w:rsidRDefault="00FD121E" w:rsidP="000E6746">
            <w:pPr>
              <w:rPr>
                <w:rFonts w:cs="Arial"/>
              </w:rPr>
            </w:pPr>
            <w:r w:rsidRPr="00FB7E07">
              <w:rPr>
                <w:rFonts w:cs="Arial"/>
              </w:rPr>
              <w:fldChar w:fldCharType="begin">
                <w:ffData>
                  <w:name w:val="Service12"/>
                  <w:enabled/>
                  <w:calcOnExit w:val="0"/>
                  <w:ddList>
                    <w:listEntry w:val="Select Service"/>
                    <w:listEntry w:val="ALL"/>
                    <w:listEntry w:val="ALL, excluding ebXML"/>
                    <w:listEntry w:val="ALL MCCI"/>
                    <w:listEntry w:val="ALL ebXML"/>
                    <w:listEntry w:val="ebXML Ack"/>
                    <w:listEntry w:val="ebXML Error"/>
                    <w:listEntry w:val="ebXML Ping"/>
                    <w:listEntry w:val="LRS - MiM 2.3"/>
                    <w:listEntry w:val="LRS - Others"/>
                    <w:listEntry w:val="EDT - SuS/PBR"/>
                    <w:listEntry w:val="QASI"/>
                    <w:listEntry w:val="GP2GP"/>
                    <w:listEntry w:val="ETP"/>
                    <w:listEntry w:val="CAB R1"/>
                    <w:listEntry w:val="CAB R2"/>
                    <w:listEntry w:val="CAB R2 - Response (to PAS)"/>
                    <w:listEntry w:val="CAB R2 - Request (to PAS)"/>
                    <w:listEntry w:val="PDS - MiM 2.3"/>
                    <w:listEntry w:val="PDS - Others"/>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127"/>
          </w:p>
        </w:tc>
        <w:bookmarkStart w:id="128" w:name="Binding12"/>
        <w:tc>
          <w:tcPr>
            <w:tcW w:w="4962" w:type="dxa"/>
            <w:tcBorders>
              <w:bottom w:val="single" w:sz="4" w:space="0" w:color="auto"/>
            </w:tcBorders>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12"/>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28"/>
          </w:p>
        </w:tc>
      </w:tr>
      <w:tr w:rsidR="00282BC9" w:rsidRPr="00FB7E07" w:rsidTr="00A502AE">
        <w:trPr>
          <w:trHeight w:val="284"/>
        </w:trPr>
        <w:tc>
          <w:tcPr>
            <w:tcW w:w="8931" w:type="dxa"/>
            <w:gridSpan w:val="3"/>
            <w:shd w:val="clear" w:color="auto" w:fill="auto"/>
            <w:vAlign w:val="center"/>
          </w:tcPr>
          <w:p w:rsidR="00282BC9" w:rsidRPr="00FB7E07" w:rsidRDefault="00282BC9" w:rsidP="000E6746">
            <w:pPr>
              <w:rPr>
                <w:rFonts w:cs="Arial"/>
                <w:color w:val="17365D"/>
                <w:sz w:val="22"/>
                <w:szCs w:val="22"/>
              </w:rPr>
            </w:pPr>
            <w:r w:rsidRPr="00FB7E07">
              <w:rPr>
                <w:rFonts w:cs="Arial"/>
                <w:color w:val="17365D"/>
                <w:sz w:val="22"/>
                <w:szCs w:val="22"/>
              </w:rPr>
              <w:t>GP Summary and PSIS</w:t>
            </w:r>
          </w:p>
        </w:tc>
      </w:tr>
      <w:bookmarkStart w:id="129" w:name="Binding13PartyKey"/>
      <w:tr w:rsidR="00282BC9" w:rsidRPr="00FB7E07" w:rsidTr="00A61748">
        <w:trPr>
          <w:trHeight w:val="284"/>
        </w:trPr>
        <w:tc>
          <w:tcPr>
            <w:tcW w:w="1560" w:type="dxa"/>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13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29"/>
          </w:p>
        </w:tc>
        <w:bookmarkStart w:id="130" w:name="Service13"/>
        <w:tc>
          <w:tcPr>
            <w:tcW w:w="2409" w:type="dxa"/>
            <w:shd w:val="clear" w:color="auto" w:fill="auto"/>
            <w:vAlign w:val="center"/>
          </w:tcPr>
          <w:p w:rsidR="00282BC9" w:rsidRPr="00FB7E07" w:rsidRDefault="00412F94" w:rsidP="000E6746">
            <w:pPr>
              <w:rPr>
                <w:rFonts w:cs="Arial"/>
              </w:rPr>
            </w:pPr>
            <w:r w:rsidRPr="00FB7E07">
              <w:rPr>
                <w:rFonts w:cs="Arial"/>
              </w:rPr>
              <w:fldChar w:fldCharType="begin">
                <w:ffData>
                  <w:name w:val="Service13"/>
                  <w:enabled/>
                  <w:calcOnExit w:val="0"/>
                  <w:ddList>
                    <w:listEntry w:val="Select Service"/>
                    <w:listEntry w:val="PSIS"/>
                    <w:listEntry w:val="PSIS Query"/>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130"/>
          </w:p>
        </w:tc>
        <w:bookmarkStart w:id="131" w:name="Binding13"/>
        <w:tc>
          <w:tcPr>
            <w:tcW w:w="4962" w:type="dxa"/>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13"/>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31"/>
          </w:p>
        </w:tc>
      </w:tr>
      <w:bookmarkStart w:id="132" w:name="Binding14PartyKey"/>
      <w:tr w:rsidR="00282BC9" w:rsidRPr="00FB7E07" w:rsidTr="00A61748">
        <w:trPr>
          <w:trHeight w:val="284"/>
        </w:trPr>
        <w:tc>
          <w:tcPr>
            <w:tcW w:w="1560" w:type="dxa"/>
            <w:tcBorders>
              <w:bottom w:val="single" w:sz="4" w:space="0" w:color="auto"/>
            </w:tcBorders>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14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32"/>
          </w:p>
        </w:tc>
        <w:bookmarkStart w:id="133" w:name="Service14"/>
        <w:tc>
          <w:tcPr>
            <w:tcW w:w="2409" w:type="dxa"/>
            <w:tcBorders>
              <w:bottom w:val="single" w:sz="4" w:space="0" w:color="auto"/>
            </w:tcBorders>
            <w:shd w:val="clear" w:color="auto" w:fill="auto"/>
            <w:vAlign w:val="center"/>
          </w:tcPr>
          <w:p w:rsidR="00282BC9" w:rsidRPr="00FB7E07" w:rsidRDefault="00412F94" w:rsidP="000E6746">
            <w:pPr>
              <w:rPr>
                <w:rFonts w:cs="Arial"/>
              </w:rPr>
            </w:pPr>
            <w:r w:rsidRPr="00FB7E07">
              <w:rPr>
                <w:rFonts w:cs="Arial"/>
              </w:rPr>
              <w:fldChar w:fldCharType="begin">
                <w:ffData>
                  <w:name w:val="Service14"/>
                  <w:enabled/>
                  <w:calcOnExit w:val="0"/>
                  <w:ddList>
                    <w:listEntry w:val="Select Service"/>
                    <w:listEntry w:val="PSIS"/>
                    <w:listEntry w:val="PSIS Query"/>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133"/>
          </w:p>
        </w:tc>
        <w:bookmarkStart w:id="134" w:name="Binding14"/>
        <w:tc>
          <w:tcPr>
            <w:tcW w:w="4962" w:type="dxa"/>
            <w:tcBorders>
              <w:bottom w:val="single" w:sz="4" w:space="0" w:color="auto"/>
            </w:tcBorders>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14"/>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34"/>
          </w:p>
        </w:tc>
      </w:tr>
      <w:tr w:rsidR="00282BC9" w:rsidRPr="00FB7E07" w:rsidTr="00A502AE">
        <w:trPr>
          <w:trHeight w:val="284"/>
        </w:trPr>
        <w:tc>
          <w:tcPr>
            <w:tcW w:w="8931" w:type="dxa"/>
            <w:gridSpan w:val="3"/>
            <w:shd w:val="clear" w:color="auto" w:fill="auto"/>
            <w:vAlign w:val="center"/>
          </w:tcPr>
          <w:p w:rsidR="00282BC9" w:rsidRPr="00FB7E07" w:rsidRDefault="00282BC9" w:rsidP="000E6746">
            <w:pPr>
              <w:rPr>
                <w:rFonts w:cs="Arial"/>
                <w:color w:val="17365D"/>
                <w:sz w:val="22"/>
                <w:szCs w:val="22"/>
              </w:rPr>
            </w:pPr>
            <w:r w:rsidRPr="00FB7E07">
              <w:rPr>
                <w:rFonts w:cs="Arial"/>
                <w:color w:val="17365D"/>
                <w:sz w:val="22"/>
                <w:szCs w:val="22"/>
              </w:rPr>
              <w:t>Health and Clinical Management</w:t>
            </w:r>
          </w:p>
        </w:tc>
      </w:tr>
      <w:bookmarkStart w:id="135" w:name="Binding15PartyKey"/>
      <w:tr w:rsidR="00282BC9" w:rsidRPr="00FB7E07" w:rsidTr="00A61748">
        <w:trPr>
          <w:trHeight w:val="284"/>
        </w:trPr>
        <w:tc>
          <w:tcPr>
            <w:tcW w:w="1560" w:type="dxa"/>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15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35"/>
          </w:p>
        </w:tc>
        <w:bookmarkStart w:id="136" w:name="Service15"/>
        <w:tc>
          <w:tcPr>
            <w:tcW w:w="2409" w:type="dxa"/>
            <w:shd w:val="clear" w:color="auto" w:fill="auto"/>
            <w:vAlign w:val="center"/>
          </w:tcPr>
          <w:p w:rsidR="00282BC9" w:rsidRPr="00FB7E07" w:rsidRDefault="00412F94" w:rsidP="000E6746">
            <w:pPr>
              <w:rPr>
                <w:rFonts w:cs="Arial"/>
              </w:rPr>
            </w:pPr>
            <w:r w:rsidRPr="00FB7E07">
              <w:rPr>
                <w:rFonts w:cs="Arial"/>
              </w:rPr>
              <w:fldChar w:fldCharType="begin">
                <w:ffData>
                  <w:name w:val="Service15"/>
                  <w:enabled/>
                  <w:calcOnExit w:val="0"/>
                  <w:ddList>
                    <w:listEntry w:val="Select Service"/>
                    <w:listEntry w:val="Emergency Department"/>
                    <w:listEntry w:val="Pathology"/>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136"/>
          </w:p>
        </w:tc>
        <w:bookmarkStart w:id="137" w:name="Binding15"/>
        <w:tc>
          <w:tcPr>
            <w:tcW w:w="4962" w:type="dxa"/>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15"/>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37"/>
          </w:p>
        </w:tc>
      </w:tr>
      <w:bookmarkStart w:id="138" w:name="Binding16PartyKey"/>
      <w:tr w:rsidR="00282BC9" w:rsidRPr="00FB7E07" w:rsidTr="00A61748">
        <w:trPr>
          <w:trHeight w:val="284"/>
        </w:trPr>
        <w:tc>
          <w:tcPr>
            <w:tcW w:w="1560" w:type="dxa"/>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16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38"/>
          </w:p>
        </w:tc>
        <w:bookmarkStart w:id="139" w:name="Service16"/>
        <w:tc>
          <w:tcPr>
            <w:tcW w:w="2409" w:type="dxa"/>
            <w:shd w:val="clear" w:color="auto" w:fill="auto"/>
            <w:vAlign w:val="center"/>
          </w:tcPr>
          <w:p w:rsidR="00282BC9" w:rsidRPr="00FB7E07" w:rsidRDefault="00412F94" w:rsidP="000E6746">
            <w:pPr>
              <w:rPr>
                <w:rFonts w:cs="Arial"/>
              </w:rPr>
            </w:pPr>
            <w:r w:rsidRPr="00FB7E07">
              <w:rPr>
                <w:rFonts w:cs="Arial"/>
              </w:rPr>
              <w:fldChar w:fldCharType="begin">
                <w:ffData>
                  <w:name w:val="Service16"/>
                  <w:enabled/>
                  <w:calcOnExit w:val="0"/>
                  <w:ddList>
                    <w:listEntry w:val="Select Service"/>
                    <w:listEntry w:val="Emergency Department"/>
                    <w:listEntry w:val="Pathology"/>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139"/>
          </w:p>
        </w:tc>
        <w:bookmarkStart w:id="140" w:name="Binding16"/>
        <w:tc>
          <w:tcPr>
            <w:tcW w:w="4962" w:type="dxa"/>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16"/>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40"/>
          </w:p>
        </w:tc>
      </w:tr>
      <w:bookmarkStart w:id="141" w:name="Binding17PartyKey"/>
      <w:tr w:rsidR="00282BC9" w:rsidRPr="00FB7E07" w:rsidTr="00A61748">
        <w:trPr>
          <w:trHeight w:val="284"/>
        </w:trPr>
        <w:tc>
          <w:tcPr>
            <w:tcW w:w="1560" w:type="dxa"/>
            <w:tcBorders>
              <w:bottom w:val="single" w:sz="4" w:space="0" w:color="auto"/>
            </w:tcBorders>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17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41"/>
          </w:p>
        </w:tc>
        <w:bookmarkStart w:id="142" w:name="Service17"/>
        <w:tc>
          <w:tcPr>
            <w:tcW w:w="2409" w:type="dxa"/>
            <w:tcBorders>
              <w:bottom w:val="single" w:sz="4" w:space="0" w:color="auto"/>
            </w:tcBorders>
            <w:shd w:val="clear" w:color="auto" w:fill="auto"/>
            <w:vAlign w:val="center"/>
          </w:tcPr>
          <w:p w:rsidR="00282BC9" w:rsidRPr="00FB7E07" w:rsidRDefault="00412F94" w:rsidP="000E6746">
            <w:pPr>
              <w:rPr>
                <w:rFonts w:cs="Arial"/>
              </w:rPr>
            </w:pPr>
            <w:r w:rsidRPr="00FB7E07">
              <w:rPr>
                <w:rFonts w:cs="Arial"/>
              </w:rPr>
              <w:fldChar w:fldCharType="begin">
                <w:ffData>
                  <w:name w:val="Service17"/>
                  <w:enabled/>
                  <w:calcOnExit w:val="0"/>
                  <w:ddList>
                    <w:listEntry w:val="Select Service"/>
                    <w:listEntry w:val="Emergency Department"/>
                    <w:listEntry w:val="Pathology"/>
                  </w:ddList>
                </w:ffData>
              </w:fldChar>
            </w:r>
            <w:r w:rsidRPr="00FB7E07">
              <w:rPr>
                <w:rFonts w:cs="Arial"/>
              </w:rPr>
              <w:instrText xml:space="preserve"> FORMDROPDOWN </w:instrText>
            </w:r>
            <w:r w:rsidR="007C5BDA">
              <w:rPr>
                <w:rFonts w:cs="Arial"/>
              </w:rPr>
            </w:r>
            <w:r w:rsidR="007C5BDA">
              <w:rPr>
                <w:rFonts w:cs="Arial"/>
              </w:rPr>
              <w:fldChar w:fldCharType="separate"/>
            </w:r>
            <w:r w:rsidRPr="00FB7E07">
              <w:rPr>
                <w:rFonts w:cs="Arial"/>
              </w:rPr>
              <w:fldChar w:fldCharType="end"/>
            </w:r>
            <w:bookmarkEnd w:id="142"/>
          </w:p>
        </w:tc>
        <w:bookmarkStart w:id="143" w:name="Binding17"/>
        <w:tc>
          <w:tcPr>
            <w:tcW w:w="4962" w:type="dxa"/>
            <w:tcBorders>
              <w:bottom w:val="single" w:sz="4" w:space="0" w:color="auto"/>
            </w:tcBorders>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17"/>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43"/>
          </w:p>
        </w:tc>
      </w:tr>
      <w:tr w:rsidR="00282BC9" w:rsidRPr="00FB7E07" w:rsidTr="00A502AE">
        <w:trPr>
          <w:trHeight w:val="284"/>
        </w:trPr>
        <w:tc>
          <w:tcPr>
            <w:tcW w:w="8931" w:type="dxa"/>
            <w:gridSpan w:val="3"/>
            <w:shd w:val="clear" w:color="auto" w:fill="auto"/>
            <w:vAlign w:val="center"/>
          </w:tcPr>
          <w:p w:rsidR="00282BC9" w:rsidRPr="00FB7E07" w:rsidRDefault="00282BC9" w:rsidP="000E6746">
            <w:pPr>
              <w:rPr>
                <w:rFonts w:cs="Arial"/>
                <w:color w:val="17365D"/>
                <w:sz w:val="22"/>
                <w:szCs w:val="22"/>
              </w:rPr>
            </w:pPr>
            <w:r w:rsidRPr="00FB7E07">
              <w:rPr>
                <w:rFonts w:cs="Arial"/>
                <w:color w:val="17365D"/>
                <w:sz w:val="22"/>
                <w:szCs w:val="22"/>
              </w:rPr>
              <w:t>Non MiM Interactions. Please enter the Interaction Name in the ‘Service’ column below</w:t>
            </w:r>
          </w:p>
        </w:tc>
      </w:tr>
      <w:bookmarkStart w:id="144" w:name="Binding18PartyKey"/>
      <w:tr w:rsidR="00282BC9" w:rsidRPr="00FB7E07" w:rsidTr="00A61748">
        <w:trPr>
          <w:trHeight w:val="284"/>
        </w:trPr>
        <w:tc>
          <w:tcPr>
            <w:tcW w:w="1560" w:type="dxa"/>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18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44"/>
          </w:p>
        </w:tc>
        <w:bookmarkStart w:id="145" w:name="Service18"/>
        <w:tc>
          <w:tcPr>
            <w:tcW w:w="2409" w:type="dxa"/>
            <w:shd w:val="clear" w:color="auto" w:fill="auto"/>
            <w:vAlign w:val="center"/>
          </w:tcPr>
          <w:p w:rsidR="00282BC9" w:rsidRPr="00FB7E07" w:rsidRDefault="00376498" w:rsidP="000E6746">
            <w:pPr>
              <w:rPr>
                <w:rFonts w:cs="Arial"/>
              </w:rPr>
            </w:pPr>
            <w:r w:rsidRPr="00FB7E07">
              <w:rPr>
                <w:rFonts w:cs="Arial"/>
              </w:rPr>
              <w:fldChar w:fldCharType="begin">
                <w:ffData>
                  <w:name w:val="Service18"/>
                  <w:enabled/>
                  <w:calcOnExit w:val="0"/>
                  <w:textInput>
                    <w:maxLength w:val="50"/>
                  </w:textInput>
                </w:ffData>
              </w:fldChar>
            </w:r>
            <w:r w:rsidRPr="00FB7E07">
              <w:rPr>
                <w:rFonts w:cs="Arial"/>
              </w:rPr>
              <w:instrText xml:space="preserve"> FORMTEXT </w:instrText>
            </w:r>
            <w:r w:rsidRPr="00FB7E07">
              <w:rPr>
                <w:rFonts w:cs="Arial"/>
              </w:rPr>
            </w:r>
            <w:r w:rsidRPr="00FB7E07">
              <w:rPr>
                <w:rFonts w:cs="Arial"/>
              </w:rPr>
              <w:fldChar w:fldCharType="separate"/>
            </w:r>
            <w:r w:rsidRPr="00FB7E07">
              <w:rPr>
                <w:rFonts w:cs="Arial"/>
                <w:noProof/>
              </w:rPr>
              <w:t> </w:t>
            </w:r>
            <w:r w:rsidRPr="00FB7E07">
              <w:rPr>
                <w:rFonts w:cs="Arial"/>
                <w:noProof/>
              </w:rPr>
              <w:t> </w:t>
            </w:r>
            <w:r w:rsidRPr="00FB7E07">
              <w:rPr>
                <w:rFonts w:cs="Arial"/>
                <w:noProof/>
              </w:rPr>
              <w:t> </w:t>
            </w:r>
            <w:r w:rsidRPr="00FB7E07">
              <w:rPr>
                <w:rFonts w:cs="Arial"/>
                <w:noProof/>
              </w:rPr>
              <w:t> </w:t>
            </w:r>
            <w:r w:rsidRPr="00FB7E07">
              <w:rPr>
                <w:rFonts w:cs="Arial"/>
                <w:noProof/>
              </w:rPr>
              <w:t> </w:t>
            </w:r>
            <w:r w:rsidRPr="00FB7E07">
              <w:rPr>
                <w:rFonts w:cs="Arial"/>
              </w:rPr>
              <w:fldChar w:fldCharType="end"/>
            </w:r>
            <w:bookmarkEnd w:id="145"/>
          </w:p>
        </w:tc>
        <w:bookmarkStart w:id="146" w:name="Binding18"/>
        <w:tc>
          <w:tcPr>
            <w:tcW w:w="4962" w:type="dxa"/>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18"/>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46"/>
          </w:p>
        </w:tc>
      </w:tr>
      <w:bookmarkStart w:id="147" w:name="Binding19PartyKey"/>
      <w:tr w:rsidR="00F94688" w:rsidRPr="00FB7E07" w:rsidTr="00A61748">
        <w:trPr>
          <w:trHeight w:val="284"/>
        </w:trPr>
        <w:tc>
          <w:tcPr>
            <w:tcW w:w="1560" w:type="dxa"/>
            <w:shd w:val="clear" w:color="auto" w:fill="auto"/>
            <w:vAlign w:val="center"/>
          </w:tcPr>
          <w:p w:rsidR="00F94688" w:rsidRPr="00FB7E07" w:rsidRDefault="00376498" w:rsidP="000E6746">
            <w:pPr>
              <w:rPr>
                <w:rFonts w:cs="Arial"/>
                <w:sz w:val="22"/>
                <w:szCs w:val="22"/>
              </w:rPr>
            </w:pPr>
            <w:r w:rsidRPr="00FB7E07">
              <w:rPr>
                <w:rFonts w:cs="Arial"/>
                <w:sz w:val="22"/>
                <w:szCs w:val="22"/>
              </w:rPr>
              <w:fldChar w:fldCharType="begin">
                <w:ffData>
                  <w:name w:val="Binding19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47"/>
          </w:p>
        </w:tc>
        <w:bookmarkStart w:id="148" w:name="Service19"/>
        <w:tc>
          <w:tcPr>
            <w:tcW w:w="2409" w:type="dxa"/>
            <w:shd w:val="clear" w:color="auto" w:fill="auto"/>
            <w:vAlign w:val="center"/>
          </w:tcPr>
          <w:p w:rsidR="00F94688" w:rsidRPr="00FB7E07" w:rsidRDefault="00376498" w:rsidP="000E6746">
            <w:pPr>
              <w:rPr>
                <w:rFonts w:cs="Arial"/>
              </w:rPr>
            </w:pPr>
            <w:r w:rsidRPr="00FB7E07">
              <w:rPr>
                <w:rFonts w:cs="Arial"/>
              </w:rPr>
              <w:fldChar w:fldCharType="begin">
                <w:ffData>
                  <w:name w:val="Service19"/>
                  <w:enabled/>
                  <w:calcOnExit w:val="0"/>
                  <w:textInput>
                    <w:maxLength w:val="50"/>
                  </w:textInput>
                </w:ffData>
              </w:fldChar>
            </w:r>
            <w:r w:rsidRPr="00FB7E07">
              <w:rPr>
                <w:rFonts w:cs="Arial"/>
              </w:rPr>
              <w:instrText xml:space="preserve"> FORMTEXT </w:instrText>
            </w:r>
            <w:r w:rsidRPr="00FB7E07">
              <w:rPr>
                <w:rFonts w:cs="Arial"/>
              </w:rPr>
            </w:r>
            <w:r w:rsidRPr="00FB7E07">
              <w:rPr>
                <w:rFonts w:cs="Arial"/>
              </w:rPr>
              <w:fldChar w:fldCharType="separate"/>
            </w:r>
            <w:r w:rsidRPr="00FB7E07">
              <w:rPr>
                <w:rFonts w:cs="Arial"/>
                <w:noProof/>
              </w:rPr>
              <w:t> </w:t>
            </w:r>
            <w:r w:rsidRPr="00FB7E07">
              <w:rPr>
                <w:rFonts w:cs="Arial"/>
                <w:noProof/>
              </w:rPr>
              <w:t> </w:t>
            </w:r>
            <w:r w:rsidRPr="00FB7E07">
              <w:rPr>
                <w:rFonts w:cs="Arial"/>
                <w:noProof/>
              </w:rPr>
              <w:t> </w:t>
            </w:r>
            <w:r w:rsidRPr="00FB7E07">
              <w:rPr>
                <w:rFonts w:cs="Arial"/>
                <w:noProof/>
              </w:rPr>
              <w:t> </w:t>
            </w:r>
            <w:r w:rsidRPr="00FB7E07">
              <w:rPr>
                <w:rFonts w:cs="Arial"/>
                <w:noProof/>
              </w:rPr>
              <w:t> </w:t>
            </w:r>
            <w:r w:rsidRPr="00FB7E07">
              <w:rPr>
                <w:rFonts w:cs="Arial"/>
              </w:rPr>
              <w:fldChar w:fldCharType="end"/>
            </w:r>
            <w:bookmarkEnd w:id="148"/>
          </w:p>
        </w:tc>
        <w:bookmarkStart w:id="149" w:name="Binding19"/>
        <w:tc>
          <w:tcPr>
            <w:tcW w:w="4962" w:type="dxa"/>
            <w:shd w:val="clear" w:color="auto" w:fill="auto"/>
            <w:vAlign w:val="center"/>
          </w:tcPr>
          <w:p w:rsidR="00F94688" w:rsidRPr="00FB7E07" w:rsidRDefault="00DC04AD" w:rsidP="000E6746">
            <w:pPr>
              <w:rPr>
                <w:rFonts w:cs="Arial"/>
                <w:sz w:val="22"/>
                <w:szCs w:val="22"/>
              </w:rPr>
            </w:pPr>
            <w:r w:rsidRPr="00FB7E07">
              <w:rPr>
                <w:rFonts w:cs="Arial"/>
                <w:sz w:val="22"/>
                <w:szCs w:val="22"/>
              </w:rPr>
              <w:fldChar w:fldCharType="begin">
                <w:ffData>
                  <w:name w:val="Binding19"/>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49"/>
          </w:p>
        </w:tc>
      </w:tr>
      <w:bookmarkStart w:id="150" w:name="Binding20PartyKey"/>
      <w:tr w:rsidR="00F94688" w:rsidRPr="00FB7E07" w:rsidTr="00A61748">
        <w:trPr>
          <w:trHeight w:val="284"/>
        </w:trPr>
        <w:tc>
          <w:tcPr>
            <w:tcW w:w="1560" w:type="dxa"/>
            <w:shd w:val="clear" w:color="auto" w:fill="auto"/>
            <w:vAlign w:val="center"/>
          </w:tcPr>
          <w:p w:rsidR="00F94688" w:rsidRPr="00FB7E07" w:rsidRDefault="00376498" w:rsidP="000E6746">
            <w:pPr>
              <w:rPr>
                <w:rFonts w:cs="Arial"/>
                <w:sz w:val="22"/>
                <w:szCs w:val="22"/>
              </w:rPr>
            </w:pPr>
            <w:r w:rsidRPr="00FB7E07">
              <w:rPr>
                <w:rFonts w:cs="Arial"/>
                <w:sz w:val="22"/>
                <w:szCs w:val="22"/>
              </w:rPr>
              <w:fldChar w:fldCharType="begin">
                <w:ffData>
                  <w:name w:val="Binding20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50"/>
          </w:p>
        </w:tc>
        <w:bookmarkStart w:id="151" w:name="Service20"/>
        <w:tc>
          <w:tcPr>
            <w:tcW w:w="2409" w:type="dxa"/>
            <w:shd w:val="clear" w:color="auto" w:fill="auto"/>
            <w:vAlign w:val="center"/>
          </w:tcPr>
          <w:p w:rsidR="00F94688" w:rsidRPr="00FB7E07" w:rsidRDefault="00376498" w:rsidP="000E6746">
            <w:pPr>
              <w:rPr>
                <w:rFonts w:cs="Arial"/>
              </w:rPr>
            </w:pPr>
            <w:r w:rsidRPr="00FB7E07">
              <w:rPr>
                <w:rFonts w:cs="Arial"/>
              </w:rPr>
              <w:fldChar w:fldCharType="begin">
                <w:ffData>
                  <w:name w:val="Service20"/>
                  <w:enabled/>
                  <w:calcOnExit w:val="0"/>
                  <w:textInput>
                    <w:maxLength w:val="50"/>
                  </w:textInput>
                </w:ffData>
              </w:fldChar>
            </w:r>
            <w:r w:rsidRPr="00FB7E07">
              <w:rPr>
                <w:rFonts w:cs="Arial"/>
              </w:rPr>
              <w:instrText xml:space="preserve"> FORMTEXT </w:instrText>
            </w:r>
            <w:r w:rsidRPr="00FB7E07">
              <w:rPr>
                <w:rFonts w:cs="Arial"/>
              </w:rPr>
            </w:r>
            <w:r w:rsidRPr="00FB7E07">
              <w:rPr>
                <w:rFonts w:cs="Arial"/>
              </w:rPr>
              <w:fldChar w:fldCharType="separate"/>
            </w:r>
            <w:r w:rsidRPr="00FB7E07">
              <w:rPr>
                <w:rFonts w:cs="Arial"/>
                <w:noProof/>
              </w:rPr>
              <w:t> </w:t>
            </w:r>
            <w:r w:rsidRPr="00FB7E07">
              <w:rPr>
                <w:rFonts w:cs="Arial"/>
                <w:noProof/>
              </w:rPr>
              <w:t> </w:t>
            </w:r>
            <w:r w:rsidRPr="00FB7E07">
              <w:rPr>
                <w:rFonts w:cs="Arial"/>
                <w:noProof/>
              </w:rPr>
              <w:t> </w:t>
            </w:r>
            <w:r w:rsidRPr="00FB7E07">
              <w:rPr>
                <w:rFonts w:cs="Arial"/>
                <w:noProof/>
              </w:rPr>
              <w:t> </w:t>
            </w:r>
            <w:r w:rsidRPr="00FB7E07">
              <w:rPr>
                <w:rFonts w:cs="Arial"/>
                <w:noProof/>
              </w:rPr>
              <w:t> </w:t>
            </w:r>
            <w:r w:rsidRPr="00FB7E07">
              <w:rPr>
                <w:rFonts w:cs="Arial"/>
              </w:rPr>
              <w:fldChar w:fldCharType="end"/>
            </w:r>
            <w:bookmarkEnd w:id="151"/>
          </w:p>
        </w:tc>
        <w:bookmarkStart w:id="152" w:name="Binding20"/>
        <w:tc>
          <w:tcPr>
            <w:tcW w:w="4962" w:type="dxa"/>
            <w:shd w:val="clear" w:color="auto" w:fill="auto"/>
            <w:vAlign w:val="center"/>
          </w:tcPr>
          <w:p w:rsidR="00F94688" w:rsidRPr="00FB7E07" w:rsidRDefault="00DC04AD" w:rsidP="000E6746">
            <w:pPr>
              <w:rPr>
                <w:rFonts w:cs="Arial"/>
                <w:sz w:val="22"/>
                <w:szCs w:val="22"/>
              </w:rPr>
            </w:pPr>
            <w:r w:rsidRPr="00FB7E07">
              <w:rPr>
                <w:rFonts w:cs="Arial"/>
                <w:sz w:val="22"/>
                <w:szCs w:val="22"/>
              </w:rPr>
              <w:fldChar w:fldCharType="begin">
                <w:ffData>
                  <w:name w:val="Binding20"/>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52"/>
          </w:p>
        </w:tc>
      </w:tr>
      <w:bookmarkStart w:id="153" w:name="Binding21PartyKey"/>
      <w:tr w:rsidR="00282BC9" w:rsidRPr="00FB7E07" w:rsidTr="00A61748">
        <w:trPr>
          <w:trHeight w:val="284"/>
        </w:trPr>
        <w:tc>
          <w:tcPr>
            <w:tcW w:w="1560" w:type="dxa"/>
            <w:shd w:val="clear" w:color="auto" w:fill="auto"/>
            <w:vAlign w:val="center"/>
          </w:tcPr>
          <w:p w:rsidR="00282BC9" w:rsidRPr="00FB7E07" w:rsidRDefault="00376498" w:rsidP="000E6746">
            <w:pPr>
              <w:rPr>
                <w:rFonts w:cs="Arial"/>
                <w:sz w:val="22"/>
                <w:szCs w:val="22"/>
              </w:rPr>
            </w:pPr>
            <w:r w:rsidRPr="00FB7E07">
              <w:rPr>
                <w:rFonts w:cs="Arial"/>
                <w:sz w:val="22"/>
                <w:szCs w:val="22"/>
              </w:rPr>
              <w:fldChar w:fldCharType="begin">
                <w:ffData>
                  <w:name w:val="Binding21PartyKey"/>
                  <w:enabled/>
                  <w:calcOnExit w:val="0"/>
                  <w:textInput>
                    <w:maxLength w:val="2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53"/>
          </w:p>
        </w:tc>
        <w:bookmarkStart w:id="154" w:name="Service21"/>
        <w:tc>
          <w:tcPr>
            <w:tcW w:w="2409" w:type="dxa"/>
            <w:shd w:val="clear" w:color="auto" w:fill="auto"/>
            <w:vAlign w:val="center"/>
          </w:tcPr>
          <w:p w:rsidR="00282BC9" w:rsidRPr="00FB7E07" w:rsidRDefault="00376498" w:rsidP="000E6746">
            <w:pPr>
              <w:rPr>
                <w:rFonts w:cs="Arial"/>
              </w:rPr>
            </w:pPr>
            <w:r w:rsidRPr="00FB7E07">
              <w:rPr>
                <w:rFonts w:cs="Arial"/>
              </w:rPr>
              <w:fldChar w:fldCharType="begin">
                <w:ffData>
                  <w:name w:val="Service21"/>
                  <w:enabled/>
                  <w:calcOnExit w:val="0"/>
                  <w:textInput>
                    <w:maxLength w:val="50"/>
                  </w:textInput>
                </w:ffData>
              </w:fldChar>
            </w:r>
            <w:r w:rsidRPr="00FB7E07">
              <w:rPr>
                <w:rFonts w:cs="Arial"/>
              </w:rPr>
              <w:instrText xml:space="preserve"> FORMTEXT </w:instrText>
            </w:r>
            <w:r w:rsidRPr="00FB7E07">
              <w:rPr>
                <w:rFonts w:cs="Arial"/>
              </w:rPr>
            </w:r>
            <w:r w:rsidRPr="00FB7E07">
              <w:rPr>
                <w:rFonts w:cs="Arial"/>
              </w:rPr>
              <w:fldChar w:fldCharType="separate"/>
            </w:r>
            <w:r w:rsidRPr="00FB7E07">
              <w:rPr>
                <w:rFonts w:cs="Arial"/>
                <w:noProof/>
              </w:rPr>
              <w:t> </w:t>
            </w:r>
            <w:r w:rsidRPr="00FB7E07">
              <w:rPr>
                <w:rFonts w:cs="Arial"/>
                <w:noProof/>
              </w:rPr>
              <w:t> </w:t>
            </w:r>
            <w:r w:rsidRPr="00FB7E07">
              <w:rPr>
                <w:rFonts w:cs="Arial"/>
                <w:noProof/>
              </w:rPr>
              <w:t> </w:t>
            </w:r>
            <w:r w:rsidRPr="00FB7E07">
              <w:rPr>
                <w:rFonts w:cs="Arial"/>
                <w:noProof/>
              </w:rPr>
              <w:t> </w:t>
            </w:r>
            <w:r w:rsidRPr="00FB7E07">
              <w:rPr>
                <w:rFonts w:cs="Arial"/>
                <w:noProof/>
              </w:rPr>
              <w:t> </w:t>
            </w:r>
            <w:r w:rsidRPr="00FB7E07">
              <w:rPr>
                <w:rFonts w:cs="Arial"/>
              </w:rPr>
              <w:fldChar w:fldCharType="end"/>
            </w:r>
            <w:bookmarkEnd w:id="154"/>
          </w:p>
        </w:tc>
        <w:bookmarkStart w:id="155" w:name="Binding21"/>
        <w:tc>
          <w:tcPr>
            <w:tcW w:w="4962" w:type="dxa"/>
            <w:shd w:val="clear" w:color="auto" w:fill="auto"/>
            <w:vAlign w:val="center"/>
          </w:tcPr>
          <w:p w:rsidR="00282BC9" w:rsidRPr="00FB7E07" w:rsidRDefault="00DC04AD" w:rsidP="000E6746">
            <w:pPr>
              <w:rPr>
                <w:rFonts w:cs="Arial"/>
                <w:sz w:val="22"/>
                <w:szCs w:val="22"/>
              </w:rPr>
            </w:pPr>
            <w:r w:rsidRPr="00FB7E07">
              <w:rPr>
                <w:rFonts w:cs="Arial"/>
                <w:sz w:val="22"/>
                <w:szCs w:val="22"/>
              </w:rPr>
              <w:fldChar w:fldCharType="begin">
                <w:ffData>
                  <w:name w:val="Binding21"/>
                  <w:enabled/>
                  <w:calcOnExit w:val="0"/>
                  <w:textInput>
                    <w:maxLength w:val="200"/>
                  </w:textInput>
                </w:ffData>
              </w:fldChar>
            </w:r>
            <w:r w:rsidRPr="00FB7E07">
              <w:rPr>
                <w:rFonts w:cs="Arial"/>
                <w:sz w:val="22"/>
                <w:szCs w:val="22"/>
              </w:rPr>
              <w:instrText xml:space="preserve"> FORMTEXT </w:instrText>
            </w:r>
            <w:r w:rsidRPr="00FB7E07">
              <w:rPr>
                <w:rFonts w:cs="Arial"/>
                <w:sz w:val="22"/>
                <w:szCs w:val="22"/>
              </w:rPr>
            </w:r>
            <w:r w:rsidRPr="00FB7E07">
              <w:rPr>
                <w:rFonts w:cs="Arial"/>
                <w:sz w:val="22"/>
                <w:szCs w:val="22"/>
              </w:rPr>
              <w:fldChar w:fldCharType="separate"/>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noProof/>
                <w:sz w:val="22"/>
                <w:szCs w:val="22"/>
              </w:rPr>
              <w:t> </w:t>
            </w:r>
            <w:r w:rsidRPr="00FB7E07">
              <w:rPr>
                <w:rFonts w:cs="Arial"/>
                <w:sz w:val="22"/>
                <w:szCs w:val="22"/>
              </w:rPr>
              <w:fldChar w:fldCharType="end"/>
            </w:r>
            <w:bookmarkEnd w:id="155"/>
          </w:p>
        </w:tc>
      </w:tr>
    </w:tbl>
    <w:p w:rsidR="009C5038" w:rsidRPr="00FB7E07" w:rsidRDefault="009C5038" w:rsidP="00B6620E">
      <w:pPr>
        <w:spacing w:before="120" w:after="120"/>
        <w:rPr>
          <w:rFonts w:cs="Arial"/>
          <w:sz w:val="24"/>
          <w:szCs w:val="24"/>
        </w:rPr>
      </w:pPr>
    </w:p>
    <w:sectPr w:rsidR="009C5038" w:rsidRPr="00FB7E07" w:rsidSect="00203477">
      <w:headerReference w:type="default" r:id="rId10"/>
      <w:footerReference w:type="default" r:id="rId11"/>
      <w:pgSz w:w="11907" w:h="16840" w:code="9"/>
      <w:pgMar w:top="1077" w:right="1843" w:bottom="539"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82" w:rsidRDefault="00A12A82">
      <w:r>
        <w:separator/>
      </w:r>
    </w:p>
  </w:endnote>
  <w:endnote w:type="continuationSeparator" w:id="0">
    <w:p w:rsidR="00A12A82" w:rsidRDefault="00A1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DA" w:rsidRPr="00FB7E07" w:rsidRDefault="007C5BDA" w:rsidP="008867A6">
    <w:pPr>
      <w:autoSpaceDE w:val="0"/>
      <w:autoSpaceDN w:val="0"/>
      <w:adjustRightInd w:val="0"/>
      <w:rPr>
        <w:rFonts w:cs="Arial"/>
        <w:i/>
        <w:iCs/>
        <w:sz w:val="22"/>
        <w:szCs w:val="22"/>
        <w:lang w:eastAsia="en-GB"/>
      </w:rPr>
    </w:pPr>
    <w:r w:rsidRPr="00FB7E07">
      <w:rPr>
        <w:rFonts w:cs="Arial"/>
        <w:iCs/>
        <w:sz w:val="22"/>
        <w:szCs w:val="22"/>
        <w:lang w:eastAsia="en-GB"/>
      </w:rPr>
      <w:t>Combined End Point and Service Registration v1.4</w:t>
    </w:r>
    <w:r w:rsidRPr="00FB7E07">
      <w:rPr>
        <w:rFonts w:cs="Arial"/>
        <w:iCs/>
        <w:sz w:val="22"/>
        <w:szCs w:val="22"/>
        <w:lang w:eastAsia="en-GB"/>
      </w:rPr>
      <w:tab/>
    </w:r>
    <w:r w:rsidRPr="00FB7E07">
      <w:rPr>
        <w:rFonts w:cs="Arial"/>
        <w:iCs/>
        <w:sz w:val="22"/>
        <w:szCs w:val="22"/>
        <w:lang w:eastAsia="en-GB"/>
      </w:rPr>
      <w:tab/>
    </w:r>
    <w:r w:rsidRPr="00FB7E07">
      <w:rPr>
        <w:rFonts w:cs="Arial"/>
        <w:iCs/>
        <w:sz w:val="22"/>
        <w:szCs w:val="22"/>
        <w:lang w:eastAsia="en-GB"/>
      </w:rPr>
      <w:tab/>
    </w:r>
    <w:r w:rsidRPr="00FB7E07">
      <w:rPr>
        <w:rFonts w:cs="Arial"/>
        <w:iCs/>
        <w:sz w:val="22"/>
        <w:szCs w:val="22"/>
        <w:lang w:eastAsia="en-GB"/>
      </w:rPr>
      <w:tab/>
      <w:t>04/08/2016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82" w:rsidRDefault="00A12A82">
      <w:r>
        <w:separator/>
      </w:r>
    </w:p>
  </w:footnote>
  <w:footnote w:type="continuationSeparator" w:id="0">
    <w:p w:rsidR="00A12A82" w:rsidRDefault="00A12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DA" w:rsidRPr="00EA73C0" w:rsidRDefault="007C5BDA" w:rsidP="00EA73C0">
    <w:pPr>
      <w:pStyle w:val="Header"/>
    </w:pPr>
    <w:r>
      <w:rPr>
        <w:rFonts w:asciiTheme="minorHAnsi" w:hAnsiTheme="minorHAnsi"/>
        <w:b/>
        <w:bCs/>
        <w:noProof/>
        <w:lang w:eastAsia="en-GB"/>
      </w:rPr>
      <w:drawing>
        <wp:anchor distT="0" distB="0" distL="114300" distR="114300" simplePos="0" relativeHeight="251659264" behindDoc="1" locked="0" layoutInCell="1" allowOverlap="1" wp14:anchorId="4117320E" wp14:editId="31E80FAA">
          <wp:simplePos x="0" y="0"/>
          <wp:positionH relativeFrom="page">
            <wp:posOffset>6075045</wp:posOffset>
          </wp:positionH>
          <wp:positionV relativeFrom="page">
            <wp:posOffset>368300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3FE"/>
    <w:multiLevelType w:val="hybridMultilevel"/>
    <w:tmpl w:val="704CAD8C"/>
    <w:lvl w:ilvl="0" w:tplc="63145D9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47868"/>
    <w:multiLevelType w:val="hybridMultilevel"/>
    <w:tmpl w:val="1E807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9F17A0"/>
    <w:multiLevelType w:val="hybridMultilevel"/>
    <w:tmpl w:val="42CC10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FAA2E15"/>
    <w:multiLevelType w:val="hybridMultilevel"/>
    <w:tmpl w:val="384E60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BEC5A15"/>
    <w:multiLevelType w:val="hybridMultilevel"/>
    <w:tmpl w:val="20968D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D1855A0"/>
    <w:multiLevelType w:val="hybridMultilevel"/>
    <w:tmpl w:val="50ECD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FDD07AB"/>
    <w:multiLevelType w:val="hybridMultilevel"/>
    <w:tmpl w:val="F7F063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X3fASJ6p/CTz/oHbmaOOhDzZxM=" w:salt="LUONSnZSStJFVl1ueFweNQ=="/>
  <w:styleLockTheme/>
  <w:styleLockQFSet/>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48"/>
    <w:rsid w:val="0000010D"/>
    <w:rsid w:val="000004F3"/>
    <w:rsid w:val="00001B67"/>
    <w:rsid w:val="00002AA6"/>
    <w:rsid w:val="00004420"/>
    <w:rsid w:val="00004A68"/>
    <w:rsid w:val="00007CA7"/>
    <w:rsid w:val="00011359"/>
    <w:rsid w:val="000119C0"/>
    <w:rsid w:val="000132E6"/>
    <w:rsid w:val="0001371F"/>
    <w:rsid w:val="00014AB2"/>
    <w:rsid w:val="00016954"/>
    <w:rsid w:val="00017043"/>
    <w:rsid w:val="00017FD4"/>
    <w:rsid w:val="000211A3"/>
    <w:rsid w:val="00022D90"/>
    <w:rsid w:val="00022E17"/>
    <w:rsid w:val="00022E28"/>
    <w:rsid w:val="00023D9B"/>
    <w:rsid w:val="000244C8"/>
    <w:rsid w:val="0002464B"/>
    <w:rsid w:val="00025C6B"/>
    <w:rsid w:val="0002717D"/>
    <w:rsid w:val="0002745F"/>
    <w:rsid w:val="00027958"/>
    <w:rsid w:val="00033809"/>
    <w:rsid w:val="00035FE7"/>
    <w:rsid w:val="00036AF9"/>
    <w:rsid w:val="00036FDF"/>
    <w:rsid w:val="00037936"/>
    <w:rsid w:val="00037E74"/>
    <w:rsid w:val="00037ECD"/>
    <w:rsid w:val="00041362"/>
    <w:rsid w:val="00042699"/>
    <w:rsid w:val="00044989"/>
    <w:rsid w:val="00044CDE"/>
    <w:rsid w:val="00045A7E"/>
    <w:rsid w:val="00046CE9"/>
    <w:rsid w:val="00046DE3"/>
    <w:rsid w:val="00047548"/>
    <w:rsid w:val="000506CE"/>
    <w:rsid w:val="00051AE6"/>
    <w:rsid w:val="00052755"/>
    <w:rsid w:val="00053B1E"/>
    <w:rsid w:val="00054147"/>
    <w:rsid w:val="000547D0"/>
    <w:rsid w:val="00055728"/>
    <w:rsid w:val="00056B56"/>
    <w:rsid w:val="0005710C"/>
    <w:rsid w:val="000576C0"/>
    <w:rsid w:val="00057800"/>
    <w:rsid w:val="00062788"/>
    <w:rsid w:val="00062BBC"/>
    <w:rsid w:val="000637C8"/>
    <w:rsid w:val="000646D7"/>
    <w:rsid w:val="00066224"/>
    <w:rsid w:val="00067A16"/>
    <w:rsid w:val="0007022F"/>
    <w:rsid w:val="00070447"/>
    <w:rsid w:val="0007052E"/>
    <w:rsid w:val="000708F4"/>
    <w:rsid w:val="000710E3"/>
    <w:rsid w:val="000725F2"/>
    <w:rsid w:val="000744DE"/>
    <w:rsid w:val="00074742"/>
    <w:rsid w:val="00074A48"/>
    <w:rsid w:val="00074F3D"/>
    <w:rsid w:val="00075463"/>
    <w:rsid w:val="00075B8F"/>
    <w:rsid w:val="000777E9"/>
    <w:rsid w:val="000779FF"/>
    <w:rsid w:val="0008006E"/>
    <w:rsid w:val="00081B9D"/>
    <w:rsid w:val="00083377"/>
    <w:rsid w:val="000836FD"/>
    <w:rsid w:val="0008479F"/>
    <w:rsid w:val="00085395"/>
    <w:rsid w:val="000863C8"/>
    <w:rsid w:val="00086BB4"/>
    <w:rsid w:val="00086C56"/>
    <w:rsid w:val="0009007A"/>
    <w:rsid w:val="000903B1"/>
    <w:rsid w:val="00090C76"/>
    <w:rsid w:val="00090DF6"/>
    <w:rsid w:val="000915E3"/>
    <w:rsid w:val="000919B3"/>
    <w:rsid w:val="0009230F"/>
    <w:rsid w:val="000928BA"/>
    <w:rsid w:val="00097235"/>
    <w:rsid w:val="000A00A3"/>
    <w:rsid w:val="000A1C4B"/>
    <w:rsid w:val="000A20B0"/>
    <w:rsid w:val="000A2333"/>
    <w:rsid w:val="000A493D"/>
    <w:rsid w:val="000A5139"/>
    <w:rsid w:val="000A76E2"/>
    <w:rsid w:val="000B0C8C"/>
    <w:rsid w:val="000B1F86"/>
    <w:rsid w:val="000B27C9"/>
    <w:rsid w:val="000B36F4"/>
    <w:rsid w:val="000B5219"/>
    <w:rsid w:val="000B716E"/>
    <w:rsid w:val="000B76D7"/>
    <w:rsid w:val="000C0B1B"/>
    <w:rsid w:val="000C13C5"/>
    <w:rsid w:val="000C1BF7"/>
    <w:rsid w:val="000C20B2"/>
    <w:rsid w:val="000C2510"/>
    <w:rsid w:val="000C2B79"/>
    <w:rsid w:val="000C492F"/>
    <w:rsid w:val="000C51B0"/>
    <w:rsid w:val="000C5FBB"/>
    <w:rsid w:val="000C607A"/>
    <w:rsid w:val="000C6354"/>
    <w:rsid w:val="000D0013"/>
    <w:rsid w:val="000D0801"/>
    <w:rsid w:val="000D082D"/>
    <w:rsid w:val="000D0A30"/>
    <w:rsid w:val="000D3651"/>
    <w:rsid w:val="000D37C7"/>
    <w:rsid w:val="000D48CC"/>
    <w:rsid w:val="000D4EAC"/>
    <w:rsid w:val="000D53FF"/>
    <w:rsid w:val="000D63BF"/>
    <w:rsid w:val="000D7569"/>
    <w:rsid w:val="000D758F"/>
    <w:rsid w:val="000D75F4"/>
    <w:rsid w:val="000D7AD8"/>
    <w:rsid w:val="000E2627"/>
    <w:rsid w:val="000E3775"/>
    <w:rsid w:val="000E47E6"/>
    <w:rsid w:val="000E4FCE"/>
    <w:rsid w:val="000E551D"/>
    <w:rsid w:val="000E6746"/>
    <w:rsid w:val="000E6EC9"/>
    <w:rsid w:val="000E7ECD"/>
    <w:rsid w:val="000F025D"/>
    <w:rsid w:val="000F2F58"/>
    <w:rsid w:val="000F3805"/>
    <w:rsid w:val="000F461F"/>
    <w:rsid w:val="000F590B"/>
    <w:rsid w:val="000F5AFB"/>
    <w:rsid w:val="000F5C75"/>
    <w:rsid w:val="000F7D28"/>
    <w:rsid w:val="00103861"/>
    <w:rsid w:val="00103F0C"/>
    <w:rsid w:val="00104B93"/>
    <w:rsid w:val="00105A9E"/>
    <w:rsid w:val="00105B61"/>
    <w:rsid w:val="00106B10"/>
    <w:rsid w:val="00107168"/>
    <w:rsid w:val="00107AA6"/>
    <w:rsid w:val="0011084C"/>
    <w:rsid w:val="001118BA"/>
    <w:rsid w:val="00113160"/>
    <w:rsid w:val="00115CA1"/>
    <w:rsid w:val="00117EA2"/>
    <w:rsid w:val="00117EE8"/>
    <w:rsid w:val="00120B79"/>
    <w:rsid w:val="00121D48"/>
    <w:rsid w:val="00122927"/>
    <w:rsid w:val="001229AD"/>
    <w:rsid w:val="00124914"/>
    <w:rsid w:val="0012635B"/>
    <w:rsid w:val="0012714F"/>
    <w:rsid w:val="001306C3"/>
    <w:rsid w:val="00131707"/>
    <w:rsid w:val="0013177D"/>
    <w:rsid w:val="001329A5"/>
    <w:rsid w:val="001332D5"/>
    <w:rsid w:val="00134371"/>
    <w:rsid w:val="0013514C"/>
    <w:rsid w:val="00135350"/>
    <w:rsid w:val="001403C7"/>
    <w:rsid w:val="00140413"/>
    <w:rsid w:val="00140A5A"/>
    <w:rsid w:val="00140CD3"/>
    <w:rsid w:val="00141197"/>
    <w:rsid w:val="00141F88"/>
    <w:rsid w:val="00142752"/>
    <w:rsid w:val="00142EBF"/>
    <w:rsid w:val="001437D5"/>
    <w:rsid w:val="00143D29"/>
    <w:rsid w:val="001450A2"/>
    <w:rsid w:val="00147EFA"/>
    <w:rsid w:val="00150F78"/>
    <w:rsid w:val="00152FEE"/>
    <w:rsid w:val="0015359C"/>
    <w:rsid w:val="0015398A"/>
    <w:rsid w:val="0015415D"/>
    <w:rsid w:val="001565FD"/>
    <w:rsid w:val="00156ADA"/>
    <w:rsid w:val="00161B41"/>
    <w:rsid w:val="00161CA7"/>
    <w:rsid w:val="00163F9F"/>
    <w:rsid w:val="00164DF3"/>
    <w:rsid w:val="00170E70"/>
    <w:rsid w:val="00171AB6"/>
    <w:rsid w:val="00171F29"/>
    <w:rsid w:val="0017292E"/>
    <w:rsid w:val="00173602"/>
    <w:rsid w:val="00173B94"/>
    <w:rsid w:val="0017403A"/>
    <w:rsid w:val="001751B1"/>
    <w:rsid w:val="00175F34"/>
    <w:rsid w:val="001773AB"/>
    <w:rsid w:val="00180996"/>
    <w:rsid w:val="001813EA"/>
    <w:rsid w:val="00181CE5"/>
    <w:rsid w:val="00181E24"/>
    <w:rsid w:val="0018367F"/>
    <w:rsid w:val="00183CBD"/>
    <w:rsid w:val="00184848"/>
    <w:rsid w:val="00184D76"/>
    <w:rsid w:val="001850A1"/>
    <w:rsid w:val="00186F17"/>
    <w:rsid w:val="00187DD4"/>
    <w:rsid w:val="0019004C"/>
    <w:rsid w:val="0019062E"/>
    <w:rsid w:val="00191F57"/>
    <w:rsid w:val="001A031C"/>
    <w:rsid w:val="001A0AA0"/>
    <w:rsid w:val="001A195D"/>
    <w:rsid w:val="001A28FC"/>
    <w:rsid w:val="001A2AC8"/>
    <w:rsid w:val="001A423C"/>
    <w:rsid w:val="001A42EC"/>
    <w:rsid w:val="001A480B"/>
    <w:rsid w:val="001A4F36"/>
    <w:rsid w:val="001A5229"/>
    <w:rsid w:val="001A5FD6"/>
    <w:rsid w:val="001A60A7"/>
    <w:rsid w:val="001B005B"/>
    <w:rsid w:val="001B02AB"/>
    <w:rsid w:val="001B281B"/>
    <w:rsid w:val="001B4288"/>
    <w:rsid w:val="001B59FF"/>
    <w:rsid w:val="001B677E"/>
    <w:rsid w:val="001B75B8"/>
    <w:rsid w:val="001C0273"/>
    <w:rsid w:val="001C0CC8"/>
    <w:rsid w:val="001C1083"/>
    <w:rsid w:val="001C1F0C"/>
    <w:rsid w:val="001C5B1C"/>
    <w:rsid w:val="001D0715"/>
    <w:rsid w:val="001D0B1C"/>
    <w:rsid w:val="001D1ACE"/>
    <w:rsid w:val="001D2A7F"/>
    <w:rsid w:val="001D3E28"/>
    <w:rsid w:val="001D41ED"/>
    <w:rsid w:val="001D58FB"/>
    <w:rsid w:val="001D664E"/>
    <w:rsid w:val="001D66D3"/>
    <w:rsid w:val="001E127C"/>
    <w:rsid w:val="001E1957"/>
    <w:rsid w:val="001E1BA5"/>
    <w:rsid w:val="001E24F1"/>
    <w:rsid w:val="001E2A9A"/>
    <w:rsid w:val="001E3198"/>
    <w:rsid w:val="001E4EE7"/>
    <w:rsid w:val="001E7EFA"/>
    <w:rsid w:val="001F0F34"/>
    <w:rsid w:val="001F12D6"/>
    <w:rsid w:val="001F1685"/>
    <w:rsid w:val="001F189E"/>
    <w:rsid w:val="001F1B57"/>
    <w:rsid w:val="001F28B4"/>
    <w:rsid w:val="001F317D"/>
    <w:rsid w:val="001F609F"/>
    <w:rsid w:val="001F60AA"/>
    <w:rsid w:val="001F6526"/>
    <w:rsid w:val="001F7BA5"/>
    <w:rsid w:val="00203477"/>
    <w:rsid w:val="00203D42"/>
    <w:rsid w:val="002046F5"/>
    <w:rsid w:val="002074DD"/>
    <w:rsid w:val="00207C01"/>
    <w:rsid w:val="00211B68"/>
    <w:rsid w:val="002125DB"/>
    <w:rsid w:val="00212BAE"/>
    <w:rsid w:val="00213BF4"/>
    <w:rsid w:val="00213D9C"/>
    <w:rsid w:val="00214045"/>
    <w:rsid w:val="002143D8"/>
    <w:rsid w:val="00214407"/>
    <w:rsid w:val="00214B45"/>
    <w:rsid w:val="002160D9"/>
    <w:rsid w:val="0021748A"/>
    <w:rsid w:val="00221202"/>
    <w:rsid w:val="00222007"/>
    <w:rsid w:val="00222090"/>
    <w:rsid w:val="00222EA2"/>
    <w:rsid w:val="00222EA6"/>
    <w:rsid w:val="00225B71"/>
    <w:rsid w:val="00226CCA"/>
    <w:rsid w:val="00230AD1"/>
    <w:rsid w:val="00233593"/>
    <w:rsid w:val="00235290"/>
    <w:rsid w:val="002356CB"/>
    <w:rsid w:val="00236A2D"/>
    <w:rsid w:val="00236CC5"/>
    <w:rsid w:val="002428E3"/>
    <w:rsid w:val="00242E2F"/>
    <w:rsid w:val="002438DF"/>
    <w:rsid w:val="00245E8D"/>
    <w:rsid w:val="00246AC7"/>
    <w:rsid w:val="002476CD"/>
    <w:rsid w:val="00247EF8"/>
    <w:rsid w:val="00247FAB"/>
    <w:rsid w:val="00250721"/>
    <w:rsid w:val="00250723"/>
    <w:rsid w:val="002511F6"/>
    <w:rsid w:val="002517EF"/>
    <w:rsid w:val="0025236F"/>
    <w:rsid w:val="00253230"/>
    <w:rsid w:val="00253F3C"/>
    <w:rsid w:val="00254E72"/>
    <w:rsid w:val="00256747"/>
    <w:rsid w:val="00256D4E"/>
    <w:rsid w:val="00256F6F"/>
    <w:rsid w:val="00260194"/>
    <w:rsid w:val="00264122"/>
    <w:rsid w:val="00264D5F"/>
    <w:rsid w:val="00266715"/>
    <w:rsid w:val="002668EE"/>
    <w:rsid w:val="00267439"/>
    <w:rsid w:val="002677D0"/>
    <w:rsid w:val="002717AA"/>
    <w:rsid w:val="00271F1F"/>
    <w:rsid w:val="00275B73"/>
    <w:rsid w:val="00276E35"/>
    <w:rsid w:val="00276F9C"/>
    <w:rsid w:val="00277A0D"/>
    <w:rsid w:val="002805F5"/>
    <w:rsid w:val="00280F3B"/>
    <w:rsid w:val="00280FAC"/>
    <w:rsid w:val="00280FC4"/>
    <w:rsid w:val="00281FE0"/>
    <w:rsid w:val="00282BC9"/>
    <w:rsid w:val="002838B1"/>
    <w:rsid w:val="00285CDF"/>
    <w:rsid w:val="00286045"/>
    <w:rsid w:val="0028626B"/>
    <w:rsid w:val="00286832"/>
    <w:rsid w:val="00286C59"/>
    <w:rsid w:val="00291C62"/>
    <w:rsid w:val="00292274"/>
    <w:rsid w:val="002928C8"/>
    <w:rsid w:val="002932E1"/>
    <w:rsid w:val="00293D6E"/>
    <w:rsid w:val="00294586"/>
    <w:rsid w:val="0029680D"/>
    <w:rsid w:val="002A0A69"/>
    <w:rsid w:val="002A0E07"/>
    <w:rsid w:val="002A220F"/>
    <w:rsid w:val="002A5B98"/>
    <w:rsid w:val="002A5DC3"/>
    <w:rsid w:val="002A65E8"/>
    <w:rsid w:val="002A75AB"/>
    <w:rsid w:val="002A7C2F"/>
    <w:rsid w:val="002B10D6"/>
    <w:rsid w:val="002B12B2"/>
    <w:rsid w:val="002B3D62"/>
    <w:rsid w:val="002B4556"/>
    <w:rsid w:val="002B5DF4"/>
    <w:rsid w:val="002B6393"/>
    <w:rsid w:val="002B6510"/>
    <w:rsid w:val="002B6647"/>
    <w:rsid w:val="002B69A2"/>
    <w:rsid w:val="002B6F4A"/>
    <w:rsid w:val="002B748E"/>
    <w:rsid w:val="002B7A52"/>
    <w:rsid w:val="002C04A3"/>
    <w:rsid w:val="002C0B19"/>
    <w:rsid w:val="002C0ED3"/>
    <w:rsid w:val="002C132D"/>
    <w:rsid w:val="002C1F38"/>
    <w:rsid w:val="002C22F5"/>
    <w:rsid w:val="002C3012"/>
    <w:rsid w:val="002C3032"/>
    <w:rsid w:val="002C4865"/>
    <w:rsid w:val="002C5FA0"/>
    <w:rsid w:val="002D0854"/>
    <w:rsid w:val="002D0CDF"/>
    <w:rsid w:val="002D10B5"/>
    <w:rsid w:val="002D39AA"/>
    <w:rsid w:val="002D6704"/>
    <w:rsid w:val="002D74EC"/>
    <w:rsid w:val="002D7692"/>
    <w:rsid w:val="002E1B85"/>
    <w:rsid w:val="002E2924"/>
    <w:rsid w:val="002E3D4F"/>
    <w:rsid w:val="002E4F0A"/>
    <w:rsid w:val="002E580C"/>
    <w:rsid w:val="002E5FEF"/>
    <w:rsid w:val="002E7F8E"/>
    <w:rsid w:val="002F1930"/>
    <w:rsid w:val="002F1995"/>
    <w:rsid w:val="002F1D08"/>
    <w:rsid w:val="002F2FC1"/>
    <w:rsid w:val="002F3006"/>
    <w:rsid w:val="002F3E8D"/>
    <w:rsid w:val="002F6864"/>
    <w:rsid w:val="00301AB5"/>
    <w:rsid w:val="003025D0"/>
    <w:rsid w:val="00303BA3"/>
    <w:rsid w:val="00305249"/>
    <w:rsid w:val="00305B19"/>
    <w:rsid w:val="0030617A"/>
    <w:rsid w:val="00306BA4"/>
    <w:rsid w:val="00307062"/>
    <w:rsid w:val="003070EB"/>
    <w:rsid w:val="0030750E"/>
    <w:rsid w:val="00307FD8"/>
    <w:rsid w:val="00310B0A"/>
    <w:rsid w:val="003123FE"/>
    <w:rsid w:val="00314A84"/>
    <w:rsid w:val="0031575F"/>
    <w:rsid w:val="00315819"/>
    <w:rsid w:val="00315BAD"/>
    <w:rsid w:val="00315DE8"/>
    <w:rsid w:val="00315E4B"/>
    <w:rsid w:val="00316885"/>
    <w:rsid w:val="00316DFB"/>
    <w:rsid w:val="00316E77"/>
    <w:rsid w:val="003173E2"/>
    <w:rsid w:val="0032001F"/>
    <w:rsid w:val="00320430"/>
    <w:rsid w:val="00320E26"/>
    <w:rsid w:val="00321BA5"/>
    <w:rsid w:val="003229EC"/>
    <w:rsid w:val="00323C97"/>
    <w:rsid w:val="003255BC"/>
    <w:rsid w:val="00325748"/>
    <w:rsid w:val="00325FE8"/>
    <w:rsid w:val="00326AC1"/>
    <w:rsid w:val="00326CBA"/>
    <w:rsid w:val="0032729E"/>
    <w:rsid w:val="003273AA"/>
    <w:rsid w:val="00327632"/>
    <w:rsid w:val="003307AB"/>
    <w:rsid w:val="0033141E"/>
    <w:rsid w:val="00331F5A"/>
    <w:rsid w:val="0033391F"/>
    <w:rsid w:val="00333FAB"/>
    <w:rsid w:val="00334F74"/>
    <w:rsid w:val="0033570A"/>
    <w:rsid w:val="00336912"/>
    <w:rsid w:val="00337BCD"/>
    <w:rsid w:val="00341257"/>
    <w:rsid w:val="00341833"/>
    <w:rsid w:val="003422A7"/>
    <w:rsid w:val="00342606"/>
    <w:rsid w:val="00342DA3"/>
    <w:rsid w:val="00343560"/>
    <w:rsid w:val="00344D5A"/>
    <w:rsid w:val="00344D75"/>
    <w:rsid w:val="00345706"/>
    <w:rsid w:val="003458A8"/>
    <w:rsid w:val="00347E84"/>
    <w:rsid w:val="00347F57"/>
    <w:rsid w:val="00350A3C"/>
    <w:rsid w:val="00350E6A"/>
    <w:rsid w:val="003515D1"/>
    <w:rsid w:val="00351B81"/>
    <w:rsid w:val="00351D42"/>
    <w:rsid w:val="003535A0"/>
    <w:rsid w:val="0035373D"/>
    <w:rsid w:val="0035379E"/>
    <w:rsid w:val="00353C07"/>
    <w:rsid w:val="003541DB"/>
    <w:rsid w:val="00356749"/>
    <w:rsid w:val="0036071A"/>
    <w:rsid w:val="00362A8A"/>
    <w:rsid w:val="0036373C"/>
    <w:rsid w:val="00364512"/>
    <w:rsid w:val="00364CD4"/>
    <w:rsid w:val="00365526"/>
    <w:rsid w:val="00365718"/>
    <w:rsid w:val="003674BF"/>
    <w:rsid w:val="003707BC"/>
    <w:rsid w:val="00372565"/>
    <w:rsid w:val="00372DC4"/>
    <w:rsid w:val="00373F60"/>
    <w:rsid w:val="00374363"/>
    <w:rsid w:val="00376498"/>
    <w:rsid w:val="00376C9F"/>
    <w:rsid w:val="0038168E"/>
    <w:rsid w:val="003818B4"/>
    <w:rsid w:val="00381D29"/>
    <w:rsid w:val="00382C7D"/>
    <w:rsid w:val="00383516"/>
    <w:rsid w:val="00383C1E"/>
    <w:rsid w:val="00384B32"/>
    <w:rsid w:val="003853BA"/>
    <w:rsid w:val="00385716"/>
    <w:rsid w:val="00386DCF"/>
    <w:rsid w:val="003902C4"/>
    <w:rsid w:val="00391EC4"/>
    <w:rsid w:val="003935A0"/>
    <w:rsid w:val="0039394C"/>
    <w:rsid w:val="00395FDA"/>
    <w:rsid w:val="00396631"/>
    <w:rsid w:val="00397ED2"/>
    <w:rsid w:val="003A0136"/>
    <w:rsid w:val="003A2E71"/>
    <w:rsid w:val="003A3AED"/>
    <w:rsid w:val="003A41C8"/>
    <w:rsid w:val="003A488A"/>
    <w:rsid w:val="003A4E49"/>
    <w:rsid w:val="003A5A0F"/>
    <w:rsid w:val="003A5D34"/>
    <w:rsid w:val="003A62C8"/>
    <w:rsid w:val="003A750C"/>
    <w:rsid w:val="003A7EAA"/>
    <w:rsid w:val="003B0156"/>
    <w:rsid w:val="003B0605"/>
    <w:rsid w:val="003B0D03"/>
    <w:rsid w:val="003B2791"/>
    <w:rsid w:val="003B3081"/>
    <w:rsid w:val="003B328A"/>
    <w:rsid w:val="003B44A2"/>
    <w:rsid w:val="003B5D30"/>
    <w:rsid w:val="003B74B6"/>
    <w:rsid w:val="003B756C"/>
    <w:rsid w:val="003C04C3"/>
    <w:rsid w:val="003C19BB"/>
    <w:rsid w:val="003C261A"/>
    <w:rsid w:val="003C43F1"/>
    <w:rsid w:val="003C4C11"/>
    <w:rsid w:val="003C5E04"/>
    <w:rsid w:val="003D3CF6"/>
    <w:rsid w:val="003D4FA1"/>
    <w:rsid w:val="003D60C4"/>
    <w:rsid w:val="003D7B2D"/>
    <w:rsid w:val="003D7B66"/>
    <w:rsid w:val="003E0760"/>
    <w:rsid w:val="003E1003"/>
    <w:rsid w:val="003E247C"/>
    <w:rsid w:val="003E2A61"/>
    <w:rsid w:val="003E2AAE"/>
    <w:rsid w:val="003E3E40"/>
    <w:rsid w:val="003E3E62"/>
    <w:rsid w:val="003E5346"/>
    <w:rsid w:val="003E557B"/>
    <w:rsid w:val="003E595F"/>
    <w:rsid w:val="003E5D7F"/>
    <w:rsid w:val="003E5E90"/>
    <w:rsid w:val="003F03ED"/>
    <w:rsid w:val="003F0870"/>
    <w:rsid w:val="003F1969"/>
    <w:rsid w:val="003F1D4B"/>
    <w:rsid w:val="003F4E36"/>
    <w:rsid w:val="003F636F"/>
    <w:rsid w:val="003F6A90"/>
    <w:rsid w:val="003F6D4D"/>
    <w:rsid w:val="003F7607"/>
    <w:rsid w:val="00400854"/>
    <w:rsid w:val="004013A4"/>
    <w:rsid w:val="00401565"/>
    <w:rsid w:val="00401CD1"/>
    <w:rsid w:val="00402823"/>
    <w:rsid w:val="00402ED9"/>
    <w:rsid w:val="004036B5"/>
    <w:rsid w:val="004057A1"/>
    <w:rsid w:val="00410A49"/>
    <w:rsid w:val="00412F94"/>
    <w:rsid w:val="004165F4"/>
    <w:rsid w:val="00416EC8"/>
    <w:rsid w:val="00420B01"/>
    <w:rsid w:val="00420B77"/>
    <w:rsid w:val="00421A56"/>
    <w:rsid w:val="00421F6D"/>
    <w:rsid w:val="00422A71"/>
    <w:rsid w:val="0042338B"/>
    <w:rsid w:val="00423E33"/>
    <w:rsid w:val="004267C8"/>
    <w:rsid w:val="00430BDF"/>
    <w:rsid w:val="00430F18"/>
    <w:rsid w:val="0043381C"/>
    <w:rsid w:val="00434051"/>
    <w:rsid w:val="00435582"/>
    <w:rsid w:val="00435EEC"/>
    <w:rsid w:val="00436E86"/>
    <w:rsid w:val="004370F3"/>
    <w:rsid w:val="00437CBA"/>
    <w:rsid w:val="00440EE5"/>
    <w:rsid w:val="00445E6D"/>
    <w:rsid w:val="00445E6E"/>
    <w:rsid w:val="00447913"/>
    <w:rsid w:val="00450B64"/>
    <w:rsid w:val="00452702"/>
    <w:rsid w:val="004548A2"/>
    <w:rsid w:val="0045602D"/>
    <w:rsid w:val="00456163"/>
    <w:rsid w:val="0045617E"/>
    <w:rsid w:val="0045750B"/>
    <w:rsid w:val="00457942"/>
    <w:rsid w:val="00462981"/>
    <w:rsid w:val="0046333B"/>
    <w:rsid w:val="00463A11"/>
    <w:rsid w:val="00465720"/>
    <w:rsid w:val="0046606A"/>
    <w:rsid w:val="00466B93"/>
    <w:rsid w:val="00467592"/>
    <w:rsid w:val="0047012D"/>
    <w:rsid w:val="00472083"/>
    <w:rsid w:val="004736BD"/>
    <w:rsid w:val="0047386B"/>
    <w:rsid w:val="00476804"/>
    <w:rsid w:val="004769ED"/>
    <w:rsid w:val="00477BEF"/>
    <w:rsid w:val="00481FD4"/>
    <w:rsid w:val="00482355"/>
    <w:rsid w:val="00484A92"/>
    <w:rsid w:val="004852CE"/>
    <w:rsid w:val="0048568A"/>
    <w:rsid w:val="00486353"/>
    <w:rsid w:val="00486547"/>
    <w:rsid w:val="004872CE"/>
    <w:rsid w:val="00487725"/>
    <w:rsid w:val="0048786C"/>
    <w:rsid w:val="004878DC"/>
    <w:rsid w:val="00487B59"/>
    <w:rsid w:val="00490CB1"/>
    <w:rsid w:val="00492A8A"/>
    <w:rsid w:val="00493BB0"/>
    <w:rsid w:val="004A10AB"/>
    <w:rsid w:val="004A150A"/>
    <w:rsid w:val="004A2543"/>
    <w:rsid w:val="004A2DDF"/>
    <w:rsid w:val="004A3997"/>
    <w:rsid w:val="004A3E72"/>
    <w:rsid w:val="004A5671"/>
    <w:rsid w:val="004A5A6F"/>
    <w:rsid w:val="004A6B4F"/>
    <w:rsid w:val="004B31B8"/>
    <w:rsid w:val="004B33E6"/>
    <w:rsid w:val="004B4FA1"/>
    <w:rsid w:val="004C0637"/>
    <w:rsid w:val="004C0F9C"/>
    <w:rsid w:val="004C243E"/>
    <w:rsid w:val="004C42B6"/>
    <w:rsid w:val="004C619B"/>
    <w:rsid w:val="004C7DB2"/>
    <w:rsid w:val="004D056B"/>
    <w:rsid w:val="004D2F1E"/>
    <w:rsid w:val="004D2F45"/>
    <w:rsid w:val="004D3ED7"/>
    <w:rsid w:val="004D3F8B"/>
    <w:rsid w:val="004D5DA8"/>
    <w:rsid w:val="004D73AA"/>
    <w:rsid w:val="004D7534"/>
    <w:rsid w:val="004D76A8"/>
    <w:rsid w:val="004E0FC2"/>
    <w:rsid w:val="004E1B98"/>
    <w:rsid w:val="004E1E43"/>
    <w:rsid w:val="004E2581"/>
    <w:rsid w:val="004E2AD2"/>
    <w:rsid w:val="004E52E2"/>
    <w:rsid w:val="004E5DC1"/>
    <w:rsid w:val="004E5F53"/>
    <w:rsid w:val="004E6061"/>
    <w:rsid w:val="004F07F5"/>
    <w:rsid w:val="004F1E47"/>
    <w:rsid w:val="004F38A6"/>
    <w:rsid w:val="004F3D2E"/>
    <w:rsid w:val="004F4076"/>
    <w:rsid w:val="004F466D"/>
    <w:rsid w:val="004F4C91"/>
    <w:rsid w:val="004F4C94"/>
    <w:rsid w:val="004F53FD"/>
    <w:rsid w:val="004F5415"/>
    <w:rsid w:val="004F55BE"/>
    <w:rsid w:val="004F5A6B"/>
    <w:rsid w:val="004F5D8C"/>
    <w:rsid w:val="004F6B1A"/>
    <w:rsid w:val="0050068B"/>
    <w:rsid w:val="00501342"/>
    <w:rsid w:val="005022A2"/>
    <w:rsid w:val="00502869"/>
    <w:rsid w:val="00503EC4"/>
    <w:rsid w:val="005046DD"/>
    <w:rsid w:val="00507C9F"/>
    <w:rsid w:val="00511909"/>
    <w:rsid w:val="00512967"/>
    <w:rsid w:val="005136F8"/>
    <w:rsid w:val="00513AF5"/>
    <w:rsid w:val="005165E6"/>
    <w:rsid w:val="005209E7"/>
    <w:rsid w:val="0052293D"/>
    <w:rsid w:val="00523577"/>
    <w:rsid w:val="00523D23"/>
    <w:rsid w:val="005242ED"/>
    <w:rsid w:val="00524568"/>
    <w:rsid w:val="005247E9"/>
    <w:rsid w:val="00524C57"/>
    <w:rsid w:val="00524FA9"/>
    <w:rsid w:val="00525C95"/>
    <w:rsid w:val="0052606A"/>
    <w:rsid w:val="00530139"/>
    <w:rsid w:val="00532655"/>
    <w:rsid w:val="005328DA"/>
    <w:rsid w:val="00533692"/>
    <w:rsid w:val="00534ADF"/>
    <w:rsid w:val="00537ECE"/>
    <w:rsid w:val="00540580"/>
    <w:rsid w:val="00540829"/>
    <w:rsid w:val="0054264A"/>
    <w:rsid w:val="00542804"/>
    <w:rsid w:val="00542FE5"/>
    <w:rsid w:val="00543246"/>
    <w:rsid w:val="00545C38"/>
    <w:rsid w:val="00545C76"/>
    <w:rsid w:val="00547129"/>
    <w:rsid w:val="005502AB"/>
    <w:rsid w:val="00550E8E"/>
    <w:rsid w:val="005517DD"/>
    <w:rsid w:val="00551E19"/>
    <w:rsid w:val="00552A2F"/>
    <w:rsid w:val="00554601"/>
    <w:rsid w:val="0055488F"/>
    <w:rsid w:val="00554EE2"/>
    <w:rsid w:val="00555E90"/>
    <w:rsid w:val="00556935"/>
    <w:rsid w:val="0055697E"/>
    <w:rsid w:val="005576BD"/>
    <w:rsid w:val="00557762"/>
    <w:rsid w:val="00562ADE"/>
    <w:rsid w:val="00562E21"/>
    <w:rsid w:val="00562E60"/>
    <w:rsid w:val="0056371A"/>
    <w:rsid w:val="0056394C"/>
    <w:rsid w:val="00566618"/>
    <w:rsid w:val="00566B9F"/>
    <w:rsid w:val="0056730A"/>
    <w:rsid w:val="00570E6B"/>
    <w:rsid w:val="00570F0C"/>
    <w:rsid w:val="005713A8"/>
    <w:rsid w:val="0057181E"/>
    <w:rsid w:val="00572D52"/>
    <w:rsid w:val="005735C4"/>
    <w:rsid w:val="00574BBE"/>
    <w:rsid w:val="00575837"/>
    <w:rsid w:val="00576038"/>
    <w:rsid w:val="005770A2"/>
    <w:rsid w:val="005771E7"/>
    <w:rsid w:val="005815D8"/>
    <w:rsid w:val="00581D97"/>
    <w:rsid w:val="005837D3"/>
    <w:rsid w:val="005847CB"/>
    <w:rsid w:val="00584CC7"/>
    <w:rsid w:val="00585404"/>
    <w:rsid w:val="0058563C"/>
    <w:rsid w:val="00585D61"/>
    <w:rsid w:val="00586767"/>
    <w:rsid w:val="00586C0D"/>
    <w:rsid w:val="00591420"/>
    <w:rsid w:val="00591B2D"/>
    <w:rsid w:val="00591B54"/>
    <w:rsid w:val="00592552"/>
    <w:rsid w:val="005926FD"/>
    <w:rsid w:val="005952AA"/>
    <w:rsid w:val="00596441"/>
    <w:rsid w:val="00596B6A"/>
    <w:rsid w:val="005971E1"/>
    <w:rsid w:val="00597A0A"/>
    <w:rsid w:val="00597DF9"/>
    <w:rsid w:val="005A0E5F"/>
    <w:rsid w:val="005A1486"/>
    <w:rsid w:val="005A1E14"/>
    <w:rsid w:val="005A2059"/>
    <w:rsid w:val="005A263F"/>
    <w:rsid w:val="005A6615"/>
    <w:rsid w:val="005A6F9D"/>
    <w:rsid w:val="005B132E"/>
    <w:rsid w:val="005B2221"/>
    <w:rsid w:val="005B31D6"/>
    <w:rsid w:val="005B4011"/>
    <w:rsid w:val="005B403A"/>
    <w:rsid w:val="005B418C"/>
    <w:rsid w:val="005B51CB"/>
    <w:rsid w:val="005B6231"/>
    <w:rsid w:val="005B7C06"/>
    <w:rsid w:val="005B7DF1"/>
    <w:rsid w:val="005C2D4F"/>
    <w:rsid w:val="005C3331"/>
    <w:rsid w:val="005C59EE"/>
    <w:rsid w:val="005C5C3F"/>
    <w:rsid w:val="005C67E4"/>
    <w:rsid w:val="005C6AEF"/>
    <w:rsid w:val="005C72E9"/>
    <w:rsid w:val="005C76D8"/>
    <w:rsid w:val="005C7CF1"/>
    <w:rsid w:val="005C7F8F"/>
    <w:rsid w:val="005D1196"/>
    <w:rsid w:val="005D2E00"/>
    <w:rsid w:val="005D329C"/>
    <w:rsid w:val="005D3F7F"/>
    <w:rsid w:val="005D4960"/>
    <w:rsid w:val="005D5A4A"/>
    <w:rsid w:val="005D6385"/>
    <w:rsid w:val="005D6F81"/>
    <w:rsid w:val="005D7D8F"/>
    <w:rsid w:val="005D7F4C"/>
    <w:rsid w:val="005E1702"/>
    <w:rsid w:val="005E1A32"/>
    <w:rsid w:val="005E1C0A"/>
    <w:rsid w:val="005E1FB7"/>
    <w:rsid w:val="005E3F29"/>
    <w:rsid w:val="005E4924"/>
    <w:rsid w:val="005E58BB"/>
    <w:rsid w:val="005E59A5"/>
    <w:rsid w:val="005E5C87"/>
    <w:rsid w:val="005E5CDB"/>
    <w:rsid w:val="005E623D"/>
    <w:rsid w:val="005E678F"/>
    <w:rsid w:val="005E6B9B"/>
    <w:rsid w:val="005E7BB9"/>
    <w:rsid w:val="005F0626"/>
    <w:rsid w:val="005F1DD8"/>
    <w:rsid w:val="005F1FAF"/>
    <w:rsid w:val="005F2161"/>
    <w:rsid w:val="005F2CF6"/>
    <w:rsid w:val="005F33C8"/>
    <w:rsid w:val="005F523D"/>
    <w:rsid w:val="005F5892"/>
    <w:rsid w:val="005F75A7"/>
    <w:rsid w:val="005F7914"/>
    <w:rsid w:val="00600E4D"/>
    <w:rsid w:val="00601843"/>
    <w:rsid w:val="00602A49"/>
    <w:rsid w:val="0060423B"/>
    <w:rsid w:val="00605C1E"/>
    <w:rsid w:val="006063C7"/>
    <w:rsid w:val="0060702B"/>
    <w:rsid w:val="0060786D"/>
    <w:rsid w:val="00610B2A"/>
    <w:rsid w:val="00612284"/>
    <w:rsid w:val="006125E7"/>
    <w:rsid w:val="006130A6"/>
    <w:rsid w:val="00613409"/>
    <w:rsid w:val="0061398A"/>
    <w:rsid w:val="006142BD"/>
    <w:rsid w:val="0061514B"/>
    <w:rsid w:val="00616337"/>
    <w:rsid w:val="0061696D"/>
    <w:rsid w:val="0062007D"/>
    <w:rsid w:val="0062246A"/>
    <w:rsid w:val="00622BB7"/>
    <w:rsid w:val="006250CE"/>
    <w:rsid w:val="006252A0"/>
    <w:rsid w:val="006264E5"/>
    <w:rsid w:val="006275BA"/>
    <w:rsid w:val="00630940"/>
    <w:rsid w:val="00631523"/>
    <w:rsid w:val="00631DCA"/>
    <w:rsid w:val="00633363"/>
    <w:rsid w:val="00633401"/>
    <w:rsid w:val="00633683"/>
    <w:rsid w:val="00635BC2"/>
    <w:rsid w:val="00637498"/>
    <w:rsid w:val="006376ED"/>
    <w:rsid w:val="00640C89"/>
    <w:rsid w:val="006412CA"/>
    <w:rsid w:val="006423D0"/>
    <w:rsid w:val="0064244C"/>
    <w:rsid w:val="00642F38"/>
    <w:rsid w:val="006433FC"/>
    <w:rsid w:val="00644492"/>
    <w:rsid w:val="006451AD"/>
    <w:rsid w:val="00645573"/>
    <w:rsid w:val="006457DE"/>
    <w:rsid w:val="00646416"/>
    <w:rsid w:val="006465E1"/>
    <w:rsid w:val="006466FF"/>
    <w:rsid w:val="00647989"/>
    <w:rsid w:val="00652234"/>
    <w:rsid w:val="00653673"/>
    <w:rsid w:val="00655599"/>
    <w:rsid w:val="00655AFE"/>
    <w:rsid w:val="00656745"/>
    <w:rsid w:val="006571AA"/>
    <w:rsid w:val="00660C81"/>
    <w:rsid w:val="006613D8"/>
    <w:rsid w:val="0066209C"/>
    <w:rsid w:val="00663640"/>
    <w:rsid w:val="0066465A"/>
    <w:rsid w:val="00664FB3"/>
    <w:rsid w:val="00666542"/>
    <w:rsid w:val="00666F18"/>
    <w:rsid w:val="00671E71"/>
    <w:rsid w:val="0067216B"/>
    <w:rsid w:val="00673F41"/>
    <w:rsid w:val="00674819"/>
    <w:rsid w:val="00674A1A"/>
    <w:rsid w:val="00675596"/>
    <w:rsid w:val="00677498"/>
    <w:rsid w:val="00682CF0"/>
    <w:rsid w:val="00683292"/>
    <w:rsid w:val="00683525"/>
    <w:rsid w:val="0068476F"/>
    <w:rsid w:val="006857F8"/>
    <w:rsid w:val="0068605C"/>
    <w:rsid w:val="006878E9"/>
    <w:rsid w:val="00690947"/>
    <w:rsid w:val="006926E5"/>
    <w:rsid w:val="006933E4"/>
    <w:rsid w:val="00695259"/>
    <w:rsid w:val="0069635E"/>
    <w:rsid w:val="0069654E"/>
    <w:rsid w:val="00697234"/>
    <w:rsid w:val="0069789F"/>
    <w:rsid w:val="006A0077"/>
    <w:rsid w:val="006A19C8"/>
    <w:rsid w:val="006A24EF"/>
    <w:rsid w:val="006A295B"/>
    <w:rsid w:val="006A2FC4"/>
    <w:rsid w:val="006A3DB4"/>
    <w:rsid w:val="006A3E7A"/>
    <w:rsid w:val="006A414F"/>
    <w:rsid w:val="006A4F62"/>
    <w:rsid w:val="006A6766"/>
    <w:rsid w:val="006A75C1"/>
    <w:rsid w:val="006B0DA9"/>
    <w:rsid w:val="006B10F7"/>
    <w:rsid w:val="006B175E"/>
    <w:rsid w:val="006B1947"/>
    <w:rsid w:val="006B3F63"/>
    <w:rsid w:val="006B41EF"/>
    <w:rsid w:val="006B4708"/>
    <w:rsid w:val="006B47AE"/>
    <w:rsid w:val="006B5E15"/>
    <w:rsid w:val="006B5E43"/>
    <w:rsid w:val="006B6DA0"/>
    <w:rsid w:val="006C0021"/>
    <w:rsid w:val="006C042A"/>
    <w:rsid w:val="006C0700"/>
    <w:rsid w:val="006C22F1"/>
    <w:rsid w:val="006C57B1"/>
    <w:rsid w:val="006C5D44"/>
    <w:rsid w:val="006C6235"/>
    <w:rsid w:val="006C715A"/>
    <w:rsid w:val="006D0D91"/>
    <w:rsid w:val="006D0F16"/>
    <w:rsid w:val="006D1932"/>
    <w:rsid w:val="006D1DC8"/>
    <w:rsid w:val="006D47E2"/>
    <w:rsid w:val="006D4BB8"/>
    <w:rsid w:val="006D57E4"/>
    <w:rsid w:val="006D5B55"/>
    <w:rsid w:val="006D757E"/>
    <w:rsid w:val="006E187A"/>
    <w:rsid w:val="006E2BAE"/>
    <w:rsid w:val="006E34BA"/>
    <w:rsid w:val="006E3711"/>
    <w:rsid w:val="006E3D60"/>
    <w:rsid w:val="006E4204"/>
    <w:rsid w:val="006E73C2"/>
    <w:rsid w:val="006E75B5"/>
    <w:rsid w:val="006F20F2"/>
    <w:rsid w:val="006F2182"/>
    <w:rsid w:val="006F2BC3"/>
    <w:rsid w:val="006F569F"/>
    <w:rsid w:val="006F69FF"/>
    <w:rsid w:val="006F7371"/>
    <w:rsid w:val="00700BBA"/>
    <w:rsid w:val="00700DB8"/>
    <w:rsid w:val="0070114F"/>
    <w:rsid w:val="00701F2B"/>
    <w:rsid w:val="00702397"/>
    <w:rsid w:val="00702D3E"/>
    <w:rsid w:val="00703814"/>
    <w:rsid w:val="00705739"/>
    <w:rsid w:val="00707660"/>
    <w:rsid w:val="00710AFC"/>
    <w:rsid w:val="00710C0A"/>
    <w:rsid w:val="007111AD"/>
    <w:rsid w:val="007122E2"/>
    <w:rsid w:val="00712DEA"/>
    <w:rsid w:val="0071392F"/>
    <w:rsid w:val="00714B5F"/>
    <w:rsid w:val="007152CB"/>
    <w:rsid w:val="007157F6"/>
    <w:rsid w:val="00720B3B"/>
    <w:rsid w:val="007227C7"/>
    <w:rsid w:val="00722ACB"/>
    <w:rsid w:val="007253F4"/>
    <w:rsid w:val="00725CC9"/>
    <w:rsid w:val="007270DC"/>
    <w:rsid w:val="00727CDE"/>
    <w:rsid w:val="00730965"/>
    <w:rsid w:val="00731633"/>
    <w:rsid w:val="007317FC"/>
    <w:rsid w:val="007339C3"/>
    <w:rsid w:val="00736612"/>
    <w:rsid w:val="00736F53"/>
    <w:rsid w:val="0073783A"/>
    <w:rsid w:val="007449E7"/>
    <w:rsid w:val="007456F7"/>
    <w:rsid w:val="00746A8E"/>
    <w:rsid w:val="00750238"/>
    <w:rsid w:val="007507C6"/>
    <w:rsid w:val="00750919"/>
    <w:rsid w:val="0075127A"/>
    <w:rsid w:val="00751870"/>
    <w:rsid w:val="0075188D"/>
    <w:rsid w:val="0075316F"/>
    <w:rsid w:val="00753532"/>
    <w:rsid w:val="007535FC"/>
    <w:rsid w:val="00755789"/>
    <w:rsid w:val="007601CF"/>
    <w:rsid w:val="007605FF"/>
    <w:rsid w:val="00761523"/>
    <w:rsid w:val="0076261C"/>
    <w:rsid w:val="00762EDB"/>
    <w:rsid w:val="0076318D"/>
    <w:rsid w:val="007635A8"/>
    <w:rsid w:val="00763CA3"/>
    <w:rsid w:val="0076447D"/>
    <w:rsid w:val="00764521"/>
    <w:rsid w:val="00767360"/>
    <w:rsid w:val="00770963"/>
    <w:rsid w:val="00771214"/>
    <w:rsid w:val="00771C1B"/>
    <w:rsid w:val="00771E20"/>
    <w:rsid w:val="00772824"/>
    <w:rsid w:val="00772F70"/>
    <w:rsid w:val="00773701"/>
    <w:rsid w:val="007748C4"/>
    <w:rsid w:val="00775D67"/>
    <w:rsid w:val="007774D0"/>
    <w:rsid w:val="007809CC"/>
    <w:rsid w:val="0078103F"/>
    <w:rsid w:val="00782DD9"/>
    <w:rsid w:val="00783CFE"/>
    <w:rsid w:val="007845C2"/>
    <w:rsid w:val="00785AF0"/>
    <w:rsid w:val="00787AEA"/>
    <w:rsid w:val="007903E5"/>
    <w:rsid w:val="007905E2"/>
    <w:rsid w:val="00791FC4"/>
    <w:rsid w:val="00794DC4"/>
    <w:rsid w:val="007977E2"/>
    <w:rsid w:val="007A018C"/>
    <w:rsid w:val="007A2F30"/>
    <w:rsid w:val="007A3357"/>
    <w:rsid w:val="007A671B"/>
    <w:rsid w:val="007A6A1F"/>
    <w:rsid w:val="007B1953"/>
    <w:rsid w:val="007B393E"/>
    <w:rsid w:val="007B43AA"/>
    <w:rsid w:val="007B5C1E"/>
    <w:rsid w:val="007B6244"/>
    <w:rsid w:val="007B6A90"/>
    <w:rsid w:val="007B6D0E"/>
    <w:rsid w:val="007C0AA1"/>
    <w:rsid w:val="007C14A1"/>
    <w:rsid w:val="007C1BFE"/>
    <w:rsid w:val="007C26AF"/>
    <w:rsid w:val="007C28DD"/>
    <w:rsid w:val="007C2995"/>
    <w:rsid w:val="007C56C9"/>
    <w:rsid w:val="007C5BDA"/>
    <w:rsid w:val="007C7E2C"/>
    <w:rsid w:val="007D1752"/>
    <w:rsid w:val="007D205B"/>
    <w:rsid w:val="007D453F"/>
    <w:rsid w:val="007D5CEC"/>
    <w:rsid w:val="007D68EA"/>
    <w:rsid w:val="007D7954"/>
    <w:rsid w:val="007E035A"/>
    <w:rsid w:val="007E0920"/>
    <w:rsid w:val="007E1763"/>
    <w:rsid w:val="007E2DD4"/>
    <w:rsid w:val="007E32EE"/>
    <w:rsid w:val="007E39B0"/>
    <w:rsid w:val="007E7011"/>
    <w:rsid w:val="007E7F7B"/>
    <w:rsid w:val="007F1A6B"/>
    <w:rsid w:val="007F28FC"/>
    <w:rsid w:val="007F2A34"/>
    <w:rsid w:val="007F3081"/>
    <w:rsid w:val="007F33AB"/>
    <w:rsid w:val="007F3F6B"/>
    <w:rsid w:val="007F4A69"/>
    <w:rsid w:val="007F4C6E"/>
    <w:rsid w:val="007F5D9C"/>
    <w:rsid w:val="007F6B14"/>
    <w:rsid w:val="007F743C"/>
    <w:rsid w:val="007F749F"/>
    <w:rsid w:val="007F7DD8"/>
    <w:rsid w:val="00800C92"/>
    <w:rsid w:val="00800F4C"/>
    <w:rsid w:val="0080154A"/>
    <w:rsid w:val="008027DD"/>
    <w:rsid w:val="0080360F"/>
    <w:rsid w:val="00804E10"/>
    <w:rsid w:val="00805E84"/>
    <w:rsid w:val="008062F9"/>
    <w:rsid w:val="008063D6"/>
    <w:rsid w:val="0081177A"/>
    <w:rsid w:val="00811AA6"/>
    <w:rsid w:val="00813733"/>
    <w:rsid w:val="008138A6"/>
    <w:rsid w:val="00814618"/>
    <w:rsid w:val="00817294"/>
    <w:rsid w:val="00820097"/>
    <w:rsid w:val="00820295"/>
    <w:rsid w:val="008224D0"/>
    <w:rsid w:val="00822558"/>
    <w:rsid w:val="00822E6F"/>
    <w:rsid w:val="00823242"/>
    <w:rsid w:val="0082344E"/>
    <w:rsid w:val="00824A72"/>
    <w:rsid w:val="00825374"/>
    <w:rsid w:val="008259C0"/>
    <w:rsid w:val="00827268"/>
    <w:rsid w:val="00827484"/>
    <w:rsid w:val="008300CF"/>
    <w:rsid w:val="00830E9C"/>
    <w:rsid w:val="008313F0"/>
    <w:rsid w:val="008319C2"/>
    <w:rsid w:val="00832D64"/>
    <w:rsid w:val="00832F55"/>
    <w:rsid w:val="00832F69"/>
    <w:rsid w:val="00833F39"/>
    <w:rsid w:val="0083406B"/>
    <w:rsid w:val="00835863"/>
    <w:rsid w:val="00836438"/>
    <w:rsid w:val="0083663E"/>
    <w:rsid w:val="008372E5"/>
    <w:rsid w:val="00837CAC"/>
    <w:rsid w:val="00840A3D"/>
    <w:rsid w:val="00843151"/>
    <w:rsid w:val="0084415B"/>
    <w:rsid w:val="008448A9"/>
    <w:rsid w:val="00845429"/>
    <w:rsid w:val="008454AD"/>
    <w:rsid w:val="008457EC"/>
    <w:rsid w:val="008461DE"/>
    <w:rsid w:val="008473AC"/>
    <w:rsid w:val="0085145B"/>
    <w:rsid w:val="00852188"/>
    <w:rsid w:val="00852999"/>
    <w:rsid w:val="00852AD0"/>
    <w:rsid w:val="00852B0D"/>
    <w:rsid w:val="0085544F"/>
    <w:rsid w:val="008569F9"/>
    <w:rsid w:val="00856A33"/>
    <w:rsid w:val="008572C0"/>
    <w:rsid w:val="008574E7"/>
    <w:rsid w:val="00857EB0"/>
    <w:rsid w:val="008631DE"/>
    <w:rsid w:val="00864E67"/>
    <w:rsid w:val="00865EC8"/>
    <w:rsid w:val="0086691E"/>
    <w:rsid w:val="00867AB0"/>
    <w:rsid w:val="00867D23"/>
    <w:rsid w:val="008719A6"/>
    <w:rsid w:val="008720D7"/>
    <w:rsid w:val="008721CC"/>
    <w:rsid w:val="00872210"/>
    <w:rsid w:val="008725F2"/>
    <w:rsid w:val="008734B3"/>
    <w:rsid w:val="0087387A"/>
    <w:rsid w:val="00873ED7"/>
    <w:rsid w:val="00873FA3"/>
    <w:rsid w:val="008748B1"/>
    <w:rsid w:val="00874A0E"/>
    <w:rsid w:val="0087587F"/>
    <w:rsid w:val="00876EFB"/>
    <w:rsid w:val="00877EC2"/>
    <w:rsid w:val="00880EB1"/>
    <w:rsid w:val="00881326"/>
    <w:rsid w:val="00881494"/>
    <w:rsid w:val="00881BB1"/>
    <w:rsid w:val="008833AE"/>
    <w:rsid w:val="00884A0B"/>
    <w:rsid w:val="00885916"/>
    <w:rsid w:val="008867A6"/>
    <w:rsid w:val="00887293"/>
    <w:rsid w:val="008901EC"/>
    <w:rsid w:val="008905E2"/>
    <w:rsid w:val="0089117C"/>
    <w:rsid w:val="00894236"/>
    <w:rsid w:val="00894CE0"/>
    <w:rsid w:val="0089501B"/>
    <w:rsid w:val="00895316"/>
    <w:rsid w:val="00895544"/>
    <w:rsid w:val="00897D38"/>
    <w:rsid w:val="008A43B5"/>
    <w:rsid w:val="008A4899"/>
    <w:rsid w:val="008A4F9C"/>
    <w:rsid w:val="008A6045"/>
    <w:rsid w:val="008A6967"/>
    <w:rsid w:val="008A7A83"/>
    <w:rsid w:val="008B0233"/>
    <w:rsid w:val="008B084D"/>
    <w:rsid w:val="008B163C"/>
    <w:rsid w:val="008B16A3"/>
    <w:rsid w:val="008B36CE"/>
    <w:rsid w:val="008B3A27"/>
    <w:rsid w:val="008B5193"/>
    <w:rsid w:val="008B5E0F"/>
    <w:rsid w:val="008C2DD8"/>
    <w:rsid w:val="008C415F"/>
    <w:rsid w:val="008C41E1"/>
    <w:rsid w:val="008C4AE5"/>
    <w:rsid w:val="008C4B48"/>
    <w:rsid w:val="008C62D3"/>
    <w:rsid w:val="008C7EA8"/>
    <w:rsid w:val="008D0D66"/>
    <w:rsid w:val="008D1EAD"/>
    <w:rsid w:val="008D2448"/>
    <w:rsid w:val="008D28DF"/>
    <w:rsid w:val="008D3277"/>
    <w:rsid w:val="008D5105"/>
    <w:rsid w:val="008D5892"/>
    <w:rsid w:val="008D65EE"/>
    <w:rsid w:val="008D6E47"/>
    <w:rsid w:val="008E0E48"/>
    <w:rsid w:val="008E152A"/>
    <w:rsid w:val="008E1621"/>
    <w:rsid w:val="008E23CF"/>
    <w:rsid w:val="008E3AB4"/>
    <w:rsid w:val="008E6623"/>
    <w:rsid w:val="008F01E4"/>
    <w:rsid w:val="008F0DA6"/>
    <w:rsid w:val="008F1251"/>
    <w:rsid w:val="008F186D"/>
    <w:rsid w:val="008F1A6E"/>
    <w:rsid w:val="008F49E2"/>
    <w:rsid w:val="008F4C3F"/>
    <w:rsid w:val="008F6787"/>
    <w:rsid w:val="008F7A79"/>
    <w:rsid w:val="00901050"/>
    <w:rsid w:val="009021FD"/>
    <w:rsid w:val="00902DA3"/>
    <w:rsid w:val="0090391C"/>
    <w:rsid w:val="009047CB"/>
    <w:rsid w:val="009048E5"/>
    <w:rsid w:val="00905E4A"/>
    <w:rsid w:val="009079D3"/>
    <w:rsid w:val="00914073"/>
    <w:rsid w:val="00914386"/>
    <w:rsid w:val="009178DD"/>
    <w:rsid w:val="00920B2D"/>
    <w:rsid w:val="009215E3"/>
    <w:rsid w:val="00921636"/>
    <w:rsid w:val="00922413"/>
    <w:rsid w:val="00922C50"/>
    <w:rsid w:val="00923132"/>
    <w:rsid w:val="009235BA"/>
    <w:rsid w:val="0092464D"/>
    <w:rsid w:val="009278ED"/>
    <w:rsid w:val="00927C05"/>
    <w:rsid w:val="00930AB3"/>
    <w:rsid w:val="00930DB0"/>
    <w:rsid w:val="00930F51"/>
    <w:rsid w:val="0093100F"/>
    <w:rsid w:val="00931E4E"/>
    <w:rsid w:val="00932FBF"/>
    <w:rsid w:val="00933DDF"/>
    <w:rsid w:val="0093447F"/>
    <w:rsid w:val="0093571B"/>
    <w:rsid w:val="0093717E"/>
    <w:rsid w:val="009379FB"/>
    <w:rsid w:val="0094229D"/>
    <w:rsid w:val="00944ECC"/>
    <w:rsid w:val="00945016"/>
    <w:rsid w:val="00946322"/>
    <w:rsid w:val="00946E75"/>
    <w:rsid w:val="0094741D"/>
    <w:rsid w:val="009477D1"/>
    <w:rsid w:val="00951BB7"/>
    <w:rsid w:val="00953D6F"/>
    <w:rsid w:val="0096313D"/>
    <w:rsid w:val="00963669"/>
    <w:rsid w:val="00966406"/>
    <w:rsid w:val="00966CA1"/>
    <w:rsid w:val="00967AA8"/>
    <w:rsid w:val="00967EB6"/>
    <w:rsid w:val="0097047C"/>
    <w:rsid w:val="0097274C"/>
    <w:rsid w:val="00973496"/>
    <w:rsid w:val="00974E06"/>
    <w:rsid w:val="00976BD9"/>
    <w:rsid w:val="00976F68"/>
    <w:rsid w:val="00980172"/>
    <w:rsid w:val="00981053"/>
    <w:rsid w:val="00981BAA"/>
    <w:rsid w:val="00983951"/>
    <w:rsid w:val="009859C1"/>
    <w:rsid w:val="00985BA6"/>
    <w:rsid w:val="009868FE"/>
    <w:rsid w:val="009869AB"/>
    <w:rsid w:val="00986C82"/>
    <w:rsid w:val="00986FA1"/>
    <w:rsid w:val="00987120"/>
    <w:rsid w:val="0099291A"/>
    <w:rsid w:val="00994ECC"/>
    <w:rsid w:val="00996C70"/>
    <w:rsid w:val="009A070E"/>
    <w:rsid w:val="009A2B91"/>
    <w:rsid w:val="009A3842"/>
    <w:rsid w:val="009A38AC"/>
    <w:rsid w:val="009A38EB"/>
    <w:rsid w:val="009A397D"/>
    <w:rsid w:val="009A3E18"/>
    <w:rsid w:val="009A5670"/>
    <w:rsid w:val="009A5E2F"/>
    <w:rsid w:val="009A6348"/>
    <w:rsid w:val="009A6C1E"/>
    <w:rsid w:val="009A6E21"/>
    <w:rsid w:val="009A7AAA"/>
    <w:rsid w:val="009B0C0F"/>
    <w:rsid w:val="009B0FB1"/>
    <w:rsid w:val="009B1BB4"/>
    <w:rsid w:val="009B1CD4"/>
    <w:rsid w:val="009B4AB6"/>
    <w:rsid w:val="009B4C95"/>
    <w:rsid w:val="009B4DFF"/>
    <w:rsid w:val="009B4E15"/>
    <w:rsid w:val="009B56EC"/>
    <w:rsid w:val="009B7A60"/>
    <w:rsid w:val="009B7D6B"/>
    <w:rsid w:val="009C1EB1"/>
    <w:rsid w:val="009C3A35"/>
    <w:rsid w:val="009C3BB6"/>
    <w:rsid w:val="009C3C73"/>
    <w:rsid w:val="009C4277"/>
    <w:rsid w:val="009C4906"/>
    <w:rsid w:val="009C5038"/>
    <w:rsid w:val="009C60D6"/>
    <w:rsid w:val="009C74DB"/>
    <w:rsid w:val="009C7A48"/>
    <w:rsid w:val="009C7A4C"/>
    <w:rsid w:val="009C7A76"/>
    <w:rsid w:val="009D157B"/>
    <w:rsid w:val="009D2E05"/>
    <w:rsid w:val="009D36E5"/>
    <w:rsid w:val="009D3F68"/>
    <w:rsid w:val="009D42D7"/>
    <w:rsid w:val="009D47EE"/>
    <w:rsid w:val="009D5408"/>
    <w:rsid w:val="009D6659"/>
    <w:rsid w:val="009E2C18"/>
    <w:rsid w:val="009E2EE3"/>
    <w:rsid w:val="009E30E5"/>
    <w:rsid w:val="009E3A7A"/>
    <w:rsid w:val="009E4014"/>
    <w:rsid w:val="009E4636"/>
    <w:rsid w:val="009E5187"/>
    <w:rsid w:val="009E799F"/>
    <w:rsid w:val="009F3C17"/>
    <w:rsid w:val="009F7E06"/>
    <w:rsid w:val="009F7EA1"/>
    <w:rsid w:val="00A03AA3"/>
    <w:rsid w:val="00A03E3C"/>
    <w:rsid w:val="00A048BD"/>
    <w:rsid w:val="00A04996"/>
    <w:rsid w:val="00A05FBB"/>
    <w:rsid w:val="00A06860"/>
    <w:rsid w:val="00A108F0"/>
    <w:rsid w:val="00A10A04"/>
    <w:rsid w:val="00A12769"/>
    <w:rsid w:val="00A12A82"/>
    <w:rsid w:val="00A1456F"/>
    <w:rsid w:val="00A14D69"/>
    <w:rsid w:val="00A1502B"/>
    <w:rsid w:val="00A15EAD"/>
    <w:rsid w:val="00A16D6C"/>
    <w:rsid w:val="00A178FD"/>
    <w:rsid w:val="00A17D10"/>
    <w:rsid w:val="00A2053F"/>
    <w:rsid w:val="00A20747"/>
    <w:rsid w:val="00A20AD3"/>
    <w:rsid w:val="00A2123B"/>
    <w:rsid w:val="00A21272"/>
    <w:rsid w:val="00A222BC"/>
    <w:rsid w:val="00A22396"/>
    <w:rsid w:val="00A22407"/>
    <w:rsid w:val="00A22A16"/>
    <w:rsid w:val="00A23125"/>
    <w:rsid w:val="00A23716"/>
    <w:rsid w:val="00A23A1E"/>
    <w:rsid w:val="00A24BAA"/>
    <w:rsid w:val="00A25395"/>
    <w:rsid w:val="00A254D3"/>
    <w:rsid w:val="00A26A3D"/>
    <w:rsid w:val="00A34E60"/>
    <w:rsid w:val="00A3634D"/>
    <w:rsid w:val="00A370D5"/>
    <w:rsid w:val="00A409A6"/>
    <w:rsid w:val="00A42518"/>
    <w:rsid w:val="00A4375A"/>
    <w:rsid w:val="00A4395B"/>
    <w:rsid w:val="00A44025"/>
    <w:rsid w:val="00A46C44"/>
    <w:rsid w:val="00A47EAB"/>
    <w:rsid w:val="00A502AE"/>
    <w:rsid w:val="00A51656"/>
    <w:rsid w:val="00A519E1"/>
    <w:rsid w:val="00A54F63"/>
    <w:rsid w:val="00A5578C"/>
    <w:rsid w:val="00A558ED"/>
    <w:rsid w:val="00A57581"/>
    <w:rsid w:val="00A57EB8"/>
    <w:rsid w:val="00A60B3D"/>
    <w:rsid w:val="00A61748"/>
    <w:rsid w:val="00A621FB"/>
    <w:rsid w:val="00A62EFF"/>
    <w:rsid w:val="00A630FD"/>
    <w:rsid w:val="00A6366B"/>
    <w:rsid w:val="00A63A16"/>
    <w:rsid w:val="00A63D34"/>
    <w:rsid w:val="00A64077"/>
    <w:rsid w:val="00A65208"/>
    <w:rsid w:val="00A65E8F"/>
    <w:rsid w:val="00A65EE8"/>
    <w:rsid w:val="00A66BC3"/>
    <w:rsid w:val="00A716C6"/>
    <w:rsid w:val="00A72440"/>
    <w:rsid w:val="00A73129"/>
    <w:rsid w:val="00A73441"/>
    <w:rsid w:val="00A741E6"/>
    <w:rsid w:val="00A7440B"/>
    <w:rsid w:val="00A75E79"/>
    <w:rsid w:val="00A76D98"/>
    <w:rsid w:val="00A77BB8"/>
    <w:rsid w:val="00A77CB3"/>
    <w:rsid w:val="00A80A3E"/>
    <w:rsid w:val="00A80B3F"/>
    <w:rsid w:val="00A839BA"/>
    <w:rsid w:val="00A83C3C"/>
    <w:rsid w:val="00A85486"/>
    <w:rsid w:val="00A8589E"/>
    <w:rsid w:val="00A85F41"/>
    <w:rsid w:val="00A86E9B"/>
    <w:rsid w:val="00A87571"/>
    <w:rsid w:val="00A90CA3"/>
    <w:rsid w:val="00A91300"/>
    <w:rsid w:val="00A938EC"/>
    <w:rsid w:val="00A94AFC"/>
    <w:rsid w:val="00A94BC3"/>
    <w:rsid w:val="00A95BEA"/>
    <w:rsid w:val="00A974E2"/>
    <w:rsid w:val="00A97CC6"/>
    <w:rsid w:val="00AA067D"/>
    <w:rsid w:val="00AA2667"/>
    <w:rsid w:val="00AA3248"/>
    <w:rsid w:val="00AA415E"/>
    <w:rsid w:val="00AA4197"/>
    <w:rsid w:val="00AA45F0"/>
    <w:rsid w:val="00AA578F"/>
    <w:rsid w:val="00AA71E9"/>
    <w:rsid w:val="00AB0321"/>
    <w:rsid w:val="00AB0C31"/>
    <w:rsid w:val="00AB21D5"/>
    <w:rsid w:val="00AB25ED"/>
    <w:rsid w:val="00AB3222"/>
    <w:rsid w:val="00AB48E3"/>
    <w:rsid w:val="00AB6D46"/>
    <w:rsid w:val="00AB72A8"/>
    <w:rsid w:val="00AB7A74"/>
    <w:rsid w:val="00AC0391"/>
    <w:rsid w:val="00AC10F4"/>
    <w:rsid w:val="00AC12A7"/>
    <w:rsid w:val="00AC165E"/>
    <w:rsid w:val="00AC2197"/>
    <w:rsid w:val="00AC21A4"/>
    <w:rsid w:val="00AC25ED"/>
    <w:rsid w:val="00AC3A2A"/>
    <w:rsid w:val="00AC4EC6"/>
    <w:rsid w:val="00AC66B7"/>
    <w:rsid w:val="00AC69DA"/>
    <w:rsid w:val="00AC7533"/>
    <w:rsid w:val="00AC765E"/>
    <w:rsid w:val="00AD0E56"/>
    <w:rsid w:val="00AD12EC"/>
    <w:rsid w:val="00AD1F5C"/>
    <w:rsid w:val="00AD28E6"/>
    <w:rsid w:val="00AD2D4A"/>
    <w:rsid w:val="00AD2F0E"/>
    <w:rsid w:val="00AD31C8"/>
    <w:rsid w:val="00AD3526"/>
    <w:rsid w:val="00AD4F03"/>
    <w:rsid w:val="00AD5991"/>
    <w:rsid w:val="00AD60AD"/>
    <w:rsid w:val="00AD7E5E"/>
    <w:rsid w:val="00AE054C"/>
    <w:rsid w:val="00AE0AA1"/>
    <w:rsid w:val="00AE1AF8"/>
    <w:rsid w:val="00AE2170"/>
    <w:rsid w:val="00AE4BFA"/>
    <w:rsid w:val="00AE4E60"/>
    <w:rsid w:val="00AE613C"/>
    <w:rsid w:val="00AE62DE"/>
    <w:rsid w:val="00AE697A"/>
    <w:rsid w:val="00AE7F7B"/>
    <w:rsid w:val="00AF0727"/>
    <w:rsid w:val="00AF131C"/>
    <w:rsid w:val="00AF3530"/>
    <w:rsid w:val="00AF4ED8"/>
    <w:rsid w:val="00AF5C39"/>
    <w:rsid w:val="00B02BDE"/>
    <w:rsid w:val="00B02E36"/>
    <w:rsid w:val="00B038FE"/>
    <w:rsid w:val="00B04316"/>
    <w:rsid w:val="00B04FFC"/>
    <w:rsid w:val="00B0650D"/>
    <w:rsid w:val="00B0656A"/>
    <w:rsid w:val="00B06739"/>
    <w:rsid w:val="00B06AB2"/>
    <w:rsid w:val="00B06B5E"/>
    <w:rsid w:val="00B07356"/>
    <w:rsid w:val="00B07396"/>
    <w:rsid w:val="00B0756B"/>
    <w:rsid w:val="00B07631"/>
    <w:rsid w:val="00B10828"/>
    <w:rsid w:val="00B1134D"/>
    <w:rsid w:val="00B13FFA"/>
    <w:rsid w:val="00B1464A"/>
    <w:rsid w:val="00B147C5"/>
    <w:rsid w:val="00B14E40"/>
    <w:rsid w:val="00B158C2"/>
    <w:rsid w:val="00B15D95"/>
    <w:rsid w:val="00B1621D"/>
    <w:rsid w:val="00B16FEE"/>
    <w:rsid w:val="00B17025"/>
    <w:rsid w:val="00B2089F"/>
    <w:rsid w:val="00B2128B"/>
    <w:rsid w:val="00B22026"/>
    <w:rsid w:val="00B2212C"/>
    <w:rsid w:val="00B22841"/>
    <w:rsid w:val="00B23E73"/>
    <w:rsid w:val="00B2434B"/>
    <w:rsid w:val="00B25071"/>
    <w:rsid w:val="00B25302"/>
    <w:rsid w:val="00B2642D"/>
    <w:rsid w:val="00B26EF0"/>
    <w:rsid w:val="00B27181"/>
    <w:rsid w:val="00B30393"/>
    <w:rsid w:val="00B30799"/>
    <w:rsid w:val="00B334C7"/>
    <w:rsid w:val="00B33E2C"/>
    <w:rsid w:val="00B344F8"/>
    <w:rsid w:val="00B34608"/>
    <w:rsid w:val="00B352A9"/>
    <w:rsid w:val="00B371C8"/>
    <w:rsid w:val="00B37D75"/>
    <w:rsid w:val="00B40FF0"/>
    <w:rsid w:val="00B41137"/>
    <w:rsid w:val="00B4226B"/>
    <w:rsid w:val="00B4233F"/>
    <w:rsid w:val="00B42992"/>
    <w:rsid w:val="00B44577"/>
    <w:rsid w:val="00B45845"/>
    <w:rsid w:val="00B45936"/>
    <w:rsid w:val="00B462A6"/>
    <w:rsid w:val="00B47FED"/>
    <w:rsid w:val="00B503E9"/>
    <w:rsid w:val="00B5095E"/>
    <w:rsid w:val="00B50AF9"/>
    <w:rsid w:val="00B50E45"/>
    <w:rsid w:val="00B50F3F"/>
    <w:rsid w:val="00B51CC5"/>
    <w:rsid w:val="00B527C7"/>
    <w:rsid w:val="00B538B1"/>
    <w:rsid w:val="00B53D33"/>
    <w:rsid w:val="00B5417F"/>
    <w:rsid w:val="00B551F7"/>
    <w:rsid w:val="00B55EA7"/>
    <w:rsid w:val="00B61B77"/>
    <w:rsid w:val="00B62260"/>
    <w:rsid w:val="00B62972"/>
    <w:rsid w:val="00B62DF8"/>
    <w:rsid w:val="00B63133"/>
    <w:rsid w:val="00B63E02"/>
    <w:rsid w:val="00B63EC5"/>
    <w:rsid w:val="00B64230"/>
    <w:rsid w:val="00B6620E"/>
    <w:rsid w:val="00B67029"/>
    <w:rsid w:val="00B7010A"/>
    <w:rsid w:val="00B70D6E"/>
    <w:rsid w:val="00B7163B"/>
    <w:rsid w:val="00B73704"/>
    <w:rsid w:val="00B74BE2"/>
    <w:rsid w:val="00B74C2E"/>
    <w:rsid w:val="00B75CAD"/>
    <w:rsid w:val="00B75CE5"/>
    <w:rsid w:val="00B765F1"/>
    <w:rsid w:val="00B775A9"/>
    <w:rsid w:val="00B801B0"/>
    <w:rsid w:val="00B80996"/>
    <w:rsid w:val="00B81E7B"/>
    <w:rsid w:val="00B8252C"/>
    <w:rsid w:val="00B82C86"/>
    <w:rsid w:val="00B8310A"/>
    <w:rsid w:val="00B8345F"/>
    <w:rsid w:val="00B84803"/>
    <w:rsid w:val="00B84C7C"/>
    <w:rsid w:val="00B87415"/>
    <w:rsid w:val="00B909F7"/>
    <w:rsid w:val="00B91851"/>
    <w:rsid w:val="00B927A9"/>
    <w:rsid w:val="00B927F3"/>
    <w:rsid w:val="00B9303D"/>
    <w:rsid w:val="00B96654"/>
    <w:rsid w:val="00B97C61"/>
    <w:rsid w:val="00BA0CB0"/>
    <w:rsid w:val="00BA160A"/>
    <w:rsid w:val="00BA2893"/>
    <w:rsid w:val="00BA28DB"/>
    <w:rsid w:val="00BA2A6F"/>
    <w:rsid w:val="00BA4E02"/>
    <w:rsid w:val="00BA4F43"/>
    <w:rsid w:val="00BA6C28"/>
    <w:rsid w:val="00BB026F"/>
    <w:rsid w:val="00BB056F"/>
    <w:rsid w:val="00BB1826"/>
    <w:rsid w:val="00BB2EEE"/>
    <w:rsid w:val="00BB3113"/>
    <w:rsid w:val="00BC06FD"/>
    <w:rsid w:val="00BC0A86"/>
    <w:rsid w:val="00BC2CEA"/>
    <w:rsid w:val="00BC3417"/>
    <w:rsid w:val="00BC3682"/>
    <w:rsid w:val="00BC39F5"/>
    <w:rsid w:val="00BC70F9"/>
    <w:rsid w:val="00BD3D78"/>
    <w:rsid w:val="00BD646B"/>
    <w:rsid w:val="00BD7130"/>
    <w:rsid w:val="00BD76E8"/>
    <w:rsid w:val="00BD78B3"/>
    <w:rsid w:val="00BE01BE"/>
    <w:rsid w:val="00BE1A1E"/>
    <w:rsid w:val="00BE3B7E"/>
    <w:rsid w:val="00BE3C61"/>
    <w:rsid w:val="00BE4BB2"/>
    <w:rsid w:val="00BE52EE"/>
    <w:rsid w:val="00BE782C"/>
    <w:rsid w:val="00BF185F"/>
    <w:rsid w:val="00BF1B2E"/>
    <w:rsid w:val="00BF1D3A"/>
    <w:rsid w:val="00BF2CB5"/>
    <w:rsid w:val="00BF30D5"/>
    <w:rsid w:val="00BF3D79"/>
    <w:rsid w:val="00BF4E27"/>
    <w:rsid w:val="00BF4F31"/>
    <w:rsid w:val="00BF6276"/>
    <w:rsid w:val="00BF7DA6"/>
    <w:rsid w:val="00C00196"/>
    <w:rsid w:val="00C0076E"/>
    <w:rsid w:val="00C00BC6"/>
    <w:rsid w:val="00C014C5"/>
    <w:rsid w:val="00C02084"/>
    <w:rsid w:val="00C024DC"/>
    <w:rsid w:val="00C030FC"/>
    <w:rsid w:val="00C03F74"/>
    <w:rsid w:val="00C05119"/>
    <w:rsid w:val="00C05F90"/>
    <w:rsid w:val="00C05FC1"/>
    <w:rsid w:val="00C107A2"/>
    <w:rsid w:val="00C1180A"/>
    <w:rsid w:val="00C122F7"/>
    <w:rsid w:val="00C127C7"/>
    <w:rsid w:val="00C1395F"/>
    <w:rsid w:val="00C165F3"/>
    <w:rsid w:val="00C178B1"/>
    <w:rsid w:val="00C20D11"/>
    <w:rsid w:val="00C22886"/>
    <w:rsid w:val="00C2403E"/>
    <w:rsid w:val="00C308D1"/>
    <w:rsid w:val="00C33A9F"/>
    <w:rsid w:val="00C36D56"/>
    <w:rsid w:val="00C40917"/>
    <w:rsid w:val="00C43258"/>
    <w:rsid w:val="00C436BD"/>
    <w:rsid w:val="00C47855"/>
    <w:rsid w:val="00C47961"/>
    <w:rsid w:val="00C47C34"/>
    <w:rsid w:val="00C509D4"/>
    <w:rsid w:val="00C529AB"/>
    <w:rsid w:val="00C52DCC"/>
    <w:rsid w:val="00C52F29"/>
    <w:rsid w:val="00C5363F"/>
    <w:rsid w:val="00C5390D"/>
    <w:rsid w:val="00C53B96"/>
    <w:rsid w:val="00C53CFD"/>
    <w:rsid w:val="00C54072"/>
    <w:rsid w:val="00C55596"/>
    <w:rsid w:val="00C56936"/>
    <w:rsid w:val="00C611CE"/>
    <w:rsid w:val="00C62C9E"/>
    <w:rsid w:val="00C71132"/>
    <w:rsid w:val="00C7196E"/>
    <w:rsid w:val="00C71B5C"/>
    <w:rsid w:val="00C72A9A"/>
    <w:rsid w:val="00C754BB"/>
    <w:rsid w:val="00C7621B"/>
    <w:rsid w:val="00C76939"/>
    <w:rsid w:val="00C77AED"/>
    <w:rsid w:val="00C80620"/>
    <w:rsid w:val="00C80CA0"/>
    <w:rsid w:val="00C81402"/>
    <w:rsid w:val="00C82558"/>
    <w:rsid w:val="00C82B1A"/>
    <w:rsid w:val="00C82FC6"/>
    <w:rsid w:val="00C86896"/>
    <w:rsid w:val="00C87B90"/>
    <w:rsid w:val="00C87E6E"/>
    <w:rsid w:val="00C87FC3"/>
    <w:rsid w:val="00C90046"/>
    <w:rsid w:val="00C90E68"/>
    <w:rsid w:val="00C9284F"/>
    <w:rsid w:val="00C93B70"/>
    <w:rsid w:val="00C952DF"/>
    <w:rsid w:val="00C9561B"/>
    <w:rsid w:val="00CA0D5D"/>
    <w:rsid w:val="00CA35E7"/>
    <w:rsid w:val="00CA383D"/>
    <w:rsid w:val="00CA66EB"/>
    <w:rsid w:val="00CA6B0A"/>
    <w:rsid w:val="00CA6FE5"/>
    <w:rsid w:val="00CA71BF"/>
    <w:rsid w:val="00CB06A1"/>
    <w:rsid w:val="00CB0F87"/>
    <w:rsid w:val="00CB1857"/>
    <w:rsid w:val="00CB1E00"/>
    <w:rsid w:val="00CB275F"/>
    <w:rsid w:val="00CB2A0E"/>
    <w:rsid w:val="00CB3DBA"/>
    <w:rsid w:val="00CB4B2E"/>
    <w:rsid w:val="00CB5D71"/>
    <w:rsid w:val="00CB66EE"/>
    <w:rsid w:val="00CB7B0B"/>
    <w:rsid w:val="00CB7C43"/>
    <w:rsid w:val="00CC18BB"/>
    <w:rsid w:val="00CC1CE4"/>
    <w:rsid w:val="00CC23B3"/>
    <w:rsid w:val="00CC3041"/>
    <w:rsid w:val="00CC3EE1"/>
    <w:rsid w:val="00CC506B"/>
    <w:rsid w:val="00CC52C6"/>
    <w:rsid w:val="00CC561C"/>
    <w:rsid w:val="00CC56F5"/>
    <w:rsid w:val="00CC5F3B"/>
    <w:rsid w:val="00CC681F"/>
    <w:rsid w:val="00CC7A04"/>
    <w:rsid w:val="00CD1147"/>
    <w:rsid w:val="00CD3561"/>
    <w:rsid w:val="00CD3726"/>
    <w:rsid w:val="00CD39CA"/>
    <w:rsid w:val="00CD3C58"/>
    <w:rsid w:val="00CD44D9"/>
    <w:rsid w:val="00CD5EF8"/>
    <w:rsid w:val="00CD62A8"/>
    <w:rsid w:val="00CD6436"/>
    <w:rsid w:val="00CD6C63"/>
    <w:rsid w:val="00CD6F1C"/>
    <w:rsid w:val="00CD7DEF"/>
    <w:rsid w:val="00CE1B91"/>
    <w:rsid w:val="00CE2402"/>
    <w:rsid w:val="00CE3BC7"/>
    <w:rsid w:val="00CE4AEA"/>
    <w:rsid w:val="00CE6045"/>
    <w:rsid w:val="00CE61EF"/>
    <w:rsid w:val="00CE6412"/>
    <w:rsid w:val="00CE6BED"/>
    <w:rsid w:val="00CE72D6"/>
    <w:rsid w:val="00CE7492"/>
    <w:rsid w:val="00CE7CD8"/>
    <w:rsid w:val="00CF0307"/>
    <w:rsid w:val="00CF4AD6"/>
    <w:rsid w:val="00CF55A7"/>
    <w:rsid w:val="00CF5882"/>
    <w:rsid w:val="00CF5DCE"/>
    <w:rsid w:val="00CF6A6C"/>
    <w:rsid w:val="00CF734E"/>
    <w:rsid w:val="00D00386"/>
    <w:rsid w:val="00D01D6C"/>
    <w:rsid w:val="00D026EF"/>
    <w:rsid w:val="00D0320B"/>
    <w:rsid w:val="00D03A32"/>
    <w:rsid w:val="00D04E74"/>
    <w:rsid w:val="00D04F25"/>
    <w:rsid w:val="00D057CC"/>
    <w:rsid w:val="00D0642A"/>
    <w:rsid w:val="00D06704"/>
    <w:rsid w:val="00D06C9C"/>
    <w:rsid w:val="00D07DF9"/>
    <w:rsid w:val="00D1073A"/>
    <w:rsid w:val="00D122CB"/>
    <w:rsid w:val="00D12746"/>
    <w:rsid w:val="00D12792"/>
    <w:rsid w:val="00D13684"/>
    <w:rsid w:val="00D144E5"/>
    <w:rsid w:val="00D14B15"/>
    <w:rsid w:val="00D15143"/>
    <w:rsid w:val="00D15406"/>
    <w:rsid w:val="00D16636"/>
    <w:rsid w:val="00D168BF"/>
    <w:rsid w:val="00D17D44"/>
    <w:rsid w:val="00D21082"/>
    <w:rsid w:val="00D21E0D"/>
    <w:rsid w:val="00D23323"/>
    <w:rsid w:val="00D244C3"/>
    <w:rsid w:val="00D24A60"/>
    <w:rsid w:val="00D24AEA"/>
    <w:rsid w:val="00D25CA0"/>
    <w:rsid w:val="00D25EB1"/>
    <w:rsid w:val="00D271EE"/>
    <w:rsid w:val="00D31B00"/>
    <w:rsid w:val="00D33860"/>
    <w:rsid w:val="00D34372"/>
    <w:rsid w:val="00D34550"/>
    <w:rsid w:val="00D347EC"/>
    <w:rsid w:val="00D36043"/>
    <w:rsid w:val="00D415CC"/>
    <w:rsid w:val="00D41AAE"/>
    <w:rsid w:val="00D41E2E"/>
    <w:rsid w:val="00D43387"/>
    <w:rsid w:val="00D477C9"/>
    <w:rsid w:val="00D47981"/>
    <w:rsid w:val="00D47DA2"/>
    <w:rsid w:val="00D51738"/>
    <w:rsid w:val="00D51E49"/>
    <w:rsid w:val="00D52763"/>
    <w:rsid w:val="00D52DFE"/>
    <w:rsid w:val="00D5338B"/>
    <w:rsid w:val="00D53A55"/>
    <w:rsid w:val="00D53B7A"/>
    <w:rsid w:val="00D54025"/>
    <w:rsid w:val="00D5403F"/>
    <w:rsid w:val="00D54218"/>
    <w:rsid w:val="00D54A6C"/>
    <w:rsid w:val="00D54DEC"/>
    <w:rsid w:val="00D55449"/>
    <w:rsid w:val="00D56827"/>
    <w:rsid w:val="00D572E6"/>
    <w:rsid w:val="00D617E5"/>
    <w:rsid w:val="00D61902"/>
    <w:rsid w:val="00D61FF4"/>
    <w:rsid w:val="00D62335"/>
    <w:rsid w:val="00D627B2"/>
    <w:rsid w:val="00D62829"/>
    <w:rsid w:val="00D62949"/>
    <w:rsid w:val="00D64C52"/>
    <w:rsid w:val="00D65267"/>
    <w:rsid w:val="00D6691B"/>
    <w:rsid w:val="00D70053"/>
    <w:rsid w:val="00D70D54"/>
    <w:rsid w:val="00D70E2A"/>
    <w:rsid w:val="00D7140C"/>
    <w:rsid w:val="00D72A0E"/>
    <w:rsid w:val="00D73DF9"/>
    <w:rsid w:val="00D74551"/>
    <w:rsid w:val="00D745FC"/>
    <w:rsid w:val="00D74E60"/>
    <w:rsid w:val="00D75B99"/>
    <w:rsid w:val="00D76138"/>
    <w:rsid w:val="00D7644D"/>
    <w:rsid w:val="00D77C76"/>
    <w:rsid w:val="00D8069A"/>
    <w:rsid w:val="00D80D43"/>
    <w:rsid w:val="00D819D4"/>
    <w:rsid w:val="00D822D4"/>
    <w:rsid w:val="00D82444"/>
    <w:rsid w:val="00D824B0"/>
    <w:rsid w:val="00D834B3"/>
    <w:rsid w:val="00D84AF3"/>
    <w:rsid w:val="00D86AEC"/>
    <w:rsid w:val="00D8774A"/>
    <w:rsid w:val="00D90929"/>
    <w:rsid w:val="00D90E1E"/>
    <w:rsid w:val="00D929CB"/>
    <w:rsid w:val="00D92B21"/>
    <w:rsid w:val="00D9455F"/>
    <w:rsid w:val="00D94CC4"/>
    <w:rsid w:val="00D954C4"/>
    <w:rsid w:val="00DA262D"/>
    <w:rsid w:val="00DA2830"/>
    <w:rsid w:val="00DA2D65"/>
    <w:rsid w:val="00DA3477"/>
    <w:rsid w:val="00DA5078"/>
    <w:rsid w:val="00DA563E"/>
    <w:rsid w:val="00DA6855"/>
    <w:rsid w:val="00DA7847"/>
    <w:rsid w:val="00DB021E"/>
    <w:rsid w:val="00DB064E"/>
    <w:rsid w:val="00DB0B7B"/>
    <w:rsid w:val="00DB1DB0"/>
    <w:rsid w:val="00DB23DE"/>
    <w:rsid w:val="00DB24B3"/>
    <w:rsid w:val="00DB3CAF"/>
    <w:rsid w:val="00DB5232"/>
    <w:rsid w:val="00DB5C61"/>
    <w:rsid w:val="00DB698F"/>
    <w:rsid w:val="00DB7D32"/>
    <w:rsid w:val="00DC04AD"/>
    <w:rsid w:val="00DC1C41"/>
    <w:rsid w:val="00DC23A3"/>
    <w:rsid w:val="00DC2D4F"/>
    <w:rsid w:val="00DC3BCE"/>
    <w:rsid w:val="00DC3C94"/>
    <w:rsid w:val="00DC3DD0"/>
    <w:rsid w:val="00DC4784"/>
    <w:rsid w:val="00DC55E3"/>
    <w:rsid w:val="00DC62D8"/>
    <w:rsid w:val="00DC7B81"/>
    <w:rsid w:val="00DC7BFD"/>
    <w:rsid w:val="00DC7D41"/>
    <w:rsid w:val="00DD1C2F"/>
    <w:rsid w:val="00DD29A1"/>
    <w:rsid w:val="00DD2E77"/>
    <w:rsid w:val="00DD4EDE"/>
    <w:rsid w:val="00DD5F28"/>
    <w:rsid w:val="00DE035A"/>
    <w:rsid w:val="00DE0FD0"/>
    <w:rsid w:val="00DE2DF1"/>
    <w:rsid w:val="00DE3332"/>
    <w:rsid w:val="00DE3339"/>
    <w:rsid w:val="00DE650D"/>
    <w:rsid w:val="00DF1043"/>
    <w:rsid w:val="00DF1574"/>
    <w:rsid w:val="00DF2FE3"/>
    <w:rsid w:val="00E004E4"/>
    <w:rsid w:val="00E009BF"/>
    <w:rsid w:val="00E00F2B"/>
    <w:rsid w:val="00E02BE1"/>
    <w:rsid w:val="00E02DDF"/>
    <w:rsid w:val="00E03735"/>
    <w:rsid w:val="00E03962"/>
    <w:rsid w:val="00E05522"/>
    <w:rsid w:val="00E0640B"/>
    <w:rsid w:val="00E067C7"/>
    <w:rsid w:val="00E06B5B"/>
    <w:rsid w:val="00E06F0A"/>
    <w:rsid w:val="00E100BA"/>
    <w:rsid w:val="00E101ED"/>
    <w:rsid w:val="00E10548"/>
    <w:rsid w:val="00E12613"/>
    <w:rsid w:val="00E12B08"/>
    <w:rsid w:val="00E12E25"/>
    <w:rsid w:val="00E161C3"/>
    <w:rsid w:val="00E16CA1"/>
    <w:rsid w:val="00E174AD"/>
    <w:rsid w:val="00E176C0"/>
    <w:rsid w:val="00E26C05"/>
    <w:rsid w:val="00E26DEF"/>
    <w:rsid w:val="00E2722C"/>
    <w:rsid w:val="00E27F6A"/>
    <w:rsid w:val="00E319A9"/>
    <w:rsid w:val="00E344DF"/>
    <w:rsid w:val="00E350D2"/>
    <w:rsid w:val="00E37E5F"/>
    <w:rsid w:val="00E40C5B"/>
    <w:rsid w:val="00E40D3C"/>
    <w:rsid w:val="00E42B1B"/>
    <w:rsid w:val="00E4389F"/>
    <w:rsid w:val="00E43F30"/>
    <w:rsid w:val="00E4470A"/>
    <w:rsid w:val="00E45EF7"/>
    <w:rsid w:val="00E478DE"/>
    <w:rsid w:val="00E502A4"/>
    <w:rsid w:val="00E508CB"/>
    <w:rsid w:val="00E547F9"/>
    <w:rsid w:val="00E5524E"/>
    <w:rsid w:val="00E5545B"/>
    <w:rsid w:val="00E559BC"/>
    <w:rsid w:val="00E6425C"/>
    <w:rsid w:val="00E64523"/>
    <w:rsid w:val="00E646FB"/>
    <w:rsid w:val="00E66441"/>
    <w:rsid w:val="00E6700B"/>
    <w:rsid w:val="00E67D8D"/>
    <w:rsid w:val="00E7038F"/>
    <w:rsid w:val="00E703E7"/>
    <w:rsid w:val="00E70C0C"/>
    <w:rsid w:val="00E73977"/>
    <w:rsid w:val="00E74951"/>
    <w:rsid w:val="00E77BE8"/>
    <w:rsid w:val="00E8172E"/>
    <w:rsid w:val="00E81CFB"/>
    <w:rsid w:val="00E83A1A"/>
    <w:rsid w:val="00E83A94"/>
    <w:rsid w:val="00E85C70"/>
    <w:rsid w:val="00E869CB"/>
    <w:rsid w:val="00E87972"/>
    <w:rsid w:val="00E91259"/>
    <w:rsid w:val="00E92534"/>
    <w:rsid w:val="00E937D1"/>
    <w:rsid w:val="00E94EB9"/>
    <w:rsid w:val="00E96683"/>
    <w:rsid w:val="00E97CC9"/>
    <w:rsid w:val="00E97CD2"/>
    <w:rsid w:val="00EA0862"/>
    <w:rsid w:val="00EA0E20"/>
    <w:rsid w:val="00EA1983"/>
    <w:rsid w:val="00EA29E8"/>
    <w:rsid w:val="00EA2F3A"/>
    <w:rsid w:val="00EA433B"/>
    <w:rsid w:val="00EA4606"/>
    <w:rsid w:val="00EA5706"/>
    <w:rsid w:val="00EA6279"/>
    <w:rsid w:val="00EA6628"/>
    <w:rsid w:val="00EA70EA"/>
    <w:rsid w:val="00EA73C0"/>
    <w:rsid w:val="00EA7DA1"/>
    <w:rsid w:val="00EB0573"/>
    <w:rsid w:val="00EB079C"/>
    <w:rsid w:val="00EB1237"/>
    <w:rsid w:val="00EB18EF"/>
    <w:rsid w:val="00EB1997"/>
    <w:rsid w:val="00EB345C"/>
    <w:rsid w:val="00EB4340"/>
    <w:rsid w:val="00EB4B83"/>
    <w:rsid w:val="00EB5623"/>
    <w:rsid w:val="00EB6A57"/>
    <w:rsid w:val="00EB74E0"/>
    <w:rsid w:val="00EB7592"/>
    <w:rsid w:val="00EB7975"/>
    <w:rsid w:val="00EC0843"/>
    <w:rsid w:val="00EC0852"/>
    <w:rsid w:val="00EC0B64"/>
    <w:rsid w:val="00EC1887"/>
    <w:rsid w:val="00EC22E6"/>
    <w:rsid w:val="00EC2C20"/>
    <w:rsid w:val="00EC30AB"/>
    <w:rsid w:val="00EC318F"/>
    <w:rsid w:val="00EC3651"/>
    <w:rsid w:val="00EC4B64"/>
    <w:rsid w:val="00EC5F80"/>
    <w:rsid w:val="00ED0B4A"/>
    <w:rsid w:val="00ED1156"/>
    <w:rsid w:val="00ED17A3"/>
    <w:rsid w:val="00ED1A68"/>
    <w:rsid w:val="00ED2408"/>
    <w:rsid w:val="00ED35AE"/>
    <w:rsid w:val="00ED39AB"/>
    <w:rsid w:val="00ED3CDF"/>
    <w:rsid w:val="00ED490C"/>
    <w:rsid w:val="00ED51AA"/>
    <w:rsid w:val="00ED5862"/>
    <w:rsid w:val="00ED6948"/>
    <w:rsid w:val="00ED6F7F"/>
    <w:rsid w:val="00ED7737"/>
    <w:rsid w:val="00EE07AF"/>
    <w:rsid w:val="00EE0DB4"/>
    <w:rsid w:val="00EE2504"/>
    <w:rsid w:val="00EE2AFF"/>
    <w:rsid w:val="00EE50CC"/>
    <w:rsid w:val="00EE5474"/>
    <w:rsid w:val="00EE7AC5"/>
    <w:rsid w:val="00EF0BB5"/>
    <w:rsid w:val="00EF1B85"/>
    <w:rsid w:val="00EF2088"/>
    <w:rsid w:val="00EF2A0F"/>
    <w:rsid w:val="00EF3556"/>
    <w:rsid w:val="00F034D0"/>
    <w:rsid w:val="00F04703"/>
    <w:rsid w:val="00F04DA6"/>
    <w:rsid w:val="00F04FCE"/>
    <w:rsid w:val="00F12310"/>
    <w:rsid w:val="00F1274E"/>
    <w:rsid w:val="00F12D54"/>
    <w:rsid w:val="00F135B5"/>
    <w:rsid w:val="00F1475E"/>
    <w:rsid w:val="00F15C3A"/>
    <w:rsid w:val="00F15E33"/>
    <w:rsid w:val="00F172EA"/>
    <w:rsid w:val="00F210B4"/>
    <w:rsid w:val="00F21C82"/>
    <w:rsid w:val="00F22327"/>
    <w:rsid w:val="00F22891"/>
    <w:rsid w:val="00F22A2D"/>
    <w:rsid w:val="00F22B02"/>
    <w:rsid w:val="00F22BDD"/>
    <w:rsid w:val="00F23965"/>
    <w:rsid w:val="00F242E9"/>
    <w:rsid w:val="00F24E73"/>
    <w:rsid w:val="00F24F01"/>
    <w:rsid w:val="00F25162"/>
    <w:rsid w:val="00F251AE"/>
    <w:rsid w:val="00F25AF0"/>
    <w:rsid w:val="00F25B53"/>
    <w:rsid w:val="00F25DC8"/>
    <w:rsid w:val="00F26939"/>
    <w:rsid w:val="00F26F24"/>
    <w:rsid w:val="00F27E86"/>
    <w:rsid w:val="00F30075"/>
    <w:rsid w:val="00F31645"/>
    <w:rsid w:val="00F326CC"/>
    <w:rsid w:val="00F32D49"/>
    <w:rsid w:val="00F338D7"/>
    <w:rsid w:val="00F339A5"/>
    <w:rsid w:val="00F34ADD"/>
    <w:rsid w:val="00F35F19"/>
    <w:rsid w:val="00F363A5"/>
    <w:rsid w:val="00F36CCE"/>
    <w:rsid w:val="00F377D6"/>
    <w:rsid w:val="00F37A34"/>
    <w:rsid w:val="00F4064D"/>
    <w:rsid w:val="00F40A29"/>
    <w:rsid w:val="00F41497"/>
    <w:rsid w:val="00F416F1"/>
    <w:rsid w:val="00F4170B"/>
    <w:rsid w:val="00F41A89"/>
    <w:rsid w:val="00F42089"/>
    <w:rsid w:val="00F4257D"/>
    <w:rsid w:val="00F4350F"/>
    <w:rsid w:val="00F43848"/>
    <w:rsid w:val="00F43D60"/>
    <w:rsid w:val="00F47187"/>
    <w:rsid w:val="00F47DF4"/>
    <w:rsid w:val="00F5168A"/>
    <w:rsid w:val="00F5349F"/>
    <w:rsid w:val="00F5417B"/>
    <w:rsid w:val="00F6157B"/>
    <w:rsid w:val="00F6231B"/>
    <w:rsid w:val="00F63F1C"/>
    <w:rsid w:val="00F64246"/>
    <w:rsid w:val="00F668C8"/>
    <w:rsid w:val="00F72215"/>
    <w:rsid w:val="00F72697"/>
    <w:rsid w:val="00F72FB2"/>
    <w:rsid w:val="00F73963"/>
    <w:rsid w:val="00F7403B"/>
    <w:rsid w:val="00F744D6"/>
    <w:rsid w:val="00F74758"/>
    <w:rsid w:val="00F747A3"/>
    <w:rsid w:val="00F7599C"/>
    <w:rsid w:val="00F75DE6"/>
    <w:rsid w:val="00F76697"/>
    <w:rsid w:val="00F76E40"/>
    <w:rsid w:val="00F80C27"/>
    <w:rsid w:val="00F81AAD"/>
    <w:rsid w:val="00F81E5F"/>
    <w:rsid w:val="00F820F5"/>
    <w:rsid w:val="00F83430"/>
    <w:rsid w:val="00F835AB"/>
    <w:rsid w:val="00F8543E"/>
    <w:rsid w:val="00F85496"/>
    <w:rsid w:val="00F9286A"/>
    <w:rsid w:val="00F934AC"/>
    <w:rsid w:val="00F94688"/>
    <w:rsid w:val="00F946B9"/>
    <w:rsid w:val="00F94BB7"/>
    <w:rsid w:val="00F964A9"/>
    <w:rsid w:val="00F9670D"/>
    <w:rsid w:val="00FA058B"/>
    <w:rsid w:val="00FA1613"/>
    <w:rsid w:val="00FA1AE9"/>
    <w:rsid w:val="00FA20F9"/>
    <w:rsid w:val="00FA276F"/>
    <w:rsid w:val="00FA2786"/>
    <w:rsid w:val="00FA420C"/>
    <w:rsid w:val="00FA670C"/>
    <w:rsid w:val="00FA68E4"/>
    <w:rsid w:val="00FB0A5F"/>
    <w:rsid w:val="00FB126A"/>
    <w:rsid w:val="00FB35F0"/>
    <w:rsid w:val="00FB4BA8"/>
    <w:rsid w:val="00FB6D35"/>
    <w:rsid w:val="00FB7E07"/>
    <w:rsid w:val="00FC09F3"/>
    <w:rsid w:val="00FC15B8"/>
    <w:rsid w:val="00FC1DB8"/>
    <w:rsid w:val="00FC310B"/>
    <w:rsid w:val="00FC3C84"/>
    <w:rsid w:val="00FC4840"/>
    <w:rsid w:val="00FC4D39"/>
    <w:rsid w:val="00FD01F8"/>
    <w:rsid w:val="00FD121E"/>
    <w:rsid w:val="00FD3120"/>
    <w:rsid w:val="00FD32A6"/>
    <w:rsid w:val="00FD45D4"/>
    <w:rsid w:val="00FD4649"/>
    <w:rsid w:val="00FD4B04"/>
    <w:rsid w:val="00FD4C1E"/>
    <w:rsid w:val="00FD55FF"/>
    <w:rsid w:val="00FD5DBD"/>
    <w:rsid w:val="00FD5FE4"/>
    <w:rsid w:val="00FD6267"/>
    <w:rsid w:val="00FD6D59"/>
    <w:rsid w:val="00FE4352"/>
    <w:rsid w:val="00FE73E7"/>
    <w:rsid w:val="00FE78D1"/>
    <w:rsid w:val="00FF0B86"/>
    <w:rsid w:val="00FF0CD6"/>
    <w:rsid w:val="00FF0EFA"/>
    <w:rsid w:val="00FF146D"/>
    <w:rsid w:val="00FF231C"/>
    <w:rsid w:val="00FF290B"/>
    <w:rsid w:val="00FF4C53"/>
    <w:rsid w:val="00FF5FB2"/>
    <w:rsid w:val="00FF67E6"/>
    <w:rsid w:val="00FF6A88"/>
    <w:rsid w:val="00FF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qFormat="1"/>
    <w:lsdException w:name="Default Paragraph Fon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4D6"/>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eader Table Grid"/>
    <w:basedOn w:val="TableNormal"/>
    <w:locked/>
    <w:rsid w:val="00F7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F744D6"/>
    <w:rPr>
      <w:rFonts w:ascii="Tahoma" w:hAnsi="Tahoma" w:cs="Tahoma"/>
      <w:sz w:val="16"/>
      <w:szCs w:val="16"/>
    </w:rPr>
  </w:style>
  <w:style w:type="paragraph" w:customStyle="1" w:styleId="tablebody-left">
    <w:name w:val="tablebody-left"/>
    <w:basedOn w:val="Normal"/>
    <w:locked/>
    <w:rsid w:val="00F744D6"/>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locked/>
    <w:rsid w:val="00F744D6"/>
    <w:pPr>
      <w:tabs>
        <w:tab w:val="center" w:pos="4320"/>
        <w:tab w:val="right" w:pos="8640"/>
      </w:tabs>
    </w:pPr>
  </w:style>
  <w:style w:type="paragraph" w:styleId="Footer">
    <w:name w:val="footer"/>
    <w:basedOn w:val="Normal"/>
    <w:locked/>
    <w:rsid w:val="00F744D6"/>
    <w:pPr>
      <w:tabs>
        <w:tab w:val="center" w:pos="4320"/>
        <w:tab w:val="right" w:pos="8640"/>
      </w:tabs>
    </w:pPr>
  </w:style>
  <w:style w:type="character" w:styleId="PageNumber">
    <w:name w:val="page number"/>
    <w:basedOn w:val="DefaultParagraphFont"/>
    <w:locked/>
    <w:rsid w:val="001A28FC"/>
  </w:style>
  <w:style w:type="character" w:styleId="Hyperlink">
    <w:name w:val="Hyperlink"/>
    <w:locked/>
    <w:rsid w:val="00E350D2"/>
    <w:rPr>
      <w:color w:val="0000FF"/>
      <w:u w:val="single"/>
    </w:rPr>
  </w:style>
  <w:style w:type="character" w:customStyle="1" w:styleId="FormFont">
    <w:name w:val="Form Font"/>
    <w:locked/>
    <w:rsid w:val="00AD3526"/>
    <w:rPr>
      <w:rFonts w:ascii="Arial" w:hAnsi="Arial"/>
      <w:bCs/>
      <w:smallCaps/>
      <w:color w:val="0000FF"/>
      <w:sz w:val="18"/>
    </w:rPr>
  </w:style>
  <w:style w:type="paragraph" w:styleId="FootnoteText">
    <w:name w:val="footnote text"/>
    <w:basedOn w:val="Normal"/>
    <w:semiHidden/>
    <w:locked/>
    <w:rsid w:val="0017292E"/>
  </w:style>
  <w:style w:type="character" w:styleId="FootnoteReference">
    <w:name w:val="footnote reference"/>
    <w:semiHidden/>
    <w:locked/>
    <w:rsid w:val="0017292E"/>
    <w:rPr>
      <w:vertAlign w:val="superscript"/>
    </w:rPr>
  </w:style>
  <w:style w:type="character" w:customStyle="1" w:styleId="FormFill">
    <w:name w:val="FormFill"/>
    <w:qFormat/>
    <w:rsid w:val="003A5A0F"/>
    <w:rPr>
      <w:rFonts w:ascii="Calibri" w:hAnsi="Calibri" w:cs="Arial"/>
      <w:bCs/>
      <w:sz w:val="20"/>
    </w:rPr>
  </w:style>
  <w:style w:type="character" w:customStyle="1" w:styleId="HeaderChar">
    <w:name w:val="Header Char"/>
    <w:link w:val="Header"/>
    <w:rsid w:val="00C178B1"/>
    <w:rPr>
      <w:rFonts w:ascii="Arial" w:hAnsi="Arial"/>
      <w:lang w:eastAsia="en-US"/>
    </w:rPr>
  </w:style>
  <w:style w:type="paragraph" w:styleId="NoSpacing">
    <w:name w:val="No Spacing"/>
    <w:uiPriority w:val="1"/>
    <w:qFormat/>
    <w:locked/>
    <w:rsid w:val="008867A6"/>
    <w:rPr>
      <w:rFonts w:ascii="Arial" w:hAnsi="Arial"/>
      <w:lang w:eastAsia="en-US"/>
    </w:rPr>
  </w:style>
  <w:style w:type="paragraph" w:styleId="EndnoteText">
    <w:name w:val="endnote text"/>
    <w:basedOn w:val="Normal"/>
    <w:link w:val="EndnoteTextChar"/>
    <w:locked/>
    <w:rsid w:val="00D6691B"/>
  </w:style>
  <w:style w:type="character" w:customStyle="1" w:styleId="EndnoteTextChar">
    <w:name w:val="Endnote Text Char"/>
    <w:link w:val="EndnoteText"/>
    <w:rsid w:val="00D6691B"/>
    <w:rPr>
      <w:rFonts w:ascii="Arial" w:hAnsi="Arial"/>
      <w:lang w:eastAsia="en-US"/>
    </w:rPr>
  </w:style>
  <w:style w:type="character" w:styleId="EndnoteReference">
    <w:name w:val="endnote reference"/>
    <w:locked/>
    <w:rsid w:val="00D669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qFormat="1"/>
    <w:lsdException w:name="Default Paragraph Fon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4D6"/>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eader Table Grid"/>
    <w:basedOn w:val="TableNormal"/>
    <w:locked/>
    <w:rsid w:val="00F7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F744D6"/>
    <w:rPr>
      <w:rFonts w:ascii="Tahoma" w:hAnsi="Tahoma" w:cs="Tahoma"/>
      <w:sz w:val="16"/>
      <w:szCs w:val="16"/>
    </w:rPr>
  </w:style>
  <w:style w:type="paragraph" w:customStyle="1" w:styleId="tablebody-left">
    <w:name w:val="tablebody-left"/>
    <w:basedOn w:val="Normal"/>
    <w:locked/>
    <w:rsid w:val="00F744D6"/>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locked/>
    <w:rsid w:val="00F744D6"/>
    <w:pPr>
      <w:tabs>
        <w:tab w:val="center" w:pos="4320"/>
        <w:tab w:val="right" w:pos="8640"/>
      </w:tabs>
    </w:pPr>
  </w:style>
  <w:style w:type="paragraph" w:styleId="Footer">
    <w:name w:val="footer"/>
    <w:basedOn w:val="Normal"/>
    <w:locked/>
    <w:rsid w:val="00F744D6"/>
    <w:pPr>
      <w:tabs>
        <w:tab w:val="center" w:pos="4320"/>
        <w:tab w:val="right" w:pos="8640"/>
      </w:tabs>
    </w:pPr>
  </w:style>
  <w:style w:type="character" w:styleId="PageNumber">
    <w:name w:val="page number"/>
    <w:basedOn w:val="DefaultParagraphFont"/>
    <w:locked/>
    <w:rsid w:val="001A28FC"/>
  </w:style>
  <w:style w:type="character" w:styleId="Hyperlink">
    <w:name w:val="Hyperlink"/>
    <w:locked/>
    <w:rsid w:val="00E350D2"/>
    <w:rPr>
      <w:color w:val="0000FF"/>
      <w:u w:val="single"/>
    </w:rPr>
  </w:style>
  <w:style w:type="character" w:customStyle="1" w:styleId="FormFont">
    <w:name w:val="Form Font"/>
    <w:locked/>
    <w:rsid w:val="00AD3526"/>
    <w:rPr>
      <w:rFonts w:ascii="Arial" w:hAnsi="Arial"/>
      <w:bCs/>
      <w:smallCaps/>
      <w:color w:val="0000FF"/>
      <w:sz w:val="18"/>
    </w:rPr>
  </w:style>
  <w:style w:type="paragraph" w:styleId="FootnoteText">
    <w:name w:val="footnote text"/>
    <w:basedOn w:val="Normal"/>
    <w:semiHidden/>
    <w:locked/>
    <w:rsid w:val="0017292E"/>
  </w:style>
  <w:style w:type="character" w:styleId="FootnoteReference">
    <w:name w:val="footnote reference"/>
    <w:semiHidden/>
    <w:locked/>
    <w:rsid w:val="0017292E"/>
    <w:rPr>
      <w:vertAlign w:val="superscript"/>
    </w:rPr>
  </w:style>
  <w:style w:type="character" w:customStyle="1" w:styleId="FormFill">
    <w:name w:val="FormFill"/>
    <w:qFormat/>
    <w:rsid w:val="003A5A0F"/>
    <w:rPr>
      <w:rFonts w:ascii="Calibri" w:hAnsi="Calibri" w:cs="Arial"/>
      <w:bCs/>
      <w:sz w:val="20"/>
    </w:rPr>
  </w:style>
  <w:style w:type="character" w:customStyle="1" w:styleId="HeaderChar">
    <w:name w:val="Header Char"/>
    <w:link w:val="Header"/>
    <w:rsid w:val="00C178B1"/>
    <w:rPr>
      <w:rFonts w:ascii="Arial" w:hAnsi="Arial"/>
      <w:lang w:eastAsia="en-US"/>
    </w:rPr>
  </w:style>
  <w:style w:type="paragraph" w:styleId="NoSpacing">
    <w:name w:val="No Spacing"/>
    <w:uiPriority w:val="1"/>
    <w:qFormat/>
    <w:locked/>
    <w:rsid w:val="008867A6"/>
    <w:rPr>
      <w:rFonts w:ascii="Arial" w:hAnsi="Arial"/>
      <w:lang w:eastAsia="en-US"/>
    </w:rPr>
  </w:style>
  <w:style w:type="paragraph" w:styleId="EndnoteText">
    <w:name w:val="endnote text"/>
    <w:basedOn w:val="Normal"/>
    <w:link w:val="EndnoteTextChar"/>
    <w:locked/>
    <w:rsid w:val="00D6691B"/>
  </w:style>
  <w:style w:type="character" w:customStyle="1" w:styleId="EndnoteTextChar">
    <w:name w:val="Endnote Text Char"/>
    <w:link w:val="EndnoteText"/>
    <w:rsid w:val="00D6691B"/>
    <w:rPr>
      <w:rFonts w:ascii="Arial" w:hAnsi="Arial"/>
      <w:lang w:eastAsia="en-US"/>
    </w:rPr>
  </w:style>
  <w:style w:type="character" w:styleId="EndnoteReference">
    <w:name w:val="endnote reference"/>
    <w:locked/>
    <w:rsid w:val="00D66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950">
      <w:bodyDiv w:val="1"/>
      <w:marLeft w:val="0"/>
      <w:marRight w:val="0"/>
      <w:marTop w:val="0"/>
      <w:marBottom w:val="0"/>
      <w:divBdr>
        <w:top w:val="none" w:sz="0" w:space="0" w:color="auto"/>
        <w:left w:val="none" w:sz="0" w:space="0" w:color="auto"/>
        <w:bottom w:val="none" w:sz="0" w:space="0" w:color="auto"/>
        <w:right w:val="none" w:sz="0" w:space="0" w:color="auto"/>
      </w:divBdr>
      <w:divsChild>
        <w:div w:id="120271091">
          <w:marLeft w:val="0"/>
          <w:marRight w:val="0"/>
          <w:marTop w:val="0"/>
          <w:marBottom w:val="0"/>
          <w:divBdr>
            <w:top w:val="none" w:sz="0" w:space="0" w:color="auto"/>
            <w:left w:val="none" w:sz="0" w:space="0" w:color="auto"/>
            <w:bottom w:val="none" w:sz="0" w:space="0" w:color="auto"/>
            <w:right w:val="none" w:sz="0" w:space="0" w:color="auto"/>
          </w:divBdr>
          <w:divsChild>
            <w:div w:id="1643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86">
      <w:bodyDiv w:val="1"/>
      <w:marLeft w:val="0"/>
      <w:marRight w:val="0"/>
      <w:marTop w:val="0"/>
      <w:marBottom w:val="0"/>
      <w:divBdr>
        <w:top w:val="none" w:sz="0" w:space="0" w:color="auto"/>
        <w:left w:val="none" w:sz="0" w:space="0" w:color="auto"/>
        <w:bottom w:val="none" w:sz="0" w:space="0" w:color="auto"/>
        <w:right w:val="none" w:sz="0" w:space="0" w:color="auto"/>
      </w:divBdr>
      <w:divsChild>
        <w:div w:id="65031460">
          <w:marLeft w:val="0"/>
          <w:marRight w:val="0"/>
          <w:marTop w:val="0"/>
          <w:marBottom w:val="0"/>
          <w:divBdr>
            <w:top w:val="none" w:sz="0" w:space="0" w:color="auto"/>
            <w:left w:val="none" w:sz="0" w:space="0" w:color="auto"/>
            <w:bottom w:val="none" w:sz="0" w:space="0" w:color="auto"/>
            <w:right w:val="none" w:sz="0" w:space="0" w:color="auto"/>
          </w:divBdr>
          <w:divsChild>
            <w:div w:id="1709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88">
      <w:bodyDiv w:val="1"/>
      <w:marLeft w:val="0"/>
      <w:marRight w:val="0"/>
      <w:marTop w:val="0"/>
      <w:marBottom w:val="0"/>
      <w:divBdr>
        <w:top w:val="none" w:sz="0" w:space="0" w:color="auto"/>
        <w:left w:val="none" w:sz="0" w:space="0" w:color="auto"/>
        <w:bottom w:val="none" w:sz="0" w:space="0" w:color="auto"/>
        <w:right w:val="none" w:sz="0" w:space="0" w:color="auto"/>
      </w:divBdr>
      <w:divsChild>
        <w:div w:id="481969670">
          <w:marLeft w:val="0"/>
          <w:marRight w:val="0"/>
          <w:marTop w:val="0"/>
          <w:marBottom w:val="0"/>
          <w:divBdr>
            <w:top w:val="none" w:sz="0" w:space="0" w:color="auto"/>
            <w:left w:val="none" w:sz="0" w:space="0" w:color="auto"/>
            <w:bottom w:val="none" w:sz="0" w:space="0" w:color="auto"/>
            <w:right w:val="none" w:sz="0" w:space="0" w:color="auto"/>
          </w:divBdr>
          <w:divsChild>
            <w:div w:id="1732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9380">
      <w:bodyDiv w:val="1"/>
      <w:marLeft w:val="0"/>
      <w:marRight w:val="0"/>
      <w:marTop w:val="0"/>
      <w:marBottom w:val="0"/>
      <w:divBdr>
        <w:top w:val="none" w:sz="0" w:space="0" w:color="auto"/>
        <w:left w:val="none" w:sz="0" w:space="0" w:color="auto"/>
        <w:bottom w:val="none" w:sz="0" w:space="0" w:color="auto"/>
        <w:right w:val="none" w:sz="0" w:space="0" w:color="auto"/>
      </w:divBdr>
      <w:divsChild>
        <w:div w:id="177282010">
          <w:marLeft w:val="0"/>
          <w:marRight w:val="0"/>
          <w:marTop w:val="0"/>
          <w:marBottom w:val="0"/>
          <w:divBdr>
            <w:top w:val="none" w:sz="0" w:space="0" w:color="auto"/>
            <w:left w:val="none" w:sz="0" w:space="0" w:color="auto"/>
            <w:bottom w:val="none" w:sz="0" w:space="0" w:color="auto"/>
            <w:right w:val="none" w:sz="0" w:space="0" w:color="auto"/>
          </w:divBdr>
          <w:divsChild>
            <w:div w:id="1293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829">
      <w:bodyDiv w:val="1"/>
      <w:marLeft w:val="0"/>
      <w:marRight w:val="0"/>
      <w:marTop w:val="0"/>
      <w:marBottom w:val="0"/>
      <w:divBdr>
        <w:top w:val="none" w:sz="0" w:space="0" w:color="auto"/>
        <w:left w:val="none" w:sz="0" w:space="0" w:color="auto"/>
        <w:bottom w:val="none" w:sz="0" w:space="0" w:color="auto"/>
        <w:right w:val="none" w:sz="0" w:space="0" w:color="auto"/>
      </w:divBdr>
      <w:divsChild>
        <w:div w:id="1594700039">
          <w:marLeft w:val="0"/>
          <w:marRight w:val="0"/>
          <w:marTop w:val="0"/>
          <w:marBottom w:val="0"/>
          <w:divBdr>
            <w:top w:val="none" w:sz="0" w:space="0" w:color="auto"/>
            <w:left w:val="none" w:sz="0" w:space="0" w:color="auto"/>
            <w:bottom w:val="none" w:sz="0" w:space="0" w:color="auto"/>
            <w:right w:val="none" w:sz="0" w:space="0" w:color="auto"/>
          </w:divBdr>
          <w:divsChild>
            <w:div w:id="15510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6647">
      <w:bodyDiv w:val="1"/>
      <w:marLeft w:val="0"/>
      <w:marRight w:val="0"/>
      <w:marTop w:val="0"/>
      <w:marBottom w:val="0"/>
      <w:divBdr>
        <w:top w:val="none" w:sz="0" w:space="0" w:color="auto"/>
        <w:left w:val="none" w:sz="0" w:space="0" w:color="auto"/>
        <w:bottom w:val="none" w:sz="0" w:space="0" w:color="auto"/>
        <w:right w:val="none" w:sz="0" w:space="0" w:color="auto"/>
      </w:divBdr>
      <w:divsChild>
        <w:div w:id="2027247772">
          <w:marLeft w:val="0"/>
          <w:marRight w:val="0"/>
          <w:marTop w:val="0"/>
          <w:marBottom w:val="0"/>
          <w:divBdr>
            <w:top w:val="none" w:sz="0" w:space="0" w:color="auto"/>
            <w:left w:val="none" w:sz="0" w:space="0" w:color="auto"/>
            <w:bottom w:val="none" w:sz="0" w:space="0" w:color="auto"/>
            <w:right w:val="none" w:sz="0" w:space="0" w:color="auto"/>
          </w:divBdr>
        </w:div>
      </w:divsChild>
    </w:div>
    <w:div w:id="48848175">
      <w:bodyDiv w:val="1"/>
      <w:marLeft w:val="0"/>
      <w:marRight w:val="0"/>
      <w:marTop w:val="0"/>
      <w:marBottom w:val="0"/>
      <w:divBdr>
        <w:top w:val="none" w:sz="0" w:space="0" w:color="auto"/>
        <w:left w:val="none" w:sz="0" w:space="0" w:color="auto"/>
        <w:bottom w:val="none" w:sz="0" w:space="0" w:color="auto"/>
        <w:right w:val="none" w:sz="0" w:space="0" w:color="auto"/>
      </w:divBdr>
      <w:divsChild>
        <w:div w:id="402069275">
          <w:marLeft w:val="0"/>
          <w:marRight w:val="0"/>
          <w:marTop w:val="0"/>
          <w:marBottom w:val="0"/>
          <w:divBdr>
            <w:top w:val="none" w:sz="0" w:space="0" w:color="auto"/>
            <w:left w:val="none" w:sz="0" w:space="0" w:color="auto"/>
            <w:bottom w:val="none" w:sz="0" w:space="0" w:color="auto"/>
            <w:right w:val="none" w:sz="0" w:space="0" w:color="auto"/>
          </w:divBdr>
          <w:divsChild>
            <w:div w:id="15437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6316">
      <w:bodyDiv w:val="1"/>
      <w:marLeft w:val="0"/>
      <w:marRight w:val="0"/>
      <w:marTop w:val="0"/>
      <w:marBottom w:val="0"/>
      <w:divBdr>
        <w:top w:val="none" w:sz="0" w:space="0" w:color="auto"/>
        <w:left w:val="none" w:sz="0" w:space="0" w:color="auto"/>
        <w:bottom w:val="none" w:sz="0" w:space="0" w:color="auto"/>
        <w:right w:val="none" w:sz="0" w:space="0" w:color="auto"/>
      </w:divBdr>
    </w:div>
    <w:div w:id="114065083">
      <w:bodyDiv w:val="1"/>
      <w:marLeft w:val="0"/>
      <w:marRight w:val="0"/>
      <w:marTop w:val="0"/>
      <w:marBottom w:val="0"/>
      <w:divBdr>
        <w:top w:val="none" w:sz="0" w:space="0" w:color="auto"/>
        <w:left w:val="none" w:sz="0" w:space="0" w:color="auto"/>
        <w:bottom w:val="none" w:sz="0" w:space="0" w:color="auto"/>
        <w:right w:val="none" w:sz="0" w:space="0" w:color="auto"/>
      </w:divBdr>
    </w:div>
    <w:div w:id="147331711">
      <w:bodyDiv w:val="1"/>
      <w:marLeft w:val="0"/>
      <w:marRight w:val="0"/>
      <w:marTop w:val="0"/>
      <w:marBottom w:val="0"/>
      <w:divBdr>
        <w:top w:val="none" w:sz="0" w:space="0" w:color="auto"/>
        <w:left w:val="none" w:sz="0" w:space="0" w:color="auto"/>
        <w:bottom w:val="none" w:sz="0" w:space="0" w:color="auto"/>
        <w:right w:val="none" w:sz="0" w:space="0" w:color="auto"/>
      </w:divBdr>
      <w:divsChild>
        <w:div w:id="1176964064">
          <w:marLeft w:val="0"/>
          <w:marRight w:val="0"/>
          <w:marTop w:val="0"/>
          <w:marBottom w:val="0"/>
          <w:divBdr>
            <w:top w:val="none" w:sz="0" w:space="0" w:color="auto"/>
            <w:left w:val="none" w:sz="0" w:space="0" w:color="auto"/>
            <w:bottom w:val="none" w:sz="0" w:space="0" w:color="auto"/>
            <w:right w:val="none" w:sz="0" w:space="0" w:color="auto"/>
          </w:divBdr>
          <w:divsChild>
            <w:div w:id="159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5453">
      <w:bodyDiv w:val="1"/>
      <w:marLeft w:val="0"/>
      <w:marRight w:val="0"/>
      <w:marTop w:val="0"/>
      <w:marBottom w:val="0"/>
      <w:divBdr>
        <w:top w:val="none" w:sz="0" w:space="0" w:color="auto"/>
        <w:left w:val="none" w:sz="0" w:space="0" w:color="auto"/>
        <w:bottom w:val="none" w:sz="0" w:space="0" w:color="auto"/>
        <w:right w:val="none" w:sz="0" w:space="0" w:color="auto"/>
      </w:divBdr>
      <w:divsChild>
        <w:div w:id="1326086980">
          <w:marLeft w:val="0"/>
          <w:marRight w:val="0"/>
          <w:marTop w:val="0"/>
          <w:marBottom w:val="0"/>
          <w:divBdr>
            <w:top w:val="none" w:sz="0" w:space="0" w:color="auto"/>
            <w:left w:val="none" w:sz="0" w:space="0" w:color="auto"/>
            <w:bottom w:val="none" w:sz="0" w:space="0" w:color="auto"/>
            <w:right w:val="none" w:sz="0" w:space="0" w:color="auto"/>
          </w:divBdr>
          <w:divsChild>
            <w:div w:id="19694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4352">
      <w:bodyDiv w:val="1"/>
      <w:marLeft w:val="0"/>
      <w:marRight w:val="0"/>
      <w:marTop w:val="0"/>
      <w:marBottom w:val="0"/>
      <w:divBdr>
        <w:top w:val="none" w:sz="0" w:space="0" w:color="auto"/>
        <w:left w:val="none" w:sz="0" w:space="0" w:color="auto"/>
        <w:bottom w:val="none" w:sz="0" w:space="0" w:color="auto"/>
        <w:right w:val="none" w:sz="0" w:space="0" w:color="auto"/>
      </w:divBdr>
      <w:divsChild>
        <w:div w:id="316032285">
          <w:marLeft w:val="0"/>
          <w:marRight w:val="0"/>
          <w:marTop w:val="0"/>
          <w:marBottom w:val="0"/>
          <w:divBdr>
            <w:top w:val="none" w:sz="0" w:space="0" w:color="auto"/>
            <w:left w:val="none" w:sz="0" w:space="0" w:color="auto"/>
            <w:bottom w:val="none" w:sz="0" w:space="0" w:color="auto"/>
            <w:right w:val="none" w:sz="0" w:space="0" w:color="auto"/>
          </w:divBdr>
          <w:divsChild>
            <w:div w:id="17299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7446">
      <w:bodyDiv w:val="1"/>
      <w:marLeft w:val="0"/>
      <w:marRight w:val="0"/>
      <w:marTop w:val="0"/>
      <w:marBottom w:val="0"/>
      <w:divBdr>
        <w:top w:val="none" w:sz="0" w:space="0" w:color="auto"/>
        <w:left w:val="none" w:sz="0" w:space="0" w:color="auto"/>
        <w:bottom w:val="none" w:sz="0" w:space="0" w:color="auto"/>
        <w:right w:val="none" w:sz="0" w:space="0" w:color="auto"/>
      </w:divBdr>
      <w:divsChild>
        <w:div w:id="1663894415">
          <w:marLeft w:val="0"/>
          <w:marRight w:val="0"/>
          <w:marTop w:val="0"/>
          <w:marBottom w:val="0"/>
          <w:divBdr>
            <w:top w:val="none" w:sz="0" w:space="0" w:color="auto"/>
            <w:left w:val="none" w:sz="0" w:space="0" w:color="auto"/>
            <w:bottom w:val="none" w:sz="0" w:space="0" w:color="auto"/>
            <w:right w:val="none" w:sz="0" w:space="0" w:color="auto"/>
          </w:divBdr>
          <w:divsChild>
            <w:div w:id="1500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9749">
      <w:bodyDiv w:val="1"/>
      <w:marLeft w:val="0"/>
      <w:marRight w:val="0"/>
      <w:marTop w:val="0"/>
      <w:marBottom w:val="0"/>
      <w:divBdr>
        <w:top w:val="none" w:sz="0" w:space="0" w:color="auto"/>
        <w:left w:val="none" w:sz="0" w:space="0" w:color="auto"/>
        <w:bottom w:val="none" w:sz="0" w:space="0" w:color="auto"/>
        <w:right w:val="none" w:sz="0" w:space="0" w:color="auto"/>
      </w:divBdr>
      <w:divsChild>
        <w:div w:id="1387142293">
          <w:marLeft w:val="0"/>
          <w:marRight w:val="0"/>
          <w:marTop w:val="0"/>
          <w:marBottom w:val="0"/>
          <w:divBdr>
            <w:top w:val="none" w:sz="0" w:space="0" w:color="auto"/>
            <w:left w:val="none" w:sz="0" w:space="0" w:color="auto"/>
            <w:bottom w:val="none" w:sz="0" w:space="0" w:color="auto"/>
            <w:right w:val="none" w:sz="0" w:space="0" w:color="auto"/>
          </w:divBdr>
        </w:div>
      </w:divsChild>
    </w:div>
    <w:div w:id="359206167">
      <w:bodyDiv w:val="1"/>
      <w:marLeft w:val="0"/>
      <w:marRight w:val="0"/>
      <w:marTop w:val="0"/>
      <w:marBottom w:val="0"/>
      <w:divBdr>
        <w:top w:val="none" w:sz="0" w:space="0" w:color="auto"/>
        <w:left w:val="none" w:sz="0" w:space="0" w:color="auto"/>
        <w:bottom w:val="none" w:sz="0" w:space="0" w:color="auto"/>
        <w:right w:val="none" w:sz="0" w:space="0" w:color="auto"/>
      </w:divBdr>
      <w:divsChild>
        <w:div w:id="277032400">
          <w:marLeft w:val="0"/>
          <w:marRight w:val="0"/>
          <w:marTop w:val="0"/>
          <w:marBottom w:val="0"/>
          <w:divBdr>
            <w:top w:val="none" w:sz="0" w:space="0" w:color="auto"/>
            <w:left w:val="none" w:sz="0" w:space="0" w:color="auto"/>
            <w:bottom w:val="none" w:sz="0" w:space="0" w:color="auto"/>
            <w:right w:val="none" w:sz="0" w:space="0" w:color="auto"/>
          </w:divBdr>
          <w:divsChild>
            <w:div w:id="10251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8408">
      <w:bodyDiv w:val="1"/>
      <w:marLeft w:val="0"/>
      <w:marRight w:val="0"/>
      <w:marTop w:val="0"/>
      <w:marBottom w:val="0"/>
      <w:divBdr>
        <w:top w:val="none" w:sz="0" w:space="0" w:color="auto"/>
        <w:left w:val="none" w:sz="0" w:space="0" w:color="auto"/>
        <w:bottom w:val="none" w:sz="0" w:space="0" w:color="auto"/>
        <w:right w:val="none" w:sz="0" w:space="0" w:color="auto"/>
      </w:divBdr>
      <w:divsChild>
        <w:div w:id="74712882">
          <w:marLeft w:val="0"/>
          <w:marRight w:val="0"/>
          <w:marTop w:val="0"/>
          <w:marBottom w:val="0"/>
          <w:divBdr>
            <w:top w:val="none" w:sz="0" w:space="0" w:color="auto"/>
            <w:left w:val="none" w:sz="0" w:space="0" w:color="auto"/>
            <w:bottom w:val="none" w:sz="0" w:space="0" w:color="auto"/>
            <w:right w:val="none" w:sz="0" w:space="0" w:color="auto"/>
          </w:divBdr>
          <w:divsChild>
            <w:div w:id="6256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8254">
      <w:bodyDiv w:val="1"/>
      <w:marLeft w:val="0"/>
      <w:marRight w:val="0"/>
      <w:marTop w:val="0"/>
      <w:marBottom w:val="0"/>
      <w:divBdr>
        <w:top w:val="none" w:sz="0" w:space="0" w:color="auto"/>
        <w:left w:val="none" w:sz="0" w:space="0" w:color="auto"/>
        <w:bottom w:val="none" w:sz="0" w:space="0" w:color="auto"/>
        <w:right w:val="none" w:sz="0" w:space="0" w:color="auto"/>
      </w:divBdr>
    </w:div>
    <w:div w:id="425200394">
      <w:bodyDiv w:val="1"/>
      <w:marLeft w:val="0"/>
      <w:marRight w:val="0"/>
      <w:marTop w:val="0"/>
      <w:marBottom w:val="0"/>
      <w:divBdr>
        <w:top w:val="none" w:sz="0" w:space="0" w:color="auto"/>
        <w:left w:val="none" w:sz="0" w:space="0" w:color="auto"/>
        <w:bottom w:val="none" w:sz="0" w:space="0" w:color="auto"/>
        <w:right w:val="none" w:sz="0" w:space="0" w:color="auto"/>
      </w:divBdr>
    </w:div>
    <w:div w:id="443695962">
      <w:bodyDiv w:val="1"/>
      <w:marLeft w:val="0"/>
      <w:marRight w:val="0"/>
      <w:marTop w:val="0"/>
      <w:marBottom w:val="0"/>
      <w:divBdr>
        <w:top w:val="none" w:sz="0" w:space="0" w:color="auto"/>
        <w:left w:val="none" w:sz="0" w:space="0" w:color="auto"/>
        <w:bottom w:val="none" w:sz="0" w:space="0" w:color="auto"/>
        <w:right w:val="none" w:sz="0" w:space="0" w:color="auto"/>
      </w:divBdr>
      <w:divsChild>
        <w:div w:id="1487429532">
          <w:marLeft w:val="0"/>
          <w:marRight w:val="0"/>
          <w:marTop w:val="0"/>
          <w:marBottom w:val="0"/>
          <w:divBdr>
            <w:top w:val="none" w:sz="0" w:space="0" w:color="auto"/>
            <w:left w:val="none" w:sz="0" w:space="0" w:color="auto"/>
            <w:bottom w:val="none" w:sz="0" w:space="0" w:color="auto"/>
            <w:right w:val="none" w:sz="0" w:space="0" w:color="auto"/>
          </w:divBdr>
          <w:divsChild>
            <w:div w:id="13321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592">
      <w:bodyDiv w:val="1"/>
      <w:marLeft w:val="0"/>
      <w:marRight w:val="0"/>
      <w:marTop w:val="0"/>
      <w:marBottom w:val="0"/>
      <w:divBdr>
        <w:top w:val="none" w:sz="0" w:space="0" w:color="auto"/>
        <w:left w:val="none" w:sz="0" w:space="0" w:color="auto"/>
        <w:bottom w:val="none" w:sz="0" w:space="0" w:color="auto"/>
        <w:right w:val="none" w:sz="0" w:space="0" w:color="auto"/>
      </w:divBdr>
      <w:divsChild>
        <w:div w:id="1448231754">
          <w:marLeft w:val="0"/>
          <w:marRight w:val="0"/>
          <w:marTop w:val="0"/>
          <w:marBottom w:val="0"/>
          <w:divBdr>
            <w:top w:val="none" w:sz="0" w:space="0" w:color="auto"/>
            <w:left w:val="none" w:sz="0" w:space="0" w:color="auto"/>
            <w:bottom w:val="none" w:sz="0" w:space="0" w:color="auto"/>
            <w:right w:val="none" w:sz="0" w:space="0" w:color="auto"/>
          </w:divBdr>
          <w:divsChild>
            <w:div w:id="15504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3873">
      <w:bodyDiv w:val="1"/>
      <w:marLeft w:val="0"/>
      <w:marRight w:val="0"/>
      <w:marTop w:val="0"/>
      <w:marBottom w:val="0"/>
      <w:divBdr>
        <w:top w:val="none" w:sz="0" w:space="0" w:color="auto"/>
        <w:left w:val="none" w:sz="0" w:space="0" w:color="auto"/>
        <w:bottom w:val="none" w:sz="0" w:space="0" w:color="auto"/>
        <w:right w:val="none" w:sz="0" w:space="0" w:color="auto"/>
      </w:divBdr>
    </w:div>
    <w:div w:id="532688401">
      <w:bodyDiv w:val="1"/>
      <w:marLeft w:val="0"/>
      <w:marRight w:val="0"/>
      <w:marTop w:val="0"/>
      <w:marBottom w:val="0"/>
      <w:divBdr>
        <w:top w:val="none" w:sz="0" w:space="0" w:color="auto"/>
        <w:left w:val="none" w:sz="0" w:space="0" w:color="auto"/>
        <w:bottom w:val="none" w:sz="0" w:space="0" w:color="auto"/>
        <w:right w:val="none" w:sz="0" w:space="0" w:color="auto"/>
      </w:divBdr>
      <w:divsChild>
        <w:div w:id="841310442">
          <w:marLeft w:val="0"/>
          <w:marRight w:val="0"/>
          <w:marTop w:val="0"/>
          <w:marBottom w:val="0"/>
          <w:divBdr>
            <w:top w:val="none" w:sz="0" w:space="0" w:color="auto"/>
            <w:left w:val="none" w:sz="0" w:space="0" w:color="auto"/>
            <w:bottom w:val="none" w:sz="0" w:space="0" w:color="auto"/>
            <w:right w:val="none" w:sz="0" w:space="0" w:color="auto"/>
          </w:divBdr>
          <w:divsChild>
            <w:div w:id="3533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518">
      <w:bodyDiv w:val="1"/>
      <w:marLeft w:val="0"/>
      <w:marRight w:val="0"/>
      <w:marTop w:val="0"/>
      <w:marBottom w:val="0"/>
      <w:divBdr>
        <w:top w:val="none" w:sz="0" w:space="0" w:color="auto"/>
        <w:left w:val="none" w:sz="0" w:space="0" w:color="auto"/>
        <w:bottom w:val="none" w:sz="0" w:space="0" w:color="auto"/>
        <w:right w:val="none" w:sz="0" w:space="0" w:color="auto"/>
      </w:divBdr>
      <w:divsChild>
        <w:div w:id="2130541477">
          <w:marLeft w:val="0"/>
          <w:marRight w:val="0"/>
          <w:marTop w:val="0"/>
          <w:marBottom w:val="0"/>
          <w:divBdr>
            <w:top w:val="none" w:sz="0" w:space="0" w:color="auto"/>
            <w:left w:val="none" w:sz="0" w:space="0" w:color="auto"/>
            <w:bottom w:val="none" w:sz="0" w:space="0" w:color="auto"/>
            <w:right w:val="none" w:sz="0" w:space="0" w:color="auto"/>
          </w:divBdr>
          <w:divsChild>
            <w:div w:id="14602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7539">
      <w:bodyDiv w:val="1"/>
      <w:marLeft w:val="0"/>
      <w:marRight w:val="0"/>
      <w:marTop w:val="0"/>
      <w:marBottom w:val="0"/>
      <w:divBdr>
        <w:top w:val="none" w:sz="0" w:space="0" w:color="auto"/>
        <w:left w:val="none" w:sz="0" w:space="0" w:color="auto"/>
        <w:bottom w:val="none" w:sz="0" w:space="0" w:color="auto"/>
        <w:right w:val="none" w:sz="0" w:space="0" w:color="auto"/>
      </w:divBdr>
      <w:divsChild>
        <w:div w:id="643195254">
          <w:marLeft w:val="0"/>
          <w:marRight w:val="0"/>
          <w:marTop w:val="0"/>
          <w:marBottom w:val="0"/>
          <w:divBdr>
            <w:top w:val="none" w:sz="0" w:space="0" w:color="auto"/>
            <w:left w:val="none" w:sz="0" w:space="0" w:color="auto"/>
            <w:bottom w:val="none" w:sz="0" w:space="0" w:color="auto"/>
            <w:right w:val="none" w:sz="0" w:space="0" w:color="auto"/>
          </w:divBdr>
          <w:divsChild>
            <w:div w:id="158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9924">
      <w:bodyDiv w:val="1"/>
      <w:marLeft w:val="0"/>
      <w:marRight w:val="0"/>
      <w:marTop w:val="0"/>
      <w:marBottom w:val="0"/>
      <w:divBdr>
        <w:top w:val="none" w:sz="0" w:space="0" w:color="auto"/>
        <w:left w:val="none" w:sz="0" w:space="0" w:color="auto"/>
        <w:bottom w:val="none" w:sz="0" w:space="0" w:color="auto"/>
        <w:right w:val="none" w:sz="0" w:space="0" w:color="auto"/>
      </w:divBdr>
    </w:div>
    <w:div w:id="665597574">
      <w:bodyDiv w:val="1"/>
      <w:marLeft w:val="0"/>
      <w:marRight w:val="0"/>
      <w:marTop w:val="0"/>
      <w:marBottom w:val="0"/>
      <w:divBdr>
        <w:top w:val="none" w:sz="0" w:space="0" w:color="auto"/>
        <w:left w:val="none" w:sz="0" w:space="0" w:color="auto"/>
        <w:bottom w:val="none" w:sz="0" w:space="0" w:color="auto"/>
        <w:right w:val="none" w:sz="0" w:space="0" w:color="auto"/>
      </w:divBdr>
    </w:div>
    <w:div w:id="669451156">
      <w:bodyDiv w:val="1"/>
      <w:marLeft w:val="0"/>
      <w:marRight w:val="0"/>
      <w:marTop w:val="0"/>
      <w:marBottom w:val="0"/>
      <w:divBdr>
        <w:top w:val="none" w:sz="0" w:space="0" w:color="auto"/>
        <w:left w:val="none" w:sz="0" w:space="0" w:color="auto"/>
        <w:bottom w:val="none" w:sz="0" w:space="0" w:color="auto"/>
        <w:right w:val="none" w:sz="0" w:space="0" w:color="auto"/>
      </w:divBdr>
      <w:divsChild>
        <w:div w:id="1988977068">
          <w:marLeft w:val="0"/>
          <w:marRight w:val="0"/>
          <w:marTop w:val="0"/>
          <w:marBottom w:val="0"/>
          <w:divBdr>
            <w:top w:val="none" w:sz="0" w:space="0" w:color="auto"/>
            <w:left w:val="none" w:sz="0" w:space="0" w:color="auto"/>
            <w:bottom w:val="none" w:sz="0" w:space="0" w:color="auto"/>
            <w:right w:val="none" w:sz="0" w:space="0" w:color="auto"/>
          </w:divBdr>
          <w:divsChild>
            <w:div w:id="12713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1126">
      <w:bodyDiv w:val="1"/>
      <w:marLeft w:val="0"/>
      <w:marRight w:val="0"/>
      <w:marTop w:val="0"/>
      <w:marBottom w:val="0"/>
      <w:divBdr>
        <w:top w:val="none" w:sz="0" w:space="0" w:color="auto"/>
        <w:left w:val="none" w:sz="0" w:space="0" w:color="auto"/>
        <w:bottom w:val="none" w:sz="0" w:space="0" w:color="auto"/>
        <w:right w:val="none" w:sz="0" w:space="0" w:color="auto"/>
      </w:divBdr>
      <w:divsChild>
        <w:div w:id="1705595267">
          <w:marLeft w:val="0"/>
          <w:marRight w:val="0"/>
          <w:marTop w:val="0"/>
          <w:marBottom w:val="0"/>
          <w:divBdr>
            <w:top w:val="none" w:sz="0" w:space="0" w:color="auto"/>
            <w:left w:val="none" w:sz="0" w:space="0" w:color="auto"/>
            <w:bottom w:val="none" w:sz="0" w:space="0" w:color="auto"/>
            <w:right w:val="none" w:sz="0" w:space="0" w:color="auto"/>
          </w:divBdr>
          <w:divsChild>
            <w:div w:id="13570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9417">
      <w:bodyDiv w:val="1"/>
      <w:marLeft w:val="0"/>
      <w:marRight w:val="0"/>
      <w:marTop w:val="0"/>
      <w:marBottom w:val="0"/>
      <w:divBdr>
        <w:top w:val="none" w:sz="0" w:space="0" w:color="auto"/>
        <w:left w:val="none" w:sz="0" w:space="0" w:color="auto"/>
        <w:bottom w:val="none" w:sz="0" w:space="0" w:color="auto"/>
        <w:right w:val="none" w:sz="0" w:space="0" w:color="auto"/>
      </w:divBdr>
      <w:divsChild>
        <w:div w:id="560478223">
          <w:marLeft w:val="0"/>
          <w:marRight w:val="0"/>
          <w:marTop w:val="0"/>
          <w:marBottom w:val="0"/>
          <w:divBdr>
            <w:top w:val="none" w:sz="0" w:space="0" w:color="auto"/>
            <w:left w:val="none" w:sz="0" w:space="0" w:color="auto"/>
            <w:bottom w:val="none" w:sz="0" w:space="0" w:color="auto"/>
            <w:right w:val="none" w:sz="0" w:space="0" w:color="auto"/>
          </w:divBdr>
          <w:divsChild>
            <w:div w:id="18346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7103">
      <w:bodyDiv w:val="1"/>
      <w:marLeft w:val="0"/>
      <w:marRight w:val="0"/>
      <w:marTop w:val="0"/>
      <w:marBottom w:val="0"/>
      <w:divBdr>
        <w:top w:val="none" w:sz="0" w:space="0" w:color="auto"/>
        <w:left w:val="none" w:sz="0" w:space="0" w:color="auto"/>
        <w:bottom w:val="none" w:sz="0" w:space="0" w:color="auto"/>
        <w:right w:val="none" w:sz="0" w:space="0" w:color="auto"/>
      </w:divBdr>
      <w:divsChild>
        <w:div w:id="1523323553">
          <w:marLeft w:val="0"/>
          <w:marRight w:val="0"/>
          <w:marTop w:val="0"/>
          <w:marBottom w:val="0"/>
          <w:divBdr>
            <w:top w:val="none" w:sz="0" w:space="0" w:color="auto"/>
            <w:left w:val="none" w:sz="0" w:space="0" w:color="auto"/>
            <w:bottom w:val="none" w:sz="0" w:space="0" w:color="auto"/>
            <w:right w:val="none" w:sz="0" w:space="0" w:color="auto"/>
          </w:divBdr>
          <w:divsChild>
            <w:div w:id="634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01148">
      <w:bodyDiv w:val="1"/>
      <w:marLeft w:val="0"/>
      <w:marRight w:val="0"/>
      <w:marTop w:val="0"/>
      <w:marBottom w:val="0"/>
      <w:divBdr>
        <w:top w:val="none" w:sz="0" w:space="0" w:color="auto"/>
        <w:left w:val="none" w:sz="0" w:space="0" w:color="auto"/>
        <w:bottom w:val="none" w:sz="0" w:space="0" w:color="auto"/>
        <w:right w:val="none" w:sz="0" w:space="0" w:color="auto"/>
      </w:divBdr>
      <w:divsChild>
        <w:div w:id="366100065">
          <w:marLeft w:val="0"/>
          <w:marRight w:val="0"/>
          <w:marTop w:val="0"/>
          <w:marBottom w:val="0"/>
          <w:divBdr>
            <w:top w:val="none" w:sz="0" w:space="0" w:color="auto"/>
            <w:left w:val="none" w:sz="0" w:space="0" w:color="auto"/>
            <w:bottom w:val="none" w:sz="0" w:space="0" w:color="auto"/>
            <w:right w:val="none" w:sz="0" w:space="0" w:color="auto"/>
          </w:divBdr>
        </w:div>
        <w:div w:id="676231336">
          <w:marLeft w:val="0"/>
          <w:marRight w:val="0"/>
          <w:marTop w:val="0"/>
          <w:marBottom w:val="0"/>
          <w:divBdr>
            <w:top w:val="none" w:sz="0" w:space="0" w:color="auto"/>
            <w:left w:val="none" w:sz="0" w:space="0" w:color="auto"/>
            <w:bottom w:val="none" w:sz="0" w:space="0" w:color="auto"/>
            <w:right w:val="none" w:sz="0" w:space="0" w:color="auto"/>
          </w:divBdr>
        </w:div>
        <w:div w:id="680938941">
          <w:marLeft w:val="0"/>
          <w:marRight w:val="0"/>
          <w:marTop w:val="0"/>
          <w:marBottom w:val="0"/>
          <w:divBdr>
            <w:top w:val="none" w:sz="0" w:space="0" w:color="auto"/>
            <w:left w:val="none" w:sz="0" w:space="0" w:color="auto"/>
            <w:bottom w:val="none" w:sz="0" w:space="0" w:color="auto"/>
            <w:right w:val="none" w:sz="0" w:space="0" w:color="auto"/>
          </w:divBdr>
        </w:div>
        <w:div w:id="729768337">
          <w:marLeft w:val="0"/>
          <w:marRight w:val="0"/>
          <w:marTop w:val="0"/>
          <w:marBottom w:val="0"/>
          <w:divBdr>
            <w:top w:val="none" w:sz="0" w:space="0" w:color="auto"/>
            <w:left w:val="none" w:sz="0" w:space="0" w:color="auto"/>
            <w:bottom w:val="none" w:sz="0" w:space="0" w:color="auto"/>
            <w:right w:val="none" w:sz="0" w:space="0" w:color="auto"/>
          </w:divBdr>
        </w:div>
        <w:div w:id="771508847">
          <w:marLeft w:val="0"/>
          <w:marRight w:val="0"/>
          <w:marTop w:val="0"/>
          <w:marBottom w:val="0"/>
          <w:divBdr>
            <w:top w:val="none" w:sz="0" w:space="0" w:color="auto"/>
            <w:left w:val="none" w:sz="0" w:space="0" w:color="auto"/>
            <w:bottom w:val="none" w:sz="0" w:space="0" w:color="auto"/>
            <w:right w:val="none" w:sz="0" w:space="0" w:color="auto"/>
          </w:divBdr>
        </w:div>
        <w:div w:id="871302608">
          <w:marLeft w:val="0"/>
          <w:marRight w:val="0"/>
          <w:marTop w:val="0"/>
          <w:marBottom w:val="0"/>
          <w:divBdr>
            <w:top w:val="none" w:sz="0" w:space="0" w:color="auto"/>
            <w:left w:val="none" w:sz="0" w:space="0" w:color="auto"/>
            <w:bottom w:val="none" w:sz="0" w:space="0" w:color="auto"/>
            <w:right w:val="none" w:sz="0" w:space="0" w:color="auto"/>
          </w:divBdr>
        </w:div>
        <w:div w:id="899902196">
          <w:marLeft w:val="0"/>
          <w:marRight w:val="0"/>
          <w:marTop w:val="0"/>
          <w:marBottom w:val="0"/>
          <w:divBdr>
            <w:top w:val="none" w:sz="0" w:space="0" w:color="auto"/>
            <w:left w:val="none" w:sz="0" w:space="0" w:color="auto"/>
            <w:bottom w:val="none" w:sz="0" w:space="0" w:color="auto"/>
            <w:right w:val="none" w:sz="0" w:space="0" w:color="auto"/>
          </w:divBdr>
        </w:div>
        <w:div w:id="907962847">
          <w:marLeft w:val="0"/>
          <w:marRight w:val="0"/>
          <w:marTop w:val="0"/>
          <w:marBottom w:val="0"/>
          <w:divBdr>
            <w:top w:val="none" w:sz="0" w:space="0" w:color="auto"/>
            <w:left w:val="none" w:sz="0" w:space="0" w:color="auto"/>
            <w:bottom w:val="none" w:sz="0" w:space="0" w:color="auto"/>
            <w:right w:val="none" w:sz="0" w:space="0" w:color="auto"/>
          </w:divBdr>
        </w:div>
        <w:div w:id="1155344368">
          <w:marLeft w:val="0"/>
          <w:marRight w:val="0"/>
          <w:marTop w:val="0"/>
          <w:marBottom w:val="0"/>
          <w:divBdr>
            <w:top w:val="none" w:sz="0" w:space="0" w:color="auto"/>
            <w:left w:val="none" w:sz="0" w:space="0" w:color="auto"/>
            <w:bottom w:val="none" w:sz="0" w:space="0" w:color="auto"/>
            <w:right w:val="none" w:sz="0" w:space="0" w:color="auto"/>
          </w:divBdr>
        </w:div>
        <w:div w:id="1175539468">
          <w:marLeft w:val="0"/>
          <w:marRight w:val="0"/>
          <w:marTop w:val="0"/>
          <w:marBottom w:val="0"/>
          <w:divBdr>
            <w:top w:val="none" w:sz="0" w:space="0" w:color="auto"/>
            <w:left w:val="none" w:sz="0" w:space="0" w:color="auto"/>
            <w:bottom w:val="none" w:sz="0" w:space="0" w:color="auto"/>
            <w:right w:val="none" w:sz="0" w:space="0" w:color="auto"/>
          </w:divBdr>
        </w:div>
        <w:div w:id="1492869595">
          <w:marLeft w:val="0"/>
          <w:marRight w:val="0"/>
          <w:marTop w:val="0"/>
          <w:marBottom w:val="0"/>
          <w:divBdr>
            <w:top w:val="none" w:sz="0" w:space="0" w:color="auto"/>
            <w:left w:val="none" w:sz="0" w:space="0" w:color="auto"/>
            <w:bottom w:val="none" w:sz="0" w:space="0" w:color="auto"/>
            <w:right w:val="none" w:sz="0" w:space="0" w:color="auto"/>
          </w:divBdr>
        </w:div>
        <w:div w:id="1818187961">
          <w:marLeft w:val="0"/>
          <w:marRight w:val="0"/>
          <w:marTop w:val="0"/>
          <w:marBottom w:val="0"/>
          <w:divBdr>
            <w:top w:val="none" w:sz="0" w:space="0" w:color="auto"/>
            <w:left w:val="none" w:sz="0" w:space="0" w:color="auto"/>
            <w:bottom w:val="none" w:sz="0" w:space="0" w:color="auto"/>
            <w:right w:val="none" w:sz="0" w:space="0" w:color="auto"/>
          </w:divBdr>
        </w:div>
        <w:div w:id="1877693094">
          <w:marLeft w:val="0"/>
          <w:marRight w:val="0"/>
          <w:marTop w:val="0"/>
          <w:marBottom w:val="0"/>
          <w:divBdr>
            <w:top w:val="none" w:sz="0" w:space="0" w:color="auto"/>
            <w:left w:val="none" w:sz="0" w:space="0" w:color="auto"/>
            <w:bottom w:val="none" w:sz="0" w:space="0" w:color="auto"/>
            <w:right w:val="none" w:sz="0" w:space="0" w:color="auto"/>
          </w:divBdr>
        </w:div>
        <w:div w:id="1996914069">
          <w:marLeft w:val="0"/>
          <w:marRight w:val="0"/>
          <w:marTop w:val="0"/>
          <w:marBottom w:val="0"/>
          <w:divBdr>
            <w:top w:val="none" w:sz="0" w:space="0" w:color="auto"/>
            <w:left w:val="none" w:sz="0" w:space="0" w:color="auto"/>
            <w:bottom w:val="none" w:sz="0" w:space="0" w:color="auto"/>
            <w:right w:val="none" w:sz="0" w:space="0" w:color="auto"/>
          </w:divBdr>
        </w:div>
        <w:div w:id="2031029297">
          <w:marLeft w:val="0"/>
          <w:marRight w:val="0"/>
          <w:marTop w:val="0"/>
          <w:marBottom w:val="0"/>
          <w:divBdr>
            <w:top w:val="none" w:sz="0" w:space="0" w:color="auto"/>
            <w:left w:val="none" w:sz="0" w:space="0" w:color="auto"/>
            <w:bottom w:val="none" w:sz="0" w:space="0" w:color="auto"/>
            <w:right w:val="none" w:sz="0" w:space="0" w:color="auto"/>
          </w:divBdr>
        </w:div>
      </w:divsChild>
    </w:div>
    <w:div w:id="776172753">
      <w:bodyDiv w:val="1"/>
      <w:marLeft w:val="0"/>
      <w:marRight w:val="0"/>
      <w:marTop w:val="0"/>
      <w:marBottom w:val="0"/>
      <w:divBdr>
        <w:top w:val="none" w:sz="0" w:space="0" w:color="auto"/>
        <w:left w:val="none" w:sz="0" w:space="0" w:color="auto"/>
        <w:bottom w:val="none" w:sz="0" w:space="0" w:color="auto"/>
        <w:right w:val="none" w:sz="0" w:space="0" w:color="auto"/>
      </w:divBdr>
      <w:divsChild>
        <w:div w:id="1148132212">
          <w:marLeft w:val="0"/>
          <w:marRight w:val="0"/>
          <w:marTop w:val="0"/>
          <w:marBottom w:val="0"/>
          <w:divBdr>
            <w:top w:val="none" w:sz="0" w:space="0" w:color="auto"/>
            <w:left w:val="none" w:sz="0" w:space="0" w:color="auto"/>
            <w:bottom w:val="none" w:sz="0" w:space="0" w:color="auto"/>
            <w:right w:val="none" w:sz="0" w:space="0" w:color="auto"/>
          </w:divBdr>
          <w:divsChild>
            <w:div w:id="20758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2316">
      <w:bodyDiv w:val="1"/>
      <w:marLeft w:val="0"/>
      <w:marRight w:val="0"/>
      <w:marTop w:val="0"/>
      <w:marBottom w:val="0"/>
      <w:divBdr>
        <w:top w:val="none" w:sz="0" w:space="0" w:color="auto"/>
        <w:left w:val="none" w:sz="0" w:space="0" w:color="auto"/>
        <w:bottom w:val="none" w:sz="0" w:space="0" w:color="auto"/>
        <w:right w:val="none" w:sz="0" w:space="0" w:color="auto"/>
      </w:divBdr>
      <w:divsChild>
        <w:div w:id="529034949">
          <w:marLeft w:val="0"/>
          <w:marRight w:val="0"/>
          <w:marTop w:val="0"/>
          <w:marBottom w:val="0"/>
          <w:divBdr>
            <w:top w:val="none" w:sz="0" w:space="0" w:color="auto"/>
            <w:left w:val="none" w:sz="0" w:space="0" w:color="auto"/>
            <w:bottom w:val="none" w:sz="0" w:space="0" w:color="auto"/>
            <w:right w:val="none" w:sz="0" w:space="0" w:color="auto"/>
          </w:divBdr>
          <w:divsChild>
            <w:div w:id="13960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8918">
      <w:bodyDiv w:val="1"/>
      <w:marLeft w:val="0"/>
      <w:marRight w:val="0"/>
      <w:marTop w:val="0"/>
      <w:marBottom w:val="0"/>
      <w:divBdr>
        <w:top w:val="none" w:sz="0" w:space="0" w:color="auto"/>
        <w:left w:val="none" w:sz="0" w:space="0" w:color="auto"/>
        <w:bottom w:val="none" w:sz="0" w:space="0" w:color="auto"/>
        <w:right w:val="none" w:sz="0" w:space="0" w:color="auto"/>
      </w:divBdr>
    </w:div>
    <w:div w:id="872422722">
      <w:bodyDiv w:val="1"/>
      <w:marLeft w:val="0"/>
      <w:marRight w:val="0"/>
      <w:marTop w:val="0"/>
      <w:marBottom w:val="0"/>
      <w:divBdr>
        <w:top w:val="none" w:sz="0" w:space="0" w:color="auto"/>
        <w:left w:val="none" w:sz="0" w:space="0" w:color="auto"/>
        <w:bottom w:val="none" w:sz="0" w:space="0" w:color="auto"/>
        <w:right w:val="none" w:sz="0" w:space="0" w:color="auto"/>
      </w:divBdr>
      <w:divsChild>
        <w:div w:id="620576100">
          <w:marLeft w:val="0"/>
          <w:marRight w:val="0"/>
          <w:marTop w:val="0"/>
          <w:marBottom w:val="0"/>
          <w:divBdr>
            <w:top w:val="none" w:sz="0" w:space="0" w:color="auto"/>
            <w:left w:val="none" w:sz="0" w:space="0" w:color="auto"/>
            <w:bottom w:val="none" w:sz="0" w:space="0" w:color="auto"/>
            <w:right w:val="none" w:sz="0" w:space="0" w:color="auto"/>
          </w:divBdr>
          <w:divsChild>
            <w:div w:id="14052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4993">
      <w:bodyDiv w:val="1"/>
      <w:marLeft w:val="0"/>
      <w:marRight w:val="0"/>
      <w:marTop w:val="0"/>
      <w:marBottom w:val="0"/>
      <w:divBdr>
        <w:top w:val="none" w:sz="0" w:space="0" w:color="auto"/>
        <w:left w:val="none" w:sz="0" w:space="0" w:color="auto"/>
        <w:bottom w:val="none" w:sz="0" w:space="0" w:color="auto"/>
        <w:right w:val="none" w:sz="0" w:space="0" w:color="auto"/>
      </w:divBdr>
    </w:div>
    <w:div w:id="909653664">
      <w:bodyDiv w:val="1"/>
      <w:marLeft w:val="0"/>
      <w:marRight w:val="0"/>
      <w:marTop w:val="0"/>
      <w:marBottom w:val="0"/>
      <w:divBdr>
        <w:top w:val="none" w:sz="0" w:space="0" w:color="auto"/>
        <w:left w:val="none" w:sz="0" w:space="0" w:color="auto"/>
        <w:bottom w:val="none" w:sz="0" w:space="0" w:color="auto"/>
        <w:right w:val="none" w:sz="0" w:space="0" w:color="auto"/>
      </w:divBdr>
      <w:divsChild>
        <w:div w:id="1359744843">
          <w:marLeft w:val="0"/>
          <w:marRight w:val="0"/>
          <w:marTop w:val="0"/>
          <w:marBottom w:val="0"/>
          <w:divBdr>
            <w:top w:val="none" w:sz="0" w:space="0" w:color="auto"/>
            <w:left w:val="none" w:sz="0" w:space="0" w:color="auto"/>
            <w:bottom w:val="none" w:sz="0" w:space="0" w:color="auto"/>
            <w:right w:val="none" w:sz="0" w:space="0" w:color="auto"/>
          </w:divBdr>
          <w:divsChild>
            <w:div w:id="11130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1180">
      <w:bodyDiv w:val="1"/>
      <w:marLeft w:val="0"/>
      <w:marRight w:val="0"/>
      <w:marTop w:val="0"/>
      <w:marBottom w:val="0"/>
      <w:divBdr>
        <w:top w:val="none" w:sz="0" w:space="0" w:color="auto"/>
        <w:left w:val="none" w:sz="0" w:space="0" w:color="auto"/>
        <w:bottom w:val="none" w:sz="0" w:space="0" w:color="auto"/>
        <w:right w:val="none" w:sz="0" w:space="0" w:color="auto"/>
      </w:divBdr>
      <w:divsChild>
        <w:div w:id="952594098">
          <w:marLeft w:val="0"/>
          <w:marRight w:val="0"/>
          <w:marTop w:val="0"/>
          <w:marBottom w:val="0"/>
          <w:divBdr>
            <w:top w:val="none" w:sz="0" w:space="0" w:color="auto"/>
            <w:left w:val="none" w:sz="0" w:space="0" w:color="auto"/>
            <w:bottom w:val="none" w:sz="0" w:space="0" w:color="auto"/>
            <w:right w:val="none" w:sz="0" w:space="0" w:color="auto"/>
          </w:divBdr>
          <w:divsChild>
            <w:div w:id="877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704">
      <w:bodyDiv w:val="1"/>
      <w:marLeft w:val="0"/>
      <w:marRight w:val="0"/>
      <w:marTop w:val="0"/>
      <w:marBottom w:val="0"/>
      <w:divBdr>
        <w:top w:val="none" w:sz="0" w:space="0" w:color="auto"/>
        <w:left w:val="none" w:sz="0" w:space="0" w:color="auto"/>
        <w:bottom w:val="none" w:sz="0" w:space="0" w:color="auto"/>
        <w:right w:val="none" w:sz="0" w:space="0" w:color="auto"/>
      </w:divBdr>
      <w:divsChild>
        <w:div w:id="165021628">
          <w:marLeft w:val="0"/>
          <w:marRight w:val="0"/>
          <w:marTop w:val="0"/>
          <w:marBottom w:val="0"/>
          <w:divBdr>
            <w:top w:val="none" w:sz="0" w:space="0" w:color="auto"/>
            <w:left w:val="none" w:sz="0" w:space="0" w:color="auto"/>
            <w:bottom w:val="none" w:sz="0" w:space="0" w:color="auto"/>
            <w:right w:val="none" w:sz="0" w:space="0" w:color="auto"/>
          </w:divBdr>
          <w:divsChild>
            <w:div w:id="226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8375">
      <w:bodyDiv w:val="1"/>
      <w:marLeft w:val="0"/>
      <w:marRight w:val="0"/>
      <w:marTop w:val="0"/>
      <w:marBottom w:val="0"/>
      <w:divBdr>
        <w:top w:val="none" w:sz="0" w:space="0" w:color="auto"/>
        <w:left w:val="none" w:sz="0" w:space="0" w:color="auto"/>
        <w:bottom w:val="none" w:sz="0" w:space="0" w:color="auto"/>
        <w:right w:val="none" w:sz="0" w:space="0" w:color="auto"/>
      </w:divBdr>
      <w:divsChild>
        <w:div w:id="1483154099">
          <w:marLeft w:val="0"/>
          <w:marRight w:val="0"/>
          <w:marTop w:val="0"/>
          <w:marBottom w:val="0"/>
          <w:divBdr>
            <w:top w:val="none" w:sz="0" w:space="0" w:color="auto"/>
            <w:left w:val="none" w:sz="0" w:space="0" w:color="auto"/>
            <w:bottom w:val="none" w:sz="0" w:space="0" w:color="auto"/>
            <w:right w:val="none" w:sz="0" w:space="0" w:color="auto"/>
          </w:divBdr>
          <w:divsChild>
            <w:div w:id="20735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71026">
      <w:bodyDiv w:val="1"/>
      <w:marLeft w:val="0"/>
      <w:marRight w:val="0"/>
      <w:marTop w:val="0"/>
      <w:marBottom w:val="0"/>
      <w:divBdr>
        <w:top w:val="none" w:sz="0" w:space="0" w:color="auto"/>
        <w:left w:val="none" w:sz="0" w:space="0" w:color="auto"/>
        <w:bottom w:val="none" w:sz="0" w:space="0" w:color="auto"/>
        <w:right w:val="none" w:sz="0" w:space="0" w:color="auto"/>
      </w:divBdr>
      <w:divsChild>
        <w:div w:id="1051420754">
          <w:marLeft w:val="0"/>
          <w:marRight w:val="0"/>
          <w:marTop w:val="0"/>
          <w:marBottom w:val="0"/>
          <w:divBdr>
            <w:top w:val="none" w:sz="0" w:space="0" w:color="auto"/>
            <w:left w:val="none" w:sz="0" w:space="0" w:color="auto"/>
            <w:bottom w:val="none" w:sz="0" w:space="0" w:color="auto"/>
            <w:right w:val="none" w:sz="0" w:space="0" w:color="auto"/>
          </w:divBdr>
          <w:divsChild>
            <w:div w:id="2665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401">
      <w:bodyDiv w:val="1"/>
      <w:marLeft w:val="0"/>
      <w:marRight w:val="0"/>
      <w:marTop w:val="0"/>
      <w:marBottom w:val="0"/>
      <w:divBdr>
        <w:top w:val="none" w:sz="0" w:space="0" w:color="auto"/>
        <w:left w:val="none" w:sz="0" w:space="0" w:color="auto"/>
        <w:bottom w:val="none" w:sz="0" w:space="0" w:color="auto"/>
        <w:right w:val="none" w:sz="0" w:space="0" w:color="auto"/>
      </w:divBdr>
      <w:divsChild>
        <w:div w:id="1866480789">
          <w:marLeft w:val="0"/>
          <w:marRight w:val="0"/>
          <w:marTop w:val="0"/>
          <w:marBottom w:val="0"/>
          <w:divBdr>
            <w:top w:val="none" w:sz="0" w:space="0" w:color="auto"/>
            <w:left w:val="none" w:sz="0" w:space="0" w:color="auto"/>
            <w:bottom w:val="none" w:sz="0" w:space="0" w:color="auto"/>
            <w:right w:val="none" w:sz="0" w:space="0" w:color="auto"/>
          </w:divBdr>
          <w:divsChild>
            <w:div w:id="20524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5404">
      <w:bodyDiv w:val="1"/>
      <w:marLeft w:val="0"/>
      <w:marRight w:val="0"/>
      <w:marTop w:val="0"/>
      <w:marBottom w:val="0"/>
      <w:divBdr>
        <w:top w:val="none" w:sz="0" w:space="0" w:color="auto"/>
        <w:left w:val="none" w:sz="0" w:space="0" w:color="auto"/>
        <w:bottom w:val="none" w:sz="0" w:space="0" w:color="auto"/>
        <w:right w:val="none" w:sz="0" w:space="0" w:color="auto"/>
      </w:divBdr>
      <w:divsChild>
        <w:div w:id="4552513">
          <w:marLeft w:val="0"/>
          <w:marRight w:val="0"/>
          <w:marTop w:val="0"/>
          <w:marBottom w:val="0"/>
          <w:divBdr>
            <w:top w:val="none" w:sz="0" w:space="0" w:color="auto"/>
            <w:left w:val="none" w:sz="0" w:space="0" w:color="auto"/>
            <w:bottom w:val="none" w:sz="0" w:space="0" w:color="auto"/>
            <w:right w:val="none" w:sz="0" w:space="0" w:color="auto"/>
          </w:divBdr>
        </w:div>
        <w:div w:id="59400795">
          <w:marLeft w:val="0"/>
          <w:marRight w:val="0"/>
          <w:marTop w:val="0"/>
          <w:marBottom w:val="0"/>
          <w:divBdr>
            <w:top w:val="none" w:sz="0" w:space="0" w:color="auto"/>
            <w:left w:val="none" w:sz="0" w:space="0" w:color="auto"/>
            <w:bottom w:val="none" w:sz="0" w:space="0" w:color="auto"/>
            <w:right w:val="none" w:sz="0" w:space="0" w:color="auto"/>
          </w:divBdr>
        </w:div>
        <w:div w:id="70202915">
          <w:marLeft w:val="0"/>
          <w:marRight w:val="0"/>
          <w:marTop w:val="0"/>
          <w:marBottom w:val="0"/>
          <w:divBdr>
            <w:top w:val="none" w:sz="0" w:space="0" w:color="auto"/>
            <w:left w:val="none" w:sz="0" w:space="0" w:color="auto"/>
            <w:bottom w:val="none" w:sz="0" w:space="0" w:color="auto"/>
            <w:right w:val="none" w:sz="0" w:space="0" w:color="auto"/>
          </w:divBdr>
        </w:div>
        <w:div w:id="98725579">
          <w:marLeft w:val="0"/>
          <w:marRight w:val="0"/>
          <w:marTop w:val="0"/>
          <w:marBottom w:val="0"/>
          <w:divBdr>
            <w:top w:val="none" w:sz="0" w:space="0" w:color="auto"/>
            <w:left w:val="none" w:sz="0" w:space="0" w:color="auto"/>
            <w:bottom w:val="none" w:sz="0" w:space="0" w:color="auto"/>
            <w:right w:val="none" w:sz="0" w:space="0" w:color="auto"/>
          </w:divBdr>
        </w:div>
        <w:div w:id="138227527">
          <w:marLeft w:val="0"/>
          <w:marRight w:val="0"/>
          <w:marTop w:val="0"/>
          <w:marBottom w:val="0"/>
          <w:divBdr>
            <w:top w:val="none" w:sz="0" w:space="0" w:color="auto"/>
            <w:left w:val="none" w:sz="0" w:space="0" w:color="auto"/>
            <w:bottom w:val="none" w:sz="0" w:space="0" w:color="auto"/>
            <w:right w:val="none" w:sz="0" w:space="0" w:color="auto"/>
          </w:divBdr>
        </w:div>
        <w:div w:id="169415928">
          <w:marLeft w:val="0"/>
          <w:marRight w:val="0"/>
          <w:marTop w:val="0"/>
          <w:marBottom w:val="0"/>
          <w:divBdr>
            <w:top w:val="none" w:sz="0" w:space="0" w:color="auto"/>
            <w:left w:val="none" w:sz="0" w:space="0" w:color="auto"/>
            <w:bottom w:val="none" w:sz="0" w:space="0" w:color="auto"/>
            <w:right w:val="none" w:sz="0" w:space="0" w:color="auto"/>
          </w:divBdr>
        </w:div>
        <w:div w:id="184026230">
          <w:marLeft w:val="0"/>
          <w:marRight w:val="0"/>
          <w:marTop w:val="0"/>
          <w:marBottom w:val="0"/>
          <w:divBdr>
            <w:top w:val="none" w:sz="0" w:space="0" w:color="auto"/>
            <w:left w:val="none" w:sz="0" w:space="0" w:color="auto"/>
            <w:bottom w:val="none" w:sz="0" w:space="0" w:color="auto"/>
            <w:right w:val="none" w:sz="0" w:space="0" w:color="auto"/>
          </w:divBdr>
        </w:div>
        <w:div w:id="293802546">
          <w:marLeft w:val="0"/>
          <w:marRight w:val="0"/>
          <w:marTop w:val="0"/>
          <w:marBottom w:val="0"/>
          <w:divBdr>
            <w:top w:val="none" w:sz="0" w:space="0" w:color="auto"/>
            <w:left w:val="none" w:sz="0" w:space="0" w:color="auto"/>
            <w:bottom w:val="none" w:sz="0" w:space="0" w:color="auto"/>
            <w:right w:val="none" w:sz="0" w:space="0" w:color="auto"/>
          </w:divBdr>
        </w:div>
        <w:div w:id="359202941">
          <w:marLeft w:val="0"/>
          <w:marRight w:val="0"/>
          <w:marTop w:val="0"/>
          <w:marBottom w:val="0"/>
          <w:divBdr>
            <w:top w:val="none" w:sz="0" w:space="0" w:color="auto"/>
            <w:left w:val="none" w:sz="0" w:space="0" w:color="auto"/>
            <w:bottom w:val="none" w:sz="0" w:space="0" w:color="auto"/>
            <w:right w:val="none" w:sz="0" w:space="0" w:color="auto"/>
          </w:divBdr>
        </w:div>
        <w:div w:id="382024343">
          <w:marLeft w:val="0"/>
          <w:marRight w:val="0"/>
          <w:marTop w:val="0"/>
          <w:marBottom w:val="0"/>
          <w:divBdr>
            <w:top w:val="none" w:sz="0" w:space="0" w:color="auto"/>
            <w:left w:val="none" w:sz="0" w:space="0" w:color="auto"/>
            <w:bottom w:val="none" w:sz="0" w:space="0" w:color="auto"/>
            <w:right w:val="none" w:sz="0" w:space="0" w:color="auto"/>
          </w:divBdr>
        </w:div>
        <w:div w:id="461339853">
          <w:marLeft w:val="0"/>
          <w:marRight w:val="0"/>
          <w:marTop w:val="0"/>
          <w:marBottom w:val="0"/>
          <w:divBdr>
            <w:top w:val="none" w:sz="0" w:space="0" w:color="auto"/>
            <w:left w:val="none" w:sz="0" w:space="0" w:color="auto"/>
            <w:bottom w:val="none" w:sz="0" w:space="0" w:color="auto"/>
            <w:right w:val="none" w:sz="0" w:space="0" w:color="auto"/>
          </w:divBdr>
        </w:div>
        <w:div w:id="480969850">
          <w:marLeft w:val="0"/>
          <w:marRight w:val="0"/>
          <w:marTop w:val="0"/>
          <w:marBottom w:val="0"/>
          <w:divBdr>
            <w:top w:val="none" w:sz="0" w:space="0" w:color="auto"/>
            <w:left w:val="none" w:sz="0" w:space="0" w:color="auto"/>
            <w:bottom w:val="none" w:sz="0" w:space="0" w:color="auto"/>
            <w:right w:val="none" w:sz="0" w:space="0" w:color="auto"/>
          </w:divBdr>
        </w:div>
        <w:div w:id="631134943">
          <w:marLeft w:val="0"/>
          <w:marRight w:val="0"/>
          <w:marTop w:val="0"/>
          <w:marBottom w:val="0"/>
          <w:divBdr>
            <w:top w:val="none" w:sz="0" w:space="0" w:color="auto"/>
            <w:left w:val="none" w:sz="0" w:space="0" w:color="auto"/>
            <w:bottom w:val="none" w:sz="0" w:space="0" w:color="auto"/>
            <w:right w:val="none" w:sz="0" w:space="0" w:color="auto"/>
          </w:divBdr>
        </w:div>
        <w:div w:id="650838480">
          <w:marLeft w:val="0"/>
          <w:marRight w:val="0"/>
          <w:marTop w:val="0"/>
          <w:marBottom w:val="0"/>
          <w:divBdr>
            <w:top w:val="none" w:sz="0" w:space="0" w:color="auto"/>
            <w:left w:val="none" w:sz="0" w:space="0" w:color="auto"/>
            <w:bottom w:val="none" w:sz="0" w:space="0" w:color="auto"/>
            <w:right w:val="none" w:sz="0" w:space="0" w:color="auto"/>
          </w:divBdr>
        </w:div>
        <w:div w:id="738793100">
          <w:marLeft w:val="0"/>
          <w:marRight w:val="0"/>
          <w:marTop w:val="0"/>
          <w:marBottom w:val="0"/>
          <w:divBdr>
            <w:top w:val="none" w:sz="0" w:space="0" w:color="auto"/>
            <w:left w:val="none" w:sz="0" w:space="0" w:color="auto"/>
            <w:bottom w:val="none" w:sz="0" w:space="0" w:color="auto"/>
            <w:right w:val="none" w:sz="0" w:space="0" w:color="auto"/>
          </w:divBdr>
        </w:div>
        <w:div w:id="818497408">
          <w:marLeft w:val="0"/>
          <w:marRight w:val="0"/>
          <w:marTop w:val="0"/>
          <w:marBottom w:val="0"/>
          <w:divBdr>
            <w:top w:val="none" w:sz="0" w:space="0" w:color="auto"/>
            <w:left w:val="none" w:sz="0" w:space="0" w:color="auto"/>
            <w:bottom w:val="none" w:sz="0" w:space="0" w:color="auto"/>
            <w:right w:val="none" w:sz="0" w:space="0" w:color="auto"/>
          </w:divBdr>
        </w:div>
        <w:div w:id="819884364">
          <w:marLeft w:val="0"/>
          <w:marRight w:val="0"/>
          <w:marTop w:val="0"/>
          <w:marBottom w:val="0"/>
          <w:divBdr>
            <w:top w:val="none" w:sz="0" w:space="0" w:color="auto"/>
            <w:left w:val="none" w:sz="0" w:space="0" w:color="auto"/>
            <w:bottom w:val="none" w:sz="0" w:space="0" w:color="auto"/>
            <w:right w:val="none" w:sz="0" w:space="0" w:color="auto"/>
          </w:divBdr>
        </w:div>
        <w:div w:id="854267997">
          <w:marLeft w:val="0"/>
          <w:marRight w:val="0"/>
          <w:marTop w:val="0"/>
          <w:marBottom w:val="0"/>
          <w:divBdr>
            <w:top w:val="none" w:sz="0" w:space="0" w:color="auto"/>
            <w:left w:val="none" w:sz="0" w:space="0" w:color="auto"/>
            <w:bottom w:val="none" w:sz="0" w:space="0" w:color="auto"/>
            <w:right w:val="none" w:sz="0" w:space="0" w:color="auto"/>
          </w:divBdr>
        </w:div>
        <w:div w:id="874578805">
          <w:marLeft w:val="0"/>
          <w:marRight w:val="0"/>
          <w:marTop w:val="0"/>
          <w:marBottom w:val="0"/>
          <w:divBdr>
            <w:top w:val="none" w:sz="0" w:space="0" w:color="auto"/>
            <w:left w:val="none" w:sz="0" w:space="0" w:color="auto"/>
            <w:bottom w:val="none" w:sz="0" w:space="0" w:color="auto"/>
            <w:right w:val="none" w:sz="0" w:space="0" w:color="auto"/>
          </w:divBdr>
        </w:div>
        <w:div w:id="935676192">
          <w:marLeft w:val="0"/>
          <w:marRight w:val="0"/>
          <w:marTop w:val="0"/>
          <w:marBottom w:val="0"/>
          <w:divBdr>
            <w:top w:val="none" w:sz="0" w:space="0" w:color="auto"/>
            <w:left w:val="none" w:sz="0" w:space="0" w:color="auto"/>
            <w:bottom w:val="none" w:sz="0" w:space="0" w:color="auto"/>
            <w:right w:val="none" w:sz="0" w:space="0" w:color="auto"/>
          </w:divBdr>
        </w:div>
        <w:div w:id="1308626194">
          <w:marLeft w:val="0"/>
          <w:marRight w:val="0"/>
          <w:marTop w:val="0"/>
          <w:marBottom w:val="0"/>
          <w:divBdr>
            <w:top w:val="none" w:sz="0" w:space="0" w:color="auto"/>
            <w:left w:val="none" w:sz="0" w:space="0" w:color="auto"/>
            <w:bottom w:val="none" w:sz="0" w:space="0" w:color="auto"/>
            <w:right w:val="none" w:sz="0" w:space="0" w:color="auto"/>
          </w:divBdr>
        </w:div>
        <w:div w:id="1363826510">
          <w:marLeft w:val="0"/>
          <w:marRight w:val="0"/>
          <w:marTop w:val="0"/>
          <w:marBottom w:val="0"/>
          <w:divBdr>
            <w:top w:val="none" w:sz="0" w:space="0" w:color="auto"/>
            <w:left w:val="none" w:sz="0" w:space="0" w:color="auto"/>
            <w:bottom w:val="none" w:sz="0" w:space="0" w:color="auto"/>
            <w:right w:val="none" w:sz="0" w:space="0" w:color="auto"/>
          </w:divBdr>
        </w:div>
        <w:div w:id="1425222143">
          <w:marLeft w:val="0"/>
          <w:marRight w:val="0"/>
          <w:marTop w:val="0"/>
          <w:marBottom w:val="0"/>
          <w:divBdr>
            <w:top w:val="none" w:sz="0" w:space="0" w:color="auto"/>
            <w:left w:val="none" w:sz="0" w:space="0" w:color="auto"/>
            <w:bottom w:val="none" w:sz="0" w:space="0" w:color="auto"/>
            <w:right w:val="none" w:sz="0" w:space="0" w:color="auto"/>
          </w:divBdr>
        </w:div>
        <w:div w:id="1476221126">
          <w:marLeft w:val="0"/>
          <w:marRight w:val="0"/>
          <w:marTop w:val="0"/>
          <w:marBottom w:val="0"/>
          <w:divBdr>
            <w:top w:val="none" w:sz="0" w:space="0" w:color="auto"/>
            <w:left w:val="none" w:sz="0" w:space="0" w:color="auto"/>
            <w:bottom w:val="none" w:sz="0" w:space="0" w:color="auto"/>
            <w:right w:val="none" w:sz="0" w:space="0" w:color="auto"/>
          </w:divBdr>
        </w:div>
        <w:div w:id="1524976209">
          <w:marLeft w:val="0"/>
          <w:marRight w:val="0"/>
          <w:marTop w:val="0"/>
          <w:marBottom w:val="0"/>
          <w:divBdr>
            <w:top w:val="none" w:sz="0" w:space="0" w:color="auto"/>
            <w:left w:val="none" w:sz="0" w:space="0" w:color="auto"/>
            <w:bottom w:val="none" w:sz="0" w:space="0" w:color="auto"/>
            <w:right w:val="none" w:sz="0" w:space="0" w:color="auto"/>
          </w:divBdr>
        </w:div>
        <w:div w:id="1548637102">
          <w:marLeft w:val="0"/>
          <w:marRight w:val="0"/>
          <w:marTop w:val="0"/>
          <w:marBottom w:val="0"/>
          <w:divBdr>
            <w:top w:val="none" w:sz="0" w:space="0" w:color="auto"/>
            <w:left w:val="none" w:sz="0" w:space="0" w:color="auto"/>
            <w:bottom w:val="none" w:sz="0" w:space="0" w:color="auto"/>
            <w:right w:val="none" w:sz="0" w:space="0" w:color="auto"/>
          </w:divBdr>
        </w:div>
        <w:div w:id="1644849226">
          <w:marLeft w:val="0"/>
          <w:marRight w:val="0"/>
          <w:marTop w:val="0"/>
          <w:marBottom w:val="0"/>
          <w:divBdr>
            <w:top w:val="none" w:sz="0" w:space="0" w:color="auto"/>
            <w:left w:val="none" w:sz="0" w:space="0" w:color="auto"/>
            <w:bottom w:val="none" w:sz="0" w:space="0" w:color="auto"/>
            <w:right w:val="none" w:sz="0" w:space="0" w:color="auto"/>
          </w:divBdr>
        </w:div>
        <w:div w:id="1766879881">
          <w:marLeft w:val="0"/>
          <w:marRight w:val="0"/>
          <w:marTop w:val="0"/>
          <w:marBottom w:val="0"/>
          <w:divBdr>
            <w:top w:val="none" w:sz="0" w:space="0" w:color="auto"/>
            <w:left w:val="none" w:sz="0" w:space="0" w:color="auto"/>
            <w:bottom w:val="none" w:sz="0" w:space="0" w:color="auto"/>
            <w:right w:val="none" w:sz="0" w:space="0" w:color="auto"/>
          </w:divBdr>
        </w:div>
        <w:div w:id="1808206635">
          <w:marLeft w:val="0"/>
          <w:marRight w:val="0"/>
          <w:marTop w:val="0"/>
          <w:marBottom w:val="0"/>
          <w:divBdr>
            <w:top w:val="none" w:sz="0" w:space="0" w:color="auto"/>
            <w:left w:val="none" w:sz="0" w:space="0" w:color="auto"/>
            <w:bottom w:val="none" w:sz="0" w:space="0" w:color="auto"/>
            <w:right w:val="none" w:sz="0" w:space="0" w:color="auto"/>
          </w:divBdr>
        </w:div>
        <w:div w:id="1902907955">
          <w:marLeft w:val="0"/>
          <w:marRight w:val="0"/>
          <w:marTop w:val="0"/>
          <w:marBottom w:val="0"/>
          <w:divBdr>
            <w:top w:val="none" w:sz="0" w:space="0" w:color="auto"/>
            <w:left w:val="none" w:sz="0" w:space="0" w:color="auto"/>
            <w:bottom w:val="none" w:sz="0" w:space="0" w:color="auto"/>
            <w:right w:val="none" w:sz="0" w:space="0" w:color="auto"/>
          </w:divBdr>
        </w:div>
      </w:divsChild>
    </w:div>
    <w:div w:id="1080444706">
      <w:bodyDiv w:val="1"/>
      <w:marLeft w:val="0"/>
      <w:marRight w:val="0"/>
      <w:marTop w:val="0"/>
      <w:marBottom w:val="0"/>
      <w:divBdr>
        <w:top w:val="none" w:sz="0" w:space="0" w:color="auto"/>
        <w:left w:val="none" w:sz="0" w:space="0" w:color="auto"/>
        <w:bottom w:val="none" w:sz="0" w:space="0" w:color="auto"/>
        <w:right w:val="none" w:sz="0" w:space="0" w:color="auto"/>
      </w:divBdr>
      <w:divsChild>
        <w:div w:id="1649673842">
          <w:marLeft w:val="0"/>
          <w:marRight w:val="0"/>
          <w:marTop w:val="0"/>
          <w:marBottom w:val="0"/>
          <w:divBdr>
            <w:top w:val="none" w:sz="0" w:space="0" w:color="auto"/>
            <w:left w:val="none" w:sz="0" w:space="0" w:color="auto"/>
            <w:bottom w:val="none" w:sz="0" w:space="0" w:color="auto"/>
            <w:right w:val="none" w:sz="0" w:space="0" w:color="auto"/>
          </w:divBdr>
          <w:divsChild>
            <w:div w:id="2261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2167">
      <w:bodyDiv w:val="1"/>
      <w:marLeft w:val="0"/>
      <w:marRight w:val="0"/>
      <w:marTop w:val="0"/>
      <w:marBottom w:val="0"/>
      <w:divBdr>
        <w:top w:val="none" w:sz="0" w:space="0" w:color="auto"/>
        <w:left w:val="none" w:sz="0" w:space="0" w:color="auto"/>
        <w:bottom w:val="none" w:sz="0" w:space="0" w:color="auto"/>
        <w:right w:val="none" w:sz="0" w:space="0" w:color="auto"/>
      </w:divBdr>
      <w:divsChild>
        <w:div w:id="845368861">
          <w:marLeft w:val="0"/>
          <w:marRight w:val="0"/>
          <w:marTop w:val="0"/>
          <w:marBottom w:val="0"/>
          <w:divBdr>
            <w:top w:val="none" w:sz="0" w:space="0" w:color="auto"/>
            <w:left w:val="none" w:sz="0" w:space="0" w:color="auto"/>
            <w:bottom w:val="none" w:sz="0" w:space="0" w:color="auto"/>
            <w:right w:val="none" w:sz="0" w:space="0" w:color="auto"/>
          </w:divBdr>
          <w:divsChild>
            <w:div w:id="13339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081">
      <w:bodyDiv w:val="1"/>
      <w:marLeft w:val="0"/>
      <w:marRight w:val="0"/>
      <w:marTop w:val="0"/>
      <w:marBottom w:val="0"/>
      <w:divBdr>
        <w:top w:val="none" w:sz="0" w:space="0" w:color="auto"/>
        <w:left w:val="none" w:sz="0" w:space="0" w:color="auto"/>
        <w:bottom w:val="none" w:sz="0" w:space="0" w:color="auto"/>
        <w:right w:val="none" w:sz="0" w:space="0" w:color="auto"/>
      </w:divBdr>
      <w:divsChild>
        <w:div w:id="1040858545">
          <w:marLeft w:val="0"/>
          <w:marRight w:val="0"/>
          <w:marTop w:val="0"/>
          <w:marBottom w:val="0"/>
          <w:divBdr>
            <w:top w:val="none" w:sz="0" w:space="0" w:color="auto"/>
            <w:left w:val="none" w:sz="0" w:space="0" w:color="auto"/>
            <w:bottom w:val="none" w:sz="0" w:space="0" w:color="auto"/>
            <w:right w:val="none" w:sz="0" w:space="0" w:color="auto"/>
          </w:divBdr>
          <w:divsChild>
            <w:div w:id="9096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0768">
      <w:bodyDiv w:val="1"/>
      <w:marLeft w:val="0"/>
      <w:marRight w:val="0"/>
      <w:marTop w:val="0"/>
      <w:marBottom w:val="0"/>
      <w:divBdr>
        <w:top w:val="none" w:sz="0" w:space="0" w:color="auto"/>
        <w:left w:val="none" w:sz="0" w:space="0" w:color="auto"/>
        <w:bottom w:val="none" w:sz="0" w:space="0" w:color="auto"/>
        <w:right w:val="none" w:sz="0" w:space="0" w:color="auto"/>
      </w:divBdr>
      <w:divsChild>
        <w:div w:id="1385178580">
          <w:marLeft w:val="0"/>
          <w:marRight w:val="0"/>
          <w:marTop w:val="0"/>
          <w:marBottom w:val="0"/>
          <w:divBdr>
            <w:top w:val="none" w:sz="0" w:space="0" w:color="auto"/>
            <w:left w:val="none" w:sz="0" w:space="0" w:color="auto"/>
            <w:bottom w:val="none" w:sz="0" w:space="0" w:color="auto"/>
            <w:right w:val="none" w:sz="0" w:space="0" w:color="auto"/>
          </w:divBdr>
          <w:divsChild>
            <w:div w:id="17424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9547">
      <w:bodyDiv w:val="1"/>
      <w:marLeft w:val="0"/>
      <w:marRight w:val="0"/>
      <w:marTop w:val="0"/>
      <w:marBottom w:val="0"/>
      <w:divBdr>
        <w:top w:val="none" w:sz="0" w:space="0" w:color="auto"/>
        <w:left w:val="none" w:sz="0" w:space="0" w:color="auto"/>
        <w:bottom w:val="none" w:sz="0" w:space="0" w:color="auto"/>
        <w:right w:val="none" w:sz="0" w:space="0" w:color="auto"/>
      </w:divBdr>
      <w:divsChild>
        <w:div w:id="566034818">
          <w:marLeft w:val="0"/>
          <w:marRight w:val="0"/>
          <w:marTop w:val="0"/>
          <w:marBottom w:val="0"/>
          <w:divBdr>
            <w:top w:val="none" w:sz="0" w:space="0" w:color="auto"/>
            <w:left w:val="none" w:sz="0" w:space="0" w:color="auto"/>
            <w:bottom w:val="none" w:sz="0" w:space="0" w:color="auto"/>
            <w:right w:val="none" w:sz="0" w:space="0" w:color="auto"/>
          </w:divBdr>
          <w:divsChild>
            <w:div w:id="13988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8050">
      <w:bodyDiv w:val="1"/>
      <w:marLeft w:val="0"/>
      <w:marRight w:val="0"/>
      <w:marTop w:val="0"/>
      <w:marBottom w:val="0"/>
      <w:divBdr>
        <w:top w:val="none" w:sz="0" w:space="0" w:color="auto"/>
        <w:left w:val="none" w:sz="0" w:space="0" w:color="auto"/>
        <w:bottom w:val="none" w:sz="0" w:space="0" w:color="auto"/>
        <w:right w:val="none" w:sz="0" w:space="0" w:color="auto"/>
      </w:divBdr>
      <w:divsChild>
        <w:div w:id="1305158263">
          <w:marLeft w:val="0"/>
          <w:marRight w:val="0"/>
          <w:marTop w:val="0"/>
          <w:marBottom w:val="0"/>
          <w:divBdr>
            <w:top w:val="none" w:sz="0" w:space="0" w:color="auto"/>
            <w:left w:val="none" w:sz="0" w:space="0" w:color="auto"/>
            <w:bottom w:val="none" w:sz="0" w:space="0" w:color="auto"/>
            <w:right w:val="none" w:sz="0" w:space="0" w:color="auto"/>
          </w:divBdr>
          <w:divsChild>
            <w:div w:id="805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43028">
      <w:bodyDiv w:val="1"/>
      <w:marLeft w:val="0"/>
      <w:marRight w:val="0"/>
      <w:marTop w:val="0"/>
      <w:marBottom w:val="0"/>
      <w:divBdr>
        <w:top w:val="none" w:sz="0" w:space="0" w:color="auto"/>
        <w:left w:val="none" w:sz="0" w:space="0" w:color="auto"/>
        <w:bottom w:val="none" w:sz="0" w:space="0" w:color="auto"/>
        <w:right w:val="none" w:sz="0" w:space="0" w:color="auto"/>
      </w:divBdr>
      <w:divsChild>
        <w:div w:id="988286852">
          <w:marLeft w:val="0"/>
          <w:marRight w:val="0"/>
          <w:marTop w:val="0"/>
          <w:marBottom w:val="0"/>
          <w:divBdr>
            <w:top w:val="none" w:sz="0" w:space="0" w:color="auto"/>
            <w:left w:val="none" w:sz="0" w:space="0" w:color="auto"/>
            <w:bottom w:val="none" w:sz="0" w:space="0" w:color="auto"/>
            <w:right w:val="none" w:sz="0" w:space="0" w:color="auto"/>
          </w:divBdr>
          <w:divsChild>
            <w:div w:id="1598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60447">
      <w:bodyDiv w:val="1"/>
      <w:marLeft w:val="0"/>
      <w:marRight w:val="0"/>
      <w:marTop w:val="0"/>
      <w:marBottom w:val="0"/>
      <w:divBdr>
        <w:top w:val="none" w:sz="0" w:space="0" w:color="auto"/>
        <w:left w:val="none" w:sz="0" w:space="0" w:color="auto"/>
        <w:bottom w:val="none" w:sz="0" w:space="0" w:color="auto"/>
        <w:right w:val="none" w:sz="0" w:space="0" w:color="auto"/>
      </w:divBdr>
      <w:divsChild>
        <w:div w:id="1867938767">
          <w:marLeft w:val="0"/>
          <w:marRight w:val="0"/>
          <w:marTop w:val="0"/>
          <w:marBottom w:val="0"/>
          <w:divBdr>
            <w:top w:val="none" w:sz="0" w:space="0" w:color="auto"/>
            <w:left w:val="none" w:sz="0" w:space="0" w:color="auto"/>
            <w:bottom w:val="none" w:sz="0" w:space="0" w:color="auto"/>
            <w:right w:val="none" w:sz="0" w:space="0" w:color="auto"/>
          </w:divBdr>
          <w:divsChild>
            <w:div w:id="10558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789">
      <w:bodyDiv w:val="1"/>
      <w:marLeft w:val="0"/>
      <w:marRight w:val="0"/>
      <w:marTop w:val="0"/>
      <w:marBottom w:val="0"/>
      <w:divBdr>
        <w:top w:val="none" w:sz="0" w:space="0" w:color="auto"/>
        <w:left w:val="none" w:sz="0" w:space="0" w:color="auto"/>
        <w:bottom w:val="none" w:sz="0" w:space="0" w:color="auto"/>
        <w:right w:val="none" w:sz="0" w:space="0" w:color="auto"/>
      </w:divBdr>
      <w:divsChild>
        <w:div w:id="1175874133">
          <w:marLeft w:val="0"/>
          <w:marRight w:val="0"/>
          <w:marTop w:val="0"/>
          <w:marBottom w:val="0"/>
          <w:divBdr>
            <w:top w:val="none" w:sz="0" w:space="0" w:color="auto"/>
            <w:left w:val="none" w:sz="0" w:space="0" w:color="auto"/>
            <w:bottom w:val="none" w:sz="0" w:space="0" w:color="auto"/>
            <w:right w:val="none" w:sz="0" w:space="0" w:color="auto"/>
          </w:divBdr>
          <w:divsChild>
            <w:div w:id="2924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030">
      <w:bodyDiv w:val="1"/>
      <w:marLeft w:val="0"/>
      <w:marRight w:val="0"/>
      <w:marTop w:val="0"/>
      <w:marBottom w:val="0"/>
      <w:divBdr>
        <w:top w:val="none" w:sz="0" w:space="0" w:color="auto"/>
        <w:left w:val="none" w:sz="0" w:space="0" w:color="auto"/>
        <w:bottom w:val="none" w:sz="0" w:space="0" w:color="auto"/>
        <w:right w:val="none" w:sz="0" w:space="0" w:color="auto"/>
      </w:divBdr>
      <w:divsChild>
        <w:div w:id="114059454">
          <w:marLeft w:val="0"/>
          <w:marRight w:val="0"/>
          <w:marTop w:val="0"/>
          <w:marBottom w:val="0"/>
          <w:divBdr>
            <w:top w:val="none" w:sz="0" w:space="0" w:color="auto"/>
            <w:left w:val="none" w:sz="0" w:space="0" w:color="auto"/>
            <w:bottom w:val="none" w:sz="0" w:space="0" w:color="auto"/>
            <w:right w:val="none" w:sz="0" w:space="0" w:color="auto"/>
          </w:divBdr>
          <w:divsChild>
            <w:div w:id="3932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4217">
      <w:bodyDiv w:val="1"/>
      <w:marLeft w:val="0"/>
      <w:marRight w:val="0"/>
      <w:marTop w:val="0"/>
      <w:marBottom w:val="0"/>
      <w:divBdr>
        <w:top w:val="none" w:sz="0" w:space="0" w:color="auto"/>
        <w:left w:val="none" w:sz="0" w:space="0" w:color="auto"/>
        <w:bottom w:val="none" w:sz="0" w:space="0" w:color="auto"/>
        <w:right w:val="none" w:sz="0" w:space="0" w:color="auto"/>
      </w:divBdr>
      <w:divsChild>
        <w:div w:id="1504589433">
          <w:marLeft w:val="0"/>
          <w:marRight w:val="0"/>
          <w:marTop w:val="0"/>
          <w:marBottom w:val="0"/>
          <w:divBdr>
            <w:top w:val="none" w:sz="0" w:space="0" w:color="auto"/>
            <w:left w:val="none" w:sz="0" w:space="0" w:color="auto"/>
            <w:bottom w:val="none" w:sz="0" w:space="0" w:color="auto"/>
            <w:right w:val="none" w:sz="0" w:space="0" w:color="auto"/>
          </w:divBdr>
          <w:divsChild>
            <w:div w:id="2086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9784">
      <w:bodyDiv w:val="1"/>
      <w:marLeft w:val="0"/>
      <w:marRight w:val="0"/>
      <w:marTop w:val="0"/>
      <w:marBottom w:val="0"/>
      <w:divBdr>
        <w:top w:val="none" w:sz="0" w:space="0" w:color="auto"/>
        <w:left w:val="none" w:sz="0" w:space="0" w:color="auto"/>
        <w:bottom w:val="none" w:sz="0" w:space="0" w:color="auto"/>
        <w:right w:val="none" w:sz="0" w:space="0" w:color="auto"/>
      </w:divBdr>
      <w:divsChild>
        <w:div w:id="751393677">
          <w:marLeft w:val="0"/>
          <w:marRight w:val="0"/>
          <w:marTop w:val="0"/>
          <w:marBottom w:val="0"/>
          <w:divBdr>
            <w:top w:val="none" w:sz="0" w:space="0" w:color="auto"/>
            <w:left w:val="none" w:sz="0" w:space="0" w:color="auto"/>
            <w:bottom w:val="none" w:sz="0" w:space="0" w:color="auto"/>
            <w:right w:val="none" w:sz="0" w:space="0" w:color="auto"/>
          </w:divBdr>
        </w:div>
      </w:divsChild>
    </w:div>
    <w:div w:id="1677029204">
      <w:bodyDiv w:val="1"/>
      <w:marLeft w:val="0"/>
      <w:marRight w:val="0"/>
      <w:marTop w:val="0"/>
      <w:marBottom w:val="0"/>
      <w:divBdr>
        <w:top w:val="none" w:sz="0" w:space="0" w:color="auto"/>
        <w:left w:val="none" w:sz="0" w:space="0" w:color="auto"/>
        <w:bottom w:val="none" w:sz="0" w:space="0" w:color="auto"/>
        <w:right w:val="none" w:sz="0" w:space="0" w:color="auto"/>
      </w:divBdr>
      <w:divsChild>
        <w:div w:id="735861886">
          <w:marLeft w:val="0"/>
          <w:marRight w:val="0"/>
          <w:marTop w:val="0"/>
          <w:marBottom w:val="0"/>
          <w:divBdr>
            <w:top w:val="none" w:sz="0" w:space="0" w:color="auto"/>
            <w:left w:val="none" w:sz="0" w:space="0" w:color="auto"/>
            <w:bottom w:val="none" w:sz="0" w:space="0" w:color="auto"/>
            <w:right w:val="none" w:sz="0" w:space="0" w:color="auto"/>
          </w:divBdr>
          <w:divsChild>
            <w:div w:id="164327997">
              <w:marLeft w:val="0"/>
              <w:marRight w:val="0"/>
              <w:marTop w:val="0"/>
              <w:marBottom w:val="0"/>
              <w:divBdr>
                <w:top w:val="none" w:sz="0" w:space="0" w:color="auto"/>
                <w:left w:val="none" w:sz="0" w:space="0" w:color="auto"/>
                <w:bottom w:val="none" w:sz="0" w:space="0" w:color="auto"/>
                <w:right w:val="none" w:sz="0" w:space="0" w:color="auto"/>
              </w:divBdr>
            </w:div>
            <w:div w:id="1121921243">
              <w:marLeft w:val="0"/>
              <w:marRight w:val="0"/>
              <w:marTop w:val="0"/>
              <w:marBottom w:val="0"/>
              <w:divBdr>
                <w:top w:val="none" w:sz="0" w:space="0" w:color="auto"/>
                <w:left w:val="none" w:sz="0" w:space="0" w:color="auto"/>
                <w:bottom w:val="none" w:sz="0" w:space="0" w:color="auto"/>
                <w:right w:val="none" w:sz="0" w:space="0" w:color="auto"/>
              </w:divBdr>
            </w:div>
            <w:div w:id="19335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7745">
      <w:bodyDiv w:val="1"/>
      <w:marLeft w:val="0"/>
      <w:marRight w:val="0"/>
      <w:marTop w:val="0"/>
      <w:marBottom w:val="0"/>
      <w:divBdr>
        <w:top w:val="none" w:sz="0" w:space="0" w:color="auto"/>
        <w:left w:val="none" w:sz="0" w:space="0" w:color="auto"/>
        <w:bottom w:val="none" w:sz="0" w:space="0" w:color="auto"/>
        <w:right w:val="none" w:sz="0" w:space="0" w:color="auto"/>
      </w:divBdr>
      <w:divsChild>
        <w:div w:id="1764186014">
          <w:marLeft w:val="0"/>
          <w:marRight w:val="0"/>
          <w:marTop w:val="0"/>
          <w:marBottom w:val="0"/>
          <w:divBdr>
            <w:top w:val="none" w:sz="0" w:space="0" w:color="auto"/>
            <w:left w:val="none" w:sz="0" w:space="0" w:color="auto"/>
            <w:bottom w:val="none" w:sz="0" w:space="0" w:color="auto"/>
            <w:right w:val="none" w:sz="0" w:space="0" w:color="auto"/>
          </w:divBdr>
          <w:divsChild>
            <w:div w:id="16261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2610">
      <w:bodyDiv w:val="1"/>
      <w:marLeft w:val="0"/>
      <w:marRight w:val="0"/>
      <w:marTop w:val="0"/>
      <w:marBottom w:val="0"/>
      <w:divBdr>
        <w:top w:val="none" w:sz="0" w:space="0" w:color="auto"/>
        <w:left w:val="none" w:sz="0" w:space="0" w:color="auto"/>
        <w:bottom w:val="none" w:sz="0" w:space="0" w:color="auto"/>
        <w:right w:val="none" w:sz="0" w:space="0" w:color="auto"/>
      </w:divBdr>
      <w:divsChild>
        <w:div w:id="902256195">
          <w:marLeft w:val="0"/>
          <w:marRight w:val="0"/>
          <w:marTop w:val="0"/>
          <w:marBottom w:val="0"/>
          <w:divBdr>
            <w:top w:val="none" w:sz="0" w:space="0" w:color="auto"/>
            <w:left w:val="none" w:sz="0" w:space="0" w:color="auto"/>
            <w:bottom w:val="none" w:sz="0" w:space="0" w:color="auto"/>
            <w:right w:val="none" w:sz="0" w:space="0" w:color="auto"/>
          </w:divBdr>
          <w:divsChild>
            <w:div w:id="11434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0864">
      <w:bodyDiv w:val="1"/>
      <w:marLeft w:val="0"/>
      <w:marRight w:val="0"/>
      <w:marTop w:val="0"/>
      <w:marBottom w:val="0"/>
      <w:divBdr>
        <w:top w:val="none" w:sz="0" w:space="0" w:color="auto"/>
        <w:left w:val="none" w:sz="0" w:space="0" w:color="auto"/>
        <w:bottom w:val="none" w:sz="0" w:space="0" w:color="auto"/>
        <w:right w:val="none" w:sz="0" w:space="0" w:color="auto"/>
      </w:divBdr>
      <w:divsChild>
        <w:div w:id="787700181">
          <w:marLeft w:val="0"/>
          <w:marRight w:val="0"/>
          <w:marTop w:val="0"/>
          <w:marBottom w:val="0"/>
          <w:divBdr>
            <w:top w:val="none" w:sz="0" w:space="0" w:color="auto"/>
            <w:left w:val="none" w:sz="0" w:space="0" w:color="auto"/>
            <w:bottom w:val="none" w:sz="0" w:space="0" w:color="auto"/>
            <w:right w:val="none" w:sz="0" w:space="0" w:color="auto"/>
          </w:divBdr>
          <w:divsChild>
            <w:div w:id="21237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8732">
      <w:bodyDiv w:val="1"/>
      <w:marLeft w:val="0"/>
      <w:marRight w:val="0"/>
      <w:marTop w:val="0"/>
      <w:marBottom w:val="0"/>
      <w:divBdr>
        <w:top w:val="none" w:sz="0" w:space="0" w:color="auto"/>
        <w:left w:val="none" w:sz="0" w:space="0" w:color="auto"/>
        <w:bottom w:val="none" w:sz="0" w:space="0" w:color="auto"/>
        <w:right w:val="none" w:sz="0" w:space="0" w:color="auto"/>
      </w:divBdr>
      <w:divsChild>
        <w:div w:id="1456368827">
          <w:marLeft w:val="0"/>
          <w:marRight w:val="0"/>
          <w:marTop w:val="0"/>
          <w:marBottom w:val="0"/>
          <w:divBdr>
            <w:top w:val="none" w:sz="0" w:space="0" w:color="auto"/>
            <w:left w:val="none" w:sz="0" w:space="0" w:color="auto"/>
            <w:bottom w:val="none" w:sz="0" w:space="0" w:color="auto"/>
            <w:right w:val="none" w:sz="0" w:space="0" w:color="auto"/>
          </w:divBdr>
          <w:divsChild>
            <w:div w:id="9452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4237">
      <w:bodyDiv w:val="1"/>
      <w:marLeft w:val="0"/>
      <w:marRight w:val="0"/>
      <w:marTop w:val="0"/>
      <w:marBottom w:val="0"/>
      <w:divBdr>
        <w:top w:val="none" w:sz="0" w:space="0" w:color="auto"/>
        <w:left w:val="none" w:sz="0" w:space="0" w:color="auto"/>
        <w:bottom w:val="none" w:sz="0" w:space="0" w:color="auto"/>
        <w:right w:val="none" w:sz="0" w:space="0" w:color="auto"/>
      </w:divBdr>
      <w:divsChild>
        <w:div w:id="494037009">
          <w:marLeft w:val="0"/>
          <w:marRight w:val="0"/>
          <w:marTop w:val="0"/>
          <w:marBottom w:val="0"/>
          <w:divBdr>
            <w:top w:val="none" w:sz="0" w:space="0" w:color="auto"/>
            <w:left w:val="none" w:sz="0" w:space="0" w:color="auto"/>
            <w:bottom w:val="none" w:sz="0" w:space="0" w:color="auto"/>
            <w:right w:val="none" w:sz="0" w:space="0" w:color="auto"/>
          </w:divBdr>
          <w:divsChild>
            <w:div w:id="2020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604">
      <w:bodyDiv w:val="1"/>
      <w:marLeft w:val="0"/>
      <w:marRight w:val="0"/>
      <w:marTop w:val="0"/>
      <w:marBottom w:val="0"/>
      <w:divBdr>
        <w:top w:val="none" w:sz="0" w:space="0" w:color="auto"/>
        <w:left w:val="none" w:sz="0" w:space="0" w:color="auto"/>
        <w:bottom w:val="none" w:sz="0" w:space="0" w:color="auto"/>
        <w:right w:val="none" w:sz="0" w:space="0" w:color="auto"/>
      </w:divBdr>
      <w:divsChild>
        <w:div w:id="1801339948">
          <w:marLeft w:val="0"/>
          <w:marRight w:val="0"/>
          <w:marTop w:val="0"/>
          <w:marBottom w:val="0"/>
          <w:divBdr>
            <w:top w:val="none" w:sz="0" w:space="0" w:color="auto"/>
            <w:left w:val="none" w:sz="0" w:space="0" w:color="auto"/>
            <w:bottom w:val="none" w:sz="0" w:space="0" w:color="auto"/>
            <w:right w:val="none" w:sz="0" w:space="0" w:color="auto"/>
          </w:divBdr>
          <w:divsChild>
            <w:div w:id="10676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6584">
      <w:bodyDiv w:val="1"/>
      <w:marLeft w:val="0"/>
      <w:marRight w:val="0"/>
      <w:marTop w:val="0"/>
      <w:marBottom w:val="0"/>
      <w:divBdr>
        <w:top w:val="none" w:sz="0" w:space="0" w:color="auto"/>
        <w:left w:val="none" w:sz="0" w:space="0" w:color="auto"/>
        <w:bottom w:val="none" w:sz="0" w:space="0" w:color="auto"/>
        <w:right w:val="none" w:sz="0" w:space="0" w:color="auto"/>
      </w:divBdr>
      <w:divsChild>
        <w:div w:id="65763753">
          <w:marLeft w:val="0"/>
          <w:marRight w:val="0"/>
          <w:marTop w:val="0"/>
          <w:marBottom w:val="0"/>
          <w:divBdr>
            <w:top w:val="none" w:sz="0" w:space="0" w:color="auto"/>
            <w:left w:val="none" w:sz="0" w:space="0" w:color="auto"/>
            <w:bottom w:val="none" w:sz="0" w:space="0" w:color="auto"/>
            <w:right w:val="none" w:sz="0" w:space="0" w:color="auto"/>
          </w:divBdr>
          <w:divsChild>
            <w:div w:id="6583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124">
      <w:bodyDiv w:val="1"/>
      <w:marLeft w:val="0"/>
      <w:marRight w:val="0"/>
      <w:marTop w:val="0"/>
      <w:marBottom w:val="0"/>
      <w:divBdr>
        <w:top w:val="none" w:sz="0" w:space="0" w:color="auto"/>
        <w:left w:val="none" w:sz="0" w:space="0" w:color="auto"/>
        <w:bottom w:val="none" w:sz="0" w:space="0" w:color="auto"/>
        <w:right w:val="none" w:sz="0" w:space="0" w:color="auto"/>
      </w:divBdr>
      <w:divsChild>
        <w:div w:id="157156862">
          <w:marLeft w:val="0"/>
          <w:marRight w:val="0"/>
          <w:marTop w:val="0"/>
          <w:marBottom w:val="0"/>
          <w:divBdr>
            <w:top w:val="none" w:sz="0" w:space="0" w:color="auto"/>
            <w:left w:val="none" w:sz="0" w:space="0" w:color="auto"/>
            <w:bottom w:val="none" w:sz="0" w:space="0" w:color="auto"/>
            <w:right w:val="none" w:sz="0" w:space="0" w:color="auto"/>
          </w:divBdr>
        </w:div>
      </w:divsChild>
    </w:div>
    <w:div w:id="1891771724">
      <w:bodyDiv w:val="1"/>
      <w:marLeft w:val="0"/>
      <w:marRight w:val="0"/>
      <w:marTop w:val="0"/>
      <w:marBottom w:val="0"/>
      <w:divBdr>
        <w:top w:val="none" w:sz="0" w:space="0" w:color="auto"/>
        <w:left w:val="none" w:sz="0" w:space="0" w:color="auto"/>
        <w:bottom w:val="none" w:sz="0" w:space="0" w:color="auto"/>
        <w:right w:val="none" w:sz="0" w:space="0" w:color="auto"/>
      </w:divBdr>
      <w:divsChild>
        <w:div w:id="1774007359">
          <w:marLeft w:val="0"/>
          <w:marRight w:val="0"/>
          <w:marTop w:val="0"/>
          <w:marBottom w:val="0"/>
          <w:divBdr>
            <w:top w:val="none" w:sz="0" w:space="0" w:color="auto"/>
            <w:left w:val="none" w:sz="0" w:space="0" w:color="auto"/>
            <w:bottom w:val="none" w:sz="0" w:space="0" w:color="auto"/>
            <w:right w:val="none" w:sz="0" w:space="0" w:color="auto"/>
          </w:divBdr>
          <w:divsChild>
            <w:div w:id="20074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65861">
      <w:bodyDiv w:val="1"/>
      <w:marLeft w:val="0"/>
      <w:marRight w:val="0"/>
      <w:marTop w:val="0"/>
      <w:marBottom w:val="0"/>
      <w:divBdr>
        <w:top w:val="none" w:sz="0" w:space="0" w:color="auto"/>
        <w:left w:val="none" w:sz="0" w:space="0" w:color="auto"/>
        <w:bottom w:val="none" w:sz="0" w:space="0" w:color="auto"/>
        <w:right w:val="none" w:sz="0" w:space="0" w:color="auto"/>
      </w:divBdr>
      <w:divsChild>
        <w:div w:id="2092119841">
          <w:marLeft w:val="0"/>
          <w:marRight w:val="0"/>
          <w:marTop w:val="0"/>
          <w:marBottom w:val="0"/>
          <w:divBdr>
            <w:top w:val="none" w:sz="0" w:space="0" w:color="auto"/>
            <w:left w:val="none" w:sz="0" w:space="0" w:color="auto"/>
            <w:bottom w:val="none" w:sz="0" w:space="0" w:color="auto"/>
            <w:right w:val="none" w:sz="0" w:space="0" w:color="auto"/>
          </w:divBdr>
        </w:div>
      </w:divsChild>
    </w:div>
    <w:div w:id="2083718925">
      <w:bodyDiv w:val="1"/>
      <w:marLeft w:val="0"/>
      <w:marRight w:val="0"/>
      <w:marTop w:val="0"/>
      <w:marBottom w:val="0"/>
      <w:divBdr>
        <w:top w:val="none" w:sz="0" w:space="0" w:color="auto"/>
        <w:left w:val="none" w:sz="0" w:space="0" w:color="auto"/>
        <w:bottom w:val="none" w:sz="0" w:space="0" w:color="auto"/>
        <w:right w:val="none" w:sz="0" w:space="0" w:color="auto"/>
      </w:divBdr>
      <w:divsChild>
        <w:div w:id="1465274407">
          <w:marLeft w:val="0"/>
          <w:marRight w:val="0"/>
          <w:marTop w:val="0"/>
          <w:marBottom w:val="0"/>
          <w:divBdr>
            <w:top w:val="none" w:sz="0" w:space="0" w:color="auto"/>
            <w:left w:val="none" w:sz="0" w:space="0" w:color="auto"/>
            <w:bottom w:val="none" w:sz="0" w:space="0" w:color="auto"/>
            <w:right w:val="none" w:sz="0" w:space="0" w:color="auto"/>
          </w:divBdr>
          <w:divsChild>
            <w:div w:id="4180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servicedesk@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he1\Desktop\SA%20Service%20Registration%20Request%20-%20v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A22C-E48C-447D-AADD-219F82F9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Service Registration Request - v6-5.dot</Template>
  <TotalTime>0</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Sandpit Service Registration Request</vt:lpstr>
    </vt:vector>
  </TitlesOfParts>
  <Company>Hewlett-Packard Company</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Sandpit Service Registration Request</dc:title>
  <dc:creator>Simon Heap</dc:creator>
  <cp:lastModifiedBy>ella1</cp:lastModifiedBy>
  <cp:revision>2</cp:revision>
  <cp:lastPrinted>2011-03-14T15:58:00Z</cp:lastPrinted>
  <dcterms:created xsi:type="dcterms:W3CDTF">2016-10-20T11:37:00Z</dcterms:created>
  <dcterms:modified xsi:type="dcterms:W3CDTF">2016-10-20T11:37:00Z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